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27E1B" w14:textId="67AF9418" w:rsidR="00DE343F" w:rsidRPr="00DE343F" w:rsidRDefault="00DE343F" w:rsidP="00DE343F">
      <w:pPr>
        <w:pStyle w:val="Estilo1"/>
        <w:rPr>
          <w:color w:val="05686C" w:themeColor="text2"/>
        </w:rPr>
      </w:pPr>
      <w:bookmarkStart w:id="0" w:name="_Toc142929824"/>
      <w:bookmarkStart w:id="1" w:name="_Toc146807273"/>
      <w:r w:rsidRPr="00DE343F">
        <w:rPr>
          <w:b/>
          <w:bCs/>
          <w:color w:val="05686C" w:themeColor="text2"/>
        </w:rPr>
        <w:t xml:space="preserve">Anexo </w:t>
      </w:r>
      <w:r w:rsidR="00BC4B37">
        <w:rPr>
          <w:b/>
          <w:bCs/>
          <w:color w:val="05686C" w:themeColor="text2"/>
        </w:rPr>
        <w:t>1</w:t>
      </w:r>
      <w:r w:rsidRPr="00DE343F">
        <w:rPr>
          <w:color w:val="05686C" w:themeColor="text2"/>
        </w:rPr>
        <w:t xml:space="preserve">. Fórmulas para cálculo de </w:t>
      </w:r>
      <w:r w:rsidR="00F15829">
        <w:rPr>
          <w:color w:val="05686C" w:themeColor="text2"/>
        </w:rPr>
        <w:t>Indicadores</w:t>
      </w:r>
      <w:r w:rsidRPr="00DE343F">
        <w:rPr>
          <w:color w:val="05686C" w:themeColor="text2"/>
        </w:rPr>
        <w:t>.</w:t>
      </w:r>
      <w:bookmarkEnd w:id="0"/>
      <w:bookmarkEnd w:id="1"/>
    </w:p>
    <w:tbl>
      <w:tblPr>
        <w:tblStyle w:val="Tablaconcuadrcula5oscura-nfasis1"/>
        <w:tblW w:w="12753" w:type="dxa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  <w:gridCol w:w="2835"/>
      </w:tblGrid>
      <w:tr w:rsidR="00903A11" w:rsidRPr="00903A11" w14:paraId="3FEC39FC" w14:textId="77777777" w:rsidTr="0097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B331262" w14:textId="77777777" w:rsidR="00903A11" w:rsidRPr="00903A11" w:rsidRDefault="00903A11" w:rsidP="0036391E">
            <w:pPr>
              <w:jc w:val="center"/>
              <w:rPr>
                <w:color w:val="FFFFFF" w:themeColor="background1"/>
                <w:lang w:val="es-MX"/>
              </w:rPr>
            </w:pPr>
            <w:r w:rsidRPr="00903A11">
              <w:rPr>
                <w:color w:val="FFFFFF" w:themeColor="background1"/>
              </w:rPr>
              <w:t>Nombre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155111F" w14:textId="77777777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Descripción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77E8BBC" w14:textId="33924924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Fórmula</w:t>
            </w:r>
          </w:p>
        </w:tc>
        <w:tc>
          <w:tcPr>
            <w:tcW w:w="567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CC36AFE" w14:textId="77777777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Ejemplo</w:t>
            </w:r>
          </w:p>
        </w:tc>
      </w:tr>
      <w:tr w:rsidR="00903A11" w:rsidRPr="00903A11" w14:paraId="2397FFBF" w14:textId="77777777" w:rsidTr="0097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none" w:sz="0" w:space="0" w:color="auto"/>
            </w:tcBorders>
            <w:vAlign w:val="center"/>
            <w:hideMark/>
          </w:tcPr>
          <w:p w14:paraId="64795CB9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EE71FCB" w14:textId="77777777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  <w:vAlign w:val="center"/>
            <w:hideMark/>
          </w:tcPr>
          <w:p w14:paraId="23BB6885" w14:textId="77777777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089BA2" w:themeFill="accent3" w:themeFillShade="BF"/>
            <w:vAlign w:val="center"/>
            <w:hideMark/>
          </w:tcPr>
          <w:p w14:paraId="67A56B83" w14:textId="77777777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Indicador</w:t>
            </w:r>
          </w:p>
        </w:tc>
        <w:tc>
          <w:tcPr>
            <w:tcW w:w="2835" w:type="dxa"/>
            <w:shd w:val="clear" w:color="auto" w:fill="089BA2" w:themeFill="accent3" w:themeFillShade="BF"/>
            <w:vAlign w:val="center"/>
            <w:hideMark/>
          </w:tcPr>
          <w:p w14:paraId="501A7F71" w14:textId="176C4696" w:rsidR="00903A11" w:rsidRPr="00903A11" w:rsidRDefault="00903A11" w:rsidP="0036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Fórmula</w:t>
            </w:r>
          </w:p>
        </w:tc>
      </w:tr>
      <w:tr w:rsidR="004F6CDF" w:rsidRPr="00903A11" w14:paraId="3B413A85" w14:textId="77777777" w:rsidTr="0036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vAlign w:val="center"/>
            <w:hideMark/>
          </w:tcPr>
          <w:p w14:paraId="193B193B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Porcentaje</w:t>
            </w:r>
          </w:p>
        </w:tc>
        <w:tc>
          <w:tcPr>
            <w:tcW w:w="2835" w:type="dxa"/>
            <w:shd w:val="clear" w:color="auto" w:fill="auto"/>
            <w:hideMark/>
          </w:tcPr>
          <w:p w14:paraId="0B43B3EB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Es la razón entre dos variables de una misma unidad de medida, pero expresada en forma proporcional al número 100.</w:t>
            </w:r>
          </w:p>
        </w:tc>
        <w:tc>
          <w:tcPr>
            <w:tcW w:w="2835" w:type="dxa"/>
            <w:shd w:val="clear" w:color="auto" w:fill="auto"/>
            <w:hideMark/>
          </w:tcPr>
          <w:p w14:paraId="3F59FCC9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Valor variable A (sub) / Valor variable B (total) *100</w:t>
            </w:r>
          </w:p>
        </w:tc>
        <w:tc>
          <w:tcPr>
            <w:tcW w:w="2835" w:type="dxa"/>
            <w:shd w:val="clear" w:color="auto" w:fill="auto"/>
            <w:hideMark/>
          </w:tcPr>
          <w:p w14:paraId="7A43909E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Porcentaje de jornadas de limpieza realizadas.</w:t>
            </w:r>
          </w:p>
        </w:tc>
        <w:tc>
          <w:tcPr>
            <w:tcW w:w="2835" w:type="dxa"/>
            <w:shd w:val="clear" w:color="auto" w:fill="auto"/>
            <w:hideMark/>
          </w:tcPr>
          <w:p w14:paraId="0D10094B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Jornadas de limpieza realizadas / Total de jornadas de limpieza programadas * 100</w:t>
            </w:r>
          </w:p>
        </w:tc>
      </w:tr>
      <w:tr w:rsidR="004F6CDF" w:rsidRPr="00903A11" w14:paraId="0B24A133" w14:textId="77777777" w:rsidTr="0036391E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vAlign w:val="center"/>
            <w:hideMark/>
          </w:tcPr>
          <w:p w14:paraId="506EC39A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Tasa de Variación</w:t>
            </w:r>
          </w:p>
        </w:tc>
        <w:tc>
          <w:tcPr>
            <w:tcW w:w="2835" w:type="dxa"/>
            <w:shd w:val="clear" w:color="auto" w:fill="auto"/>
            <w:hideMark/>
          </w:tcPr>
          <w:p w14:paraId="4452C921" w14:textId="49D9521D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 xml:space="preserve">Razón entre valores de una misma variable, pero en </w:t>
            </w:r>
            <w:r w:rsidR="0032616E">
              <w:t>periodo</w:t>
            </w:r>
            <w:r w:rsidRPr="00903A11">
              <w:t>s diferentes.</w:t>
            </w:r>
          </w:p>
        </w:tc>
        <w:tc>
          <w:tcPr>
            <w:tcW w:w="2835" w:type="dxa"/>
            <w:shd w:val="clear" w:color="auto" w:fill="auto"/>
            <w:hideMark/>
          </w:tcPr>
          <w:p w14:paraId="36FADD31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((Valor variable A / Valor variable B)-1) *100</w:t>
            </w:r>
          </w:p>
        </w:tc>
        <w:tc>
          <w:tcPr>
            <w:tcW w:w="2835" w:type="dxa"/>
            <w:shd w:val="clear" w:color="auto" w:fill="auto"/>
            <w:hideMark/>
          </w:tcPr>
          <w:p w14:paraId="51047159" w14:textId="78BC0E6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Tasa de disminución de RSU</w:t>
            </w:r>
            <w:r w:rsidR="004F6CDF"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14:paraId="327D474A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Tasa de disminución de RSU</w:t>
            </w:r>
            <w:r w:rsidRPr="00903A11">
              <w:br/>
              <w:t>((RSU generados en el año actual/ RSU generados el año anterior)-1) * 100</w:t>
            </w:r>
          </w:p>
        </w:tc>
      </w:tr>
      <w:tr w:rsidR="004F6CDF" w:rsidRPr="00903A11" w14:paraId="5B5AF6A3" w14:textId="77777777" w:rsidTr="0036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vAlign w:val="center"/>
            <w:hideMark/>
          </w:tcPr>
          <w:p w14:paraId="1748E7AA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Promedio simple</w:t>
            </w:r>
          </w:p>
        </w:tc>
        <w:tc>
          <w:tcPr>
            <w:tcW w:w="2835" w:type="dxa"/>
            <w:shd w:val="clear" w:color="auto" w:fill="auto"/>
            <w:hideMark/>
          </w:tcPr>
          <w:p w14:paraId="62EC18D5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 xml:space="preserve">Es el valor representativo de u conjunto de cantidades de la misma variable respecto del número de observaciones consideradas.  </w:t>
            </w:r>
          </w:p>
        </w:tc>
        <w:tc>
          <w:tcPr>
            <w:tcW w:w="2835" w:type="dxa"/>
            <w:shd w:val="clear" w:color="auto" w:fill="auto"/>
            <w:hideMark/>
          </w:tcPr>
          <w:p w14:paraId="16818670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(V1 + V2 +V3 +Vn/n)</w:t>
            </w:r>
          </w:p>
        </w:tc>
        <w:tc>
          <w:tcPr>
            <w:tcW w:w="2835" w:type="dxa"/>
            <w:shd w:val="clear" w:color="auto" w:fill="auto"/>
            <w:hideMark/>
          </w:tcPr>
          <w:p w14:paraId="020F2F1D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Promedio de RSU recolectados en el trimestre</w:t>
            </w:r>
          </w:p>
        </w:tc>
        <w:tc>
          <w:tcPr>
            <w:tcW w:w="2835" w:type="dxa"/>
            <w:shd w:val="clear" w:color="auto" w:fill="auto"/>
            <w:hideMark/>
          </w:tcPr>
          <w:p w14:paraId="1B8F1666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(V1 mes1 +V2 mes 2 + V3 mes3 / 3)</w:t>
            </w:r>
          </w:p>
        </w:tc>
      </w:tr>
      <w:tr w:rsidR="004F6CDF" w:rsidRPr="00903A11" w14:paraId="4C9D9DAA" w14:textId="77777777" w:rsidTr="0036391E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vAlign w:val="center"/>
            <w:hideMark/>
          </w:tcPr>
          <w:p w14:paraId="4BB4A2CE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lastRenderedPageBreak/>
              <w:t>Razón o Promedio</w:t>
            </w:r>
          </w:p>
        </w:tc>
        <w:tc>
          <w:tcPr>
            <w:tcW w:w="2835" w:type="dxa"/>
            <w:shd w:val="clear" w:color="auto" w:fill="auto"/>
            <w:hideMark/>
          </w:tcPr>
          <w:p w14:paraId="6BD69FA3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Relación entre dos variables con distinta unidad de medida. Se refiere a las unidades promedio de una variable A (numerador) por cada unidad de la Variable B (denominador)</w:t>
            </w:r>
          </w:p>
        </w:tc>
        <w:tc>
          <w:tcPr>
            <w:tcW w:w="2835" w:type="dxa"/>
            <w:shd w:val="clear" w:color="auto" w:fill="auto"/>
            <w:hideMark/>
          </w:tcPr>
          <w:p w14:paraId="23B71226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Valor variable A / Valor variable B</w:t>
            </w:r>
          </w:p>
        </w:tc>
        <w:tc>
          <w:tcPr>
            <w:tcW w:w="2835" w:type="dxa"/>
            <w:shd w:val="clear" w:color="auto" w:fill="auto"/>
            <w:hideMark/>
          </w:tcPr>
          <w:p w14:paraId="413FFEDE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 xml:space="preserve">Costo promedio de cada curso de capacitación en el año. </w:t>
            </w:r>
          </w:p>
        </w:tc>
        <w:tc>
          <w:tcPr>
            <w:tcW w:w="2835" w:type="dxa"/>
            <w:shd w:val="clear" w:color="auto" w:fill="auto"/>
            <w:hideMark/>
          </w:tcPr>
          <w:p w14:paraId="4F2153ED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Total de dinero gastado en cursos de capacitación en el año / Número total de cursos de capacitación en el año</w:t>
            </w:r>
          </w:p>
        </w:tc>
      </w:tr>
      <w:tr w:rsidR="004F6CDF" w:rsidRPr="00903A11" w14:paraId="1CAA9687" w14:textId="77777777" w:rsidTr="0036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vAlign w:val="center"/>
            <w:hideMark/>
          </w:tcPr>
          <w:p w14:paraId="55B6522E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t>Índice Simple</w:t>
            </w:r>
          </w:p>
        </w:tc>
        <w:tc>
          <w:tcPr>
            <w:tcW w:w="2835" w:type="dxa"/>
            <w:shd w:val="clear" w:color="auto" w:fill="auto"/>
            <w:hideMark/>
          </w:tcPr>
          <w:p w14:paraId="4E7B9D3B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Calcula el valor de un solo atributo o característica para explicar determinado fenómeno</w:t>
            </w:r>
          </w:p>
        </w:tc>
        <w:tc>
          <w:tcPr>
            <w:tcW w:w="2835" w:type="dxa"/>
            <w:shd w:val="clear" w:color="auto" w:fill="auto"/>
            <w:hideMark/>
          </w:tcPr>
          <w:p w14:paraId="774BB733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(Variable/Variable base)</w:t>
            </w:r>
          </w:p>
        </w:tc>
        <w:tc>
          <w:tcPr>
            <w:tcW w:w="2835" w:type="dxa"/>
            <w:shd w:val="clear" w:color="auto" w:fill="auto"/>
            <w:hideMark/>
          </w:tcPr>
          <w:p w14:paraId="2EC00668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Precio del kilo de cartón reciclado</w:t>
            </w:r>
          </w:p>
        </w:tc>
        <w:tc>
          <w:tcPr>
            <w:tcW w:w="2835" w:type="dxa"/>
            <w:shd w:val="clear" w:color="auto" w:fill="auto"/>
            <w:hideMark/>
          </w:tcPr>
          <w:p w14:paraId="17C28665" w14:textId="77777777" w:rsidR="00903A11" w:rsidRPr="00903A11" w:rsidRDefault="00903A11" w:rsidP="004F6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A11">
              <w:t>Precio del cartón reciclado en 2023/ precio del cartón reciclado en 2018</w:t>
            </w:r>
            <w:r w:rsidRPr="00903A11">
              <w:br/>
              <w:t xml:space="preserve">Dependiendo el resultado, se podrá hablar de un incremento (&gt;1) o decremento (&lt;1) respecto del año base. </w:t>
            </w:r>
          </w:p>
        </w:tc>
      </w:tr>
      <w:tr w:rsidR="004F6CDF" w:rsidRPr="00903A11" w14:paraId="3D0FC64A" w14:textId="77777777" w:rsidTr="0036391E">
        <w:trPr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75D779B" w14:textId="77777777" w:rsidR="00903A11" w:rsidRPr="00903A11" w:rsidRDefault="00903A11" w:rsidP="0036391E">
            <w:pPr>
              <w:jc w:val="center"/>
              <w:rPr>
                <w:color w:val="FFFFFF" w:themeColor="background1"/>
              </w:rPr>
            </w:pPr>
            <w:r w:rsidRPr="00903A11">
              <w:rPr>
                <w:color w:val="FFFFFF" w:themeColor="background1"/>
              </w:rPr>
              <w:lastRenderedPageBreak/>
              <w:t>Indicador o Variable Binaria</w:t>
            </w:r>
          </w:p>
        </w:tc>
        <w:tc>
          <w:tcPr>
            <w:tcW w:w="2835" w:type="dxa"/>
            <w:shd w:val="clear" w:color="auto" w:fill="auto"/>
            <w:hideMark/>
          </w:tcPr>
          <w:p w14:paraId="37C268D9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Variable que solo puede tomar dos valores posibles: 1 o 0, representando respectivamente la presencia o ausencia de una determinada característica o evento. Se utiliza para medir el éxito o fracaso de un evento o acción</w:t>
            </w:r>
          </w:p>
        </w:tc>
        <w:tc>
          <w:tcPr>
            <w:tcW w:w="2835" w:type="dxa"/>
            <w:shd w:val="clear" w:color="auto" w:fill="auto"/>
            <w:hideMark/>
          </w:tcPr>
          <w:p w14:paraId="383D2A1E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1 sí cumplió y 0 no cumplió</w:t>
            </w:r>
          </w:p>
        </w:tc>
        <w:tc>
          <w:tcPr>
            <w:tcW w:w="2835" w:type="dxa"/>
            <w:shd w:val="clear" w:color="auto" w:fill="auto"/>
            <w:hideMark/>
          </w:tcPr>
          <w:p w14:paraId="1D85A036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Cumplimiento de la licitación para adquirir el equipamiento</w:t>
            </w:r>
          </w:p>
        </w:tc>
        <w:tc>
          <w:tcPr>
            <w:tcW w:w="2835" w:type="dxa"/>
            <w:shd w:val="clear" w:color="auto" w:fill="auto"/>
            <w:hideMark/>
          </w:tcPr>
          <w:p w14:paraId="2A5FECE5" w14:textId="77777777" w:rsidR="00903A11" w:rsidRPr="00903A11" w:rsidRDefault="00903A11" w:rsidP="004F6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A11">
              <w:t>1 sí cumplió y 0 no cumplió</w:t>
            </w:r>
          </w:p>
        </w:tc>
      </w:tr>
    </w:tbl>
    <w:p w14:paraId="258B1C0D" w14:textId="28CBFC9E" w:rsidR="00DE343F" w:rsidRPr="00DE343F" w:rsidRDefault="00DE343F" w:rsidP="00DE343F">
      <w:pPr>
        <w:pStyle w:val="Bibliografa"/>
        <w:spacing w:after="120" w:line="240" w:lineRule="exact"/>
        <w:ind w:left="1416" w:hanging="1416"/>
        <w:jc w:val="center"/>
      </w:pPr>
      <w:r w:rsidRPr="00DE343F">
        <w:rPr>
          <w:b/>
          <w:bCs/>
        </w:rPr>
        <w:t>Fuente.</w:t>
      </w:r>
      <w:r w:rsidRPr="00DE343F">
        <w:t xml:space="preserve"> Elaboración propia con base e</w:t>
      </w:r>
      <w:r>
        <w:t xml:space="preserve">n </w:t>
      </w:r>
      <w:r>
        <w:fldChar w:fldCharType="begin"/>
      </w:r>
      <w:r w:rsidR="00627173">
        <w:instrText xml:space="preserve"> ADDIN ZOTERO_ITEM CSL_CITATION {"citationID":"6jLtUynm","properties":{"formattedCitation":"(SHCP, s/f)","plainCitation":"(SHCP, s/f)","noteIndex":0},"citationItems":[{"id":11,"uris":["http://zotero.org/users/11732420/items/72QBUXV6"],"itemData":{"id":11,"type":"document","publisher":"Secretaría de Hacienda y Crédito Público SHCP","title":"Glosario de Métodos de Cálculo para Indicadores","URL":"https://www.transparenciapresupuestaria.gob.mx/work/models/PTP/Capacitacion/glosario_formulas_2015.pdf","author":[{"family":"SHCP","given":""}],"accessed":{"date-parts":[["2023",7,27]]}}}],"schema":"https://github.com/citation-style-language/schema/raw/master/csl-citation.json"} </w:instrText>
      </w:r>
      <w:r>
        <w:fldChar w:fldCharType="separate"/>
      </w:r>
      <w:r w:rsidR="00705D27" w:rsidRPr="00705D27">
        <w:rPr>
          <w:rFonts w:ascii="Fira Sans Light" w:hAnsi="Fira Sans Light"/>
        </w:rPr>
        <w:t>(SHCP, s/f)</w:t>
      </w:r>
      <w:r>
        <w:fldChar w:fldCharType="end"/>
      </w:r>
      <w:r w:rsidRPr="00DE343F">
        <w:t>.</w:t>
      </w:r>
    </w:p>
    <w:sectPr w:rsidR="00DE343F" w:rsidRPr="00DE343F" w:rsidSect="000D4BF6">
      <w:footerReference w:type="default" r:id="rId8"/>
      <w:pgSz w:w="15840" w:h="12240" w:orient="landscape"/>
      <w:pgMar w:top="1701" w:right="1417" w:bottom="1701" w:left="1701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E88C3" w14:textId="77777777" w:rsidR="00CE18C2" w:rsidRDefault="00CE18C2" w:rsidP="00A43D63">
      <w:pPr>
        <w:spacing w:after="0" w:line="240" w:lineRule="auto"/>
      </w:pPr>
      <w:r>
        <w:separator/>
      </w:r>
    </w:p>
  </w:endnote>
  <w:endnote w:type="continuationSeparator" w:id="0">
    <w:p w14:paraId="7DF2AB1C" w14:textId="77777777" w:rsidR="00CE18C2" w:rsidRDefault="00CE18C2" w:rsidP="00A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 Condensed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04027" w14:textId="77777777" w:rsidR="0032616E" w:rsidRDefault="00326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>
      <w:rPr>
        <w:color w:val="595959"/>
        <w:sz w:val="20"/>
        <w:szCs w:val="20"/>
      </w:rPr>
      <w:fldChar w:fldCharType="separate"/>
    </w:r>
    <w:r>
      <w:rPr>
        <w:noProof/>
        <w:color w:val="595959"/>
        <w:sz w:val="20"/>
        <w:szCs w:val="20"/>
      </w:rPr>
      <w:t>1</w:t>
    </w:r>
    <w:r>
      <w:rPr>
        <w:color w:val="595959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hidden="0" allowOverlap="1" wp14:anchorId="136E34B5" wp14:editId="05E8B549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1238250" cy="243840"/>
              <wp:effectExtent l="0" t="0" r="0" b="0"/>
              <wp:wrapNone/>
              <wp:docPr id="278402338" name="Grupo 278402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243840"/>
                        <a:chOff x="4726875" y="3658075"/>
                        <a:chExt cx="1238250" cy="243850"/>
                      </a:xfrm>
                    </wpg:grpSpPr>
                    <wpg:grpSp>
                      <wpg:cNvPr id="1679910336" name="Grupo 1679910336"/>
                      <wpg:cNvGrpSpPr/>
                      <wpg:grpSpPr>
                        <a:xfrm>
                          <a:off x="4726875" y="3658080"/>
                          <a:ext cx="1238250" cy="243840"/>
                          <a:chOff x="4726875" y="3658075"/>
                          <a:chExt cx="1238250" cy="243850"/>
                        </a:xfrm>
                      </wpg:grpSpPr>
                      <wps:wsp>
                        <wps:cNvPr id="2130358722" name="Rectángulo 2130358722"/>
                        <wps:cNvSpPr/>
                        <wps:spPr>
                          <a:xfrm>
                            <a:off x="4726875" y="3658075"/>
                            <a:ext cx="1238250" cy="2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15D545" w14:textId="77777777" w:rsidR="0032616E" w:rsidRDefault="0032616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13603626" name="Grupo 413603626"/>
                        <wpg:cNvGrpSpPr/>
                        <wpg:grpSpPr>
                          <a:xfrm>
                            <a:off x="4726875" y="3658080"/>
                            <a:ext cx="1238250" cy="243840"/>
                            <a:chOff x="0" y="0"/>
                            <a:chExt cx="1238250" cy="243840"/>
                          </a:xfrm>
                        </wpg:grpSpPr>
                        <wps:wsp>
                          <wps:cNvPr id="290682392" name="Rectángulo 290682392"/>
                          <wps:cNvSpPr/>
                          <wps:spPr>
                            <a:xfrm>
                              <a:off x="0" y="0"/>
                              <a:ext cx="1238250" cy="24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8D31A" w14:textId="77777777" w:rsidR="0032616E" w:rsidRDefault="0032616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8613474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04825" y="9525"/>
                              <a:ext cx="73342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7468144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98450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6E34B5" id="Grupo 278402338" o:spid="_x0000_s1026" style="position:absolute;left:0;text-align:left;margin-left:1pt;margin-top:0;width:97.5pt;height:19.2pt;z-index:251669504" coordorigin="47268,36580" coordsize="12382,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">
              <v:group id="Grupo 1679910336" o:spid="_x0000_s1027" style="position:absolute;left:47268;top:36580;width:12383;height:2439" coordorigin="47268,36580" coordsize="1238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">
                <v:rect id="Rectángulo 2130358722" o:spid="_x0000_s1028" style="position:absolute;left:47268;top:36580;width:12383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5715D545" w14:textId="77777777" w:rsidR="0032616E" w:rsidRDefault="0032616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413603626" o:spid="_x0000_s1029" style="position:absolute;left:47268;top:36580;width:12383;height:2439" coordsize="1238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">
                  <v:rect id="Rectángulo 290682392" o:spid="_x0000_s1030" style="position:absolute;width:12382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" filled="f" stroked="f">
                    <v:textbox inset="2.53958mm,2.53958mm,2.53958mm,2.53958mm">
                      <w:txbxContent>
                        <w:p w14:paraId="5148D31A" w14:textId="77777777" w:rsidR="0032616E" w:rsidRDefault="003261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5048;top:95;width:7334;height:20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">
                    <v:imagedata r:id="rId3" o:title=""/>
                  </v:shape>
                  <v:shape id="Shape 7" o:spid="_x0000_s1032" type="#_x0000_t75" style="position:absolute;width:2984;height:2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">
                    <v:imagedata r:id="rId4" o:title=""/>
                  </v:shape>
                </v:group>
              </v:group>
            </v:group>
          </w:pict>
        </mc:Fallback>
      </mc:AlternateContent>
    </w:r>
  </w:p>
  <w:p w14:paraId="660A0BC8" w14:textId="77777777" w:rsidR="0032616E" w:rsidRDefault="00326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F6910" w14:textId="77777777" w:rsidR="00CE18C2" w:rsidRDefault="00CE18C2" w:rsidP="00A43D63">
      <w:pPr>
        <w:spacing w:after="0" w:line="240" w:lineRule="auto"/>
      </w:pPr>
      <w:r>
        <w:separator/>
      </w:r>
    </w:p>
  </w:footnote>
  <w:footnote w:type="continuationSeparator" w:id="0">
    <w:p w14:paraId="459F1680" w14:textId="77777777" w:rsidR="00CE18C2" w:rsidRDefault="00CE18C2" w:rsidP="00A4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420B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C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A4F76"/>
    <w:multiLevelType w:val="hybridMultilevel"/>
    <w:tmpl w:val="306866DE"/>
    <w:lvl w:ilvl="0" w:tplc="1592F8CC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089CA2" w:themeColor="accen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D69"/>
    <w:multiLevelType w:val="hybridMultilevel"/>
    <w:tmpl w:val="F8FEAA4A"/>
    <w:lvl w:ilvl="0" w:tplc="1592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9CA2" w:themeColor="accent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D6DBD"/>
    <w:multiLevelType w:val="hybridMultilevel"/>
    <w:tmpl w:val="19CC0A12"/>
    <w:lvl w:ilvl="0" w:tplc="4D8C7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0E00"/>
    <w:multiLevelType w:val="hybridMultilevel"/>
    <w:tmpl w:val="50F06C60"/>
    <w:lvl w:ilvl="0" w:tplc="05E8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86C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0BE9"/>
    <w:multiLevelType w:val="hybridMultilevel"/>
    <w:tmpl w:val="7F3C9AF4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945"/>
    <w:multiLevelType w:val="multilevel"/>
    <w:tmpl w:val="83E21312"/>
    <w:styleLink w:val="Listaactua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89CA2" w:themeColor="accen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96C01"/>
    <w:multiLevelType w:val="hybridMultilevel"/>
    <w:tmpl w:val="5DCA8D9A"/>
    <w:lvl w:ilvl="0" w:tplc="1592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9CA2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617AA"/>
    <w:multiLevelType w:val="hybridMultilevel"/>
    <w:tmpl w:val="8AE28474"/>
    <w:lvl w:ilvl="0" w:tplc="1592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CA2" w:themeColor="accent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29FD"/>
    <w:multiLevelType w:val="hybridMultilevel"/>
    <w:tmpl w:val="15642432"/>
    <w:lvl w:ilvl="0" w:tplc="4D8C7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CF0"/>
    <w:multiLevelType w:val="hybridMultilevel"/>
    <w:tmpl w:val="658E546E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2294"/>
    <w:multiLevelType w:val="hybridMultilevel"/>
    <w:tmpl w:val="62363A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01BC4"/>
    <w:multiLevelType w:val="hybridMultilevel"/>
    <w:tmpl w:val="1DEA2486"/>
    <w:lvl w:ilvl="0" w:tplc="4D8C7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E13F8"/>
    <w:multiLevelType w:val="hybridMultilevel"/>
    <w:tmpl w:val="76AC2C5E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69AE"/>
    <w:multiLevelType w:val="hybridMultilevel"/>
    <w:tmpl w:val="F1E80788"/>
    <w:lvl w:ilvl="0" w:tplc="2BB6665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6345"/>
    <w:multiLevelType w:val="hybridMultilevel"/>
    <w:tmpl w:val="E12E5F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43B5"/>
    <w:multiLevelType w:val="hybridMultilevel"/>
    <w:tmpl w:val="22A68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982"/>
    <w:multiLevelType w:val="hybridMultilevel"/>
    <w:tmpl w:val="59601C6C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7639"/>
    <w:multiLevelType w:val="hybridMultilevel"/>
    <w:tmpl w:val="9334CBAE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B586B"/>
    <w:multiLevelType w:val="hybridMultilevel"/>
    <w:tmpl w:val="3DCE8B58"/>
    <w:lvl w:ilvl="0" w:tplc="10F0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CA2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37C9"/>
    <w:multiLevelType w:val="hybridMultilevel"/>
    <w:tmpl w:val="C122AED0"/>
    <w:lvl w:ilvl="0" w:tplc="4D8C7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E08AA"/>
    <w:multiLevelType w:val="hybridMultilevel"/>
    <w:tmpl w:val="11E6F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46E9"/>
    <w:multiLevelType w:val="hybridMultilevel"/>
    <w:tmpl w:val="0EB47AFA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5F6725"/>
    <w:multiLevelType w:val="hybridMultilevel"/>
    <w:tmpl w:val="C72EE4F0"/>
    <w:lvl w:ilvl="0" w:tplc="1592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CA2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6C59"/>
    <w:multiLevelType w:val="hybridMultilevel"/>
    <w:tmpl w:val="A3BA935C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2148"/>
    <w:multiLevelType w:val="hybridMultilevel"/>
    <w:tmpl w:val="1F148680"/>
    <w:lvl w:ilvl="0" w:tplc="A8E02B04">
      <w:start w:val="1"/>
      <w:numFmt w:val="decimal"/>
      <w:lvlText w:val="%1."/>
      <w:lvlJc w:val="left"/>
      <w:pPr>
        <w:ind w:left="720" w:hanging="360"/>
      </w:pPr>
      <w:rPr>
        <w:rFonts w:hint="default"/>
        <w:color w:val="089CA2" w:themeColor="accen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62A39"/>
    <w:multiLevelType w:val="hybridMultilevel"/>
    <w:tmpl w:val="2E222F26"/>
    <w:lvl w:ilvl="0" w:tplc="1592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9CA2" w:themeColor="accent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841473">
    <w:abstractNumId w:val="15"/>
  </w:num>
  <w:num w:numId="2" w16cid:durableId="1229339748">
    <w:abstractNumId w:val="12"/>
  </w:num>
  <w:num w:numId="3" w16cid:durableId="1126892009">
    <w:abstractNumId w:val="27"/>
  </w:num>
  <w:num w:numId="4" w16cid:durableId="1613829259">
    <w:abstractNumId w:val="20"/>
  </w:num>
  <w:num w:numId="5" w16cid:durableId="342905020">
    <w:abstractNumId w:val="7"/>
  </w:num>
  <w:num w:numId="6" w16cid:durableId="376200228">
    <w:abstractNumId w:val="8"/>
  </w:num>
  <w:num w:numId="7" w16cid:durableId="581454999">
    <w:abstractNumId w:val="23"/>
  </w:num>
  <w:num w:numId="8" w16cid:durableId="822239335">
    <w:abstractNumId w:val="3"/>
  </w:num>
  <w:num w:numId="9" w16cid:durableId="1670937856">
    <w:abstractNumId w:val="18"/>
  </w:num>
  <w:num w:numId="10" w16cid:durableId="11534404">
    <w:abstractNumId w:val="24"/>
  </w:num>
  <w:num w:numId="11" w16cid:durableId="1181966159">
    <w:abstractNumId w:val="9"/>
  </w:num>
  <w:num w:numId="12" w16cid:durableId="1224947484">
    <w:abstractNumId w:val="1"/>
  </w:num>
  <w:num w:numId="13" w16cid:durableId="1777944664">
    <w:abstractNumId w:val="1"/>
  </w:num>
  <w:num w:numId="14" w16cid:durableId="797843176">
    <w:abstractNumId w:val="26"/>
  </w:num>
  <w:num w:numId="15" w16cid:durableId="398360523">
    <w:abstractNumId w:val="25"/>
  </w:num>
  <w:num w:numId="16" w16cid:durableId="841165897">
    <w:abstractNumId w:val="13"/>
  </w:num>
  <w:num w:numId="17" w16cid:durableId="1229414467">
    <w:abstractNumId w:val="10"/>
  </w:num>
  <w:num w:numId="18" w16cid:durableId="1453209050">
    <w:abstractNumId w:val="14"/>
  </w:num>
  <w:num w:numId="19" w16cid:durableId="2092002036">
    <w:abstractNumId w:val="21"/>
  </w:num>
  <w:num w:numId="20" w16cid:durableId="385492034">
    <w:abstractNumId w:val="6"/>
  </w:num>
  <w:num w:numId="21" w16cid:durableId="1312909394">
    <w:abstractNumId w:val="22"/>
  </w:num>
  <w:num w:numId="22" w16cid:durableId="568922550">
    <w:abstractNumId w:val="2"/>
  </w:num>
  <w:num w:numId="23" w16cid:durableId="1399594988">
    <w:abstractNumId w:val="19"/>
  </w:num>
  <w:num w:numId="24" w16cid:durableId="163671026">
    <w:abstractNumId w:val="16"/>
  </w:num>
  <w:num w:numId="25" w16cid:durableId="61416911">
    <w:abstractNumId w:val="11"/>
  </w:num>
  <w:num w:numId="26" w16cid:durableId="412355214">
    <w:abstractNumId w:val="4"/>
  </w:num>
  <w:num w:numId="27" w16cid:durableId="1114324408">
    <w:abstractNumId w:val="0"/>
  </w:num>
  <w:num w:numId="28" w16cid:durableId="866258264">
    <w:abstractNumId w:val="17"/>
  </w:num>
  <w:num w:numId="29" w16cid:durableId="567612304">
    <w:abstractNumId w:val="1"/>
  </w:num>
  <w:num w:numId="30" w16cid:durableId="1194490353">
    <w:abstractNumId w:val="1"/>
  </w:num>
  <w:num w:numId="31" w16cid:durableId="1216623314">
    <w:abstractNumId w:val="1"/>
  </w:num>
  <w:num w:numId="32" w16cid:durableId="370572469">
    <w:abstractNumId w:val="1"/>
  </w:num>
  <w:num w:numId="33" w16cid:durableId="1836073074">
    <w:abstractNumId w:val="1"/>
  </w:num>
  <w:num w:numId="34" w16cid:durableId="1912620337">
    <w:abstractNumId w:val="1"/>
  </w:num>
  <w:num w:numId="35" w16cid:durableId="537277953">
    <w:abstractNumId w:val="1"/>
  </w:num>
  <w:num w:numId="36" w16cid:durableId="436289673">
    <w:abstractNumId w:val="5"/>
  </w:num>
  <w:num w:numId="37" w16cid:durableId="120073537">
    <w:abstractNumId w:val="1"/>
  </w:num>
  <w:num w:numId="38" w16cid:durableId="1097558624">
    <w:abstractNumId w:val="1"/>
  </w:num>
  <w:num w:numId="39" w16cid:durableId="218053613">
    <w:abstractNumId w:val="1"/>
  </w:num>
  <w:num w:numId="40" w16cid:durableId="2057731089">
    <w:abstractNumId w:val="1"/>
  </w:num>
  <w:num w:numId="41" w16cid:durableId="73362215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B1"/>
    <w:rsid w:val="000002AD"/>
    <w:rsid w:val="000014D6"/>
    <w:rsid w:val="00004241"/>
    <w:rsid w:val="0001083C"/>
    <w:rsid w:val="00010BA9"/>
    <w:rsid w:val="00011C95"/>
    <w:rsid w:val="00014D55"/>
    <w:rsid w:val="00020166"/>
    <w:rsid w:val="0002289B"/>
    <w:rsid w:val="000232B1"/>
    <w:rsid w:val="00024C0E"/>
    <w:rsid w:val="000253B4"/>
    <w:rsid w:val="00026E84"/>
    <w:rsid w:val="000276B2"/>
    <w:rsid w:val="00030E57"/>
    <w:rsid w:val="00031FDD"/>
    <w:rsid w:val="0003475E"/>
    <w:rsid w:val="00036F7F"/>
    <w:rsid w:val="00037FDC"/>
    <w:rsid w:val="0004272F"/>
    <w:rsid w:val="0004433C"/>
    <w:rsid w:val="00044EE1"/>
    <w:rsid w:val="00045683"/>
    <w:rsid w:val="0005619E"/>
    <w:rsid w:val="000561CB"/>
    <w:rsid w:val="000569BC"/>
    <w:rsid w:val="00057F81"/>
    <w:rsid w:val="00061B2B"/>
    <w:rsid w:val="00061CBF"/>
    <w:rsid w:val="00064B4C"/>
    <w:rsid w:val="00065B6B"/>
    <w:rsid w:val="00065BA7"/>
    <w:rsid w:val="000668B4"/>
    <w:rsid w:val="00070B61"/>
    <w:rsid w:val="00073409"/>
    <w:rsid w:val="00076096"/>
    <w:rsid w:val="00076967"/>
    <w:rsid w:val="00076D53"/>
    <w:rsid w:val="00076DD9"/>
    <w:rsid w:val="0008102E"/>
    <w:rsid w:val="00081386"/>
    <w:rsid w:val="0008288F"/>
    <w:rsid w:val="0008700B"/>
    <w:rsid w:val="0009148A"/>
    <w:rsid w:val="000922C5"/>
    <w:rsid w:val="00094726"/>
    <w:rsid w:val="0009523A"/>
    <w:rsid w:val="000969EE"/>
    <w:rsid w:val="00096E53"/>
    <w:rsid w:val="00096E87"/>
    <w:rsid w:val="000A032A"/>
    <w:rsid w:val="000A1D8A"/>
    <w:rsid w:val="000A315F"/>
    <w:rsid w:val="000A4086"/>
    <w:rsid w:val="000A4A98"/>
    <w:rsid w:val="000A59D5"/>
    <w:rsid w:val="000B0F14"/>
    <w:rsid w:val="000B1417"/>
    <w:rsid w:val="000B1E52"/>
    <w:rsid w:val="000B5177"/>
    <w:rsid w:val="000B6559"/>
    <w:rsid w:val="000B777E"/>
    <w:rsid w:val="000C5BB0"/>
    <w:rsid w:val="000C6E1E"/>
    <w:rsid w:val="000C7F74"/>
    <w:rsid w:val="000D208E"/>
    <w:rsid w:val="000D3032"/>
    <w:rsid w:val="000D4BF6"/>
    <w:rsid w:val="000D6246"/>
    <w:rsid w:val="000D6967"/>
    <w:rsid w:val="000E06CA"/>
    <w:rsid w:val="000E07C4"/>
    <w:rsid w:val="000E359A"/>
    <w:rsid w:val="000E4279"/>
    <w:rsid w:val="000E5BBB"/>
    <w:rsid w:val="000F3DA0"/>
    <w:rsid w:val="000F50B6"/>
    <w:rsid w:val="000F5470"/>
    <w:rsid w:val="0010182E"/>
    <w:rsid w:val="001035FC"/>
    <w:rsid w:val="00104501"/>
    <w:rsid w:val="0010680A"/>
    <w:rsid w:val="001072C6"/>
    <w:rsid w:val="00107399"/>
    <w:rsid w:val="00107701"/>
    <w:rsid w:val="001131B4"/>
    <w:rsid w:val="0011372E"/>
    <w:rsid w:val="0011401E"/>
    <w:rsid w:val="00116C39"/>
    <w:rsid w:val="001269E1"/>
    <w:rsid w:val="00127960"/>
    <w:rsid w:val="0013099D"/>
    <w:rsid w:val="0013106A"/>
    <w:rsid w:val="00132BE1"/>
    <w:rsid w:val="001332CE"/>
    <w:rsid w:val="00134874"/>
    <w:rsid w:val="00135522"/>
    <w:rsid w:val="00136890"/>
    <w:rsid w:val="001375BC"/>
    <w:rsid w:val="00141D38"/>
    <w:rsid w:val="0014247E"/>
    <w:rsid w:val="001424A2"/>
    <w:rsid w:val="00142657"/>
    <w:rsid w:val="001433E9"/>
    <w:rsid w:val="001436CC"/>
    <w:rsid w:val="001447C2"/>
    <w:rsid w:val="001511B9"/>
    <w:rsid w:val="00152902"/>
    <w:rsid w:val="00152B5B"/>
    <w:rsid w:val="00152EF1"/>
    <w:rsid w:val="00153011"/>
    <w:rsid w:val="001533C9"/>
    <w:rsid w:val="0015468E"/>
    <w:rsid w:val="00154742"/>
    <w:rsid w:val="00157E6C"/>
    <w:rsid w:val="0016206C"/>
    <w:rsid w:val="001625AF"/>
    <w:rsid w:val="00162D0F"/>
    <w:rsid w:val="00164718"/>
    <w:rsid w:val="00164EAF"/>
    <w:rsid w:val="00165FBC"/>
    <w:rsid w:val="00166B5C"/>
    <w:rsid w:val="00167D3E"/>
    <w:rsid w:val="0018013E"/>
    <w:rsid w:val="00181FD7"/>
    <w:rsid w:val="001820D2"/>
    <w:rsid w:val="00182446"/>
    <w:rsid w:val="001840C1"/>
    <w:rsid w:val="0018777A"/>
    <w:rsid w:val="001922CA"/>
    <w:rsid w:val="0019472A"/>
    <w:rsid w:val="001A0C29"/>
    <w:rsid w:val="001A2ABC"/>
    <w:rsid w:val="001A39AE"/>
    <w:rsid w:val="001A4B0F"/>
    <w:rsid w:val="001A5AC3"/>
    <w:rsid w:val="001B0620"/>
    <w:rsid w:val="001B2B2A"/>
    <w:rsid w:val="001B4000"/>
    <w:rsid w:val="001B49B0"/>
    <w:rsid w:val="001B7205"/>
    <w:rsid w:val="001C3188"/>
    <w:rsid w:val="001C5C8E"/>
    <w:rsid w:val="001D1AD8"/>
    <w:rsid w:val="001D5BF0"/>
    <w:rsid w:val="001D6AD0"/>
    <w:rsid w:val="001D7900"/>
    <w:rsid w:val="001E3532"/>
    <w:rsid w:val="001E779D"/>
    <w:rsid w:val="001E7A7E"/>
    <w:rsid w:val="001F06E8"/>
    <w:rsid w:val="001F2AE9"/>
    <w:rsid w:val="001F569B"/>
    <w:rsid w:val="001F60E1"/>
    <w:rsid w:val="001F76B3"/>
    <w:rsid w:val="0020495E"/>
    <w:rsid w:val="00204BC8"/>
    <w:rsid w:val="0020698F"/>
    <w:rsid w:val="0021140A"/>
    <w:rsid w:val="00212E57"/>
    <w:rsid w:val="00212F2F"/>
    <w:rsid w:val="00215494"/>
    <w:rsid w:val="002168A1"/>
    <w:rsid w:val="00216E42"/>
    <w:rsid w:val="00217F32"/>
    <w:rsid w:val="002211BD"/>
    <w:rsid w:val="00221383"/>
    <w:rsid w:val="0022293F"/>
    <w:rsid w:val="00224CA6"/>
    <w:rsid w:val="00230F49"/>
    <w:rsid w:val="002329B7"/>
    <w:rsid w:val="00234A4A"/>
    <w:rsid w:val="00242351"/>
    <w:rsid w:val="00243551"/>
    <w:rsid w:val="00247458"/>
    <w:rsid w:val="00247522"/>
    <w:rsid w:val="00247669"/>
    <w:rsid w:val="0025079B"/>
    <w:rsid w:val="00250F09"/>
    <w:rsid w:val="00251828"/>
    <w:rsid w:val="00252BE0"/>
    <w:rsid w:val="00253FF0"/>
    <w:rsid w:val="00255387"/>
    <w:rsid w:val="00256FEE"/>
    <w:rsid w:val="002572FC"/>
    <w:rsid w:val="0026111E"/>
    <w:rsid w:val="002619A4"/>
    <w:rsid w:val="002621B2"/>
    <w:rsid w:val="00266391"/>
    <w:rsid w:val="002713C3"/>
    <w:rsid w:val="002748C4"/>
    <w:rsid w:val="0027514C"/>
    <w:rsid w:val="002758D8"/>
    <w:rsid w:val="00277671"/>
    <w:rsid w:val="00277B55"/>
    <w:rsid w:val="00277FA8"/>
    <w:rsid w:val="002827A9"/>
    <w:rsid w:val="002829C7"/>
    <w:rsid w:val="00282D3D"/>
    <w:rsid w:val="00285DB6"/>
    <w:rsid w:val="00287CA3"/>
    <w:rsid w:val="00290880"/>
    <w:rsid w:val="002910B1"/>
    <w:rsid w:val="002948C5"/>
    <w:rsid w:val="00297C70"/>
    <w:rsid w:val="002A44E3"/>
    <w:rsid w:val="002A69D6"/>
    <w:rsid w:val="002A6C47"/>
    <w:rsid w:val="002A6F61"/>
    <w:rsid w:val="002A7B91"/>
    <w:rsid w:val="002B0A08"/>
    <w:rsid w:val="002B0C64"/>
    <w:rsid w:val="002B15C8"/>
    <w:rsid w:val="002B1B65"/>
    <w:rsid w:val="002B2606"/>
    <w:rsid w:val="002B29E8"/>
    <w:rsid w:val="002B43BD"/>
    <w:rsid w:val="002B52CB"/>
    <w:rsid w:val="002B567F"/>
    <w:rsid w:val="002B5B50"/>
    <w:rsid w:val="002B61DE"/>
    <w:rsid w:val="002C028B"/>
    <w:rsid w:val="002C11D9"/>
    <w:rsid w:val="002C2CAD"/>
    <w:rsid w:val="002C5A15"/>
    <w:rsid w:val="002C661A"/>
    <w:rsid w:val="002C72B7"/>
    <w:rsid w:val="002D1BDE"/>
    <w:rsid w:val="002D200B"/>
    <w:rsid w:val="002D2524"/>
    <w:rsid w:val="002D2FF5"/>
    <w:rsid w:val="002D327F"/>
    <w:rsid w:val="002D353C"/>
    <w:rsid w:val="002D4782"/>
    <w:rsid w:val="002D4C59"/>
    <w:rsid w:val="002D5277"/>
    <w:rsid w:val="002D6244"/>
    <w:rsid w:val="002D6D99"/>
    <w:rsid w:val="002D745F"/>
    <w:rsid w:val="002D756A"/>
    <w:rsid w:val="002D7F7B"/>
    <w:rsid w:val="002E19B5"/>
    <w:rsid w:val="002E1D1E"/>
    <w:rsid w:val="002E6161"/>
    <w:rsid w:val="002F0012"/>
    <w:rsid w:val="002F225B"/>
    <w:rsid w:val="002F6E1E"/>
    <w:rsid w:val="00305149"/>
    <w:rsid w:val="0031551A"/>
    <w:rsid w:val="0031689C"/>
    <w:rsid w:val="003207C9"/>
    <w:rsid w:val="0032202E"/>
    <w:rsid w:val="00322342"/>
    <w:rsid w:val="00322E10"/>
    <w:rsid w:val="003232E6"/>
    <w:rsid w:val="00323788"/>
    <w:rsid w:val="00323939"/>
    <w:rsid w:val="00323D42"/>
    <w:rsid w:val="0032616E"/>
    <w:rsid w:val="003277E4"/>
    <w:rsid w:val="00330D8F"/>
    <w:rsid w:val="00331970"/>
    <w:rsid w:val="00331EE9"/>
    <w:rsid w:val="00332ADB"/>
    <w:rsid w:val="00340D69"/>
    <w:rsid w:val="00346B91"/>
    <w:rsid w:val="00346BA4"/>
    <w:rsid w:val="00347F2C"/>
    <w:rsid w:val="00350A6F"/>
    <w:rsid w:val="003516B5"/>
    <w:rsid w:val="00351E22"/>
    <w:rsid w:val="00352E37"/>
    <w:rsid w:val="00357647"/>
    <w:rsid w:val="00357832"/>
    <w:rsid w:val="00362FB6"/>
    <w:rsid w:val="0036359B"/>
    <w:rsid w:val="0036391E"/>
    <w:rsid w:val="0036466A"/>
    <w:rsid w:val="00364CB9"/>
    <w:rsid w:val="00365D82"/>
    <w:rsid w:val="00370CF1"/>
    <w:rsid w:val="0037134C"/>
    <w:rsid w:val="00371ABC"/>
    <w:rsid w:val="0037392F"/>
    <w:rsid w:val="00375506"/>
    <w:rsid w:val="0038111B"/>
    <w:rsid w:val="00381452"/>
    <w:rsid w:val="003815CB"/>
    <w:rsid w:val="00384131"/>
    <w:rsid w:val="00386EDC"/>
    <w:rsid w:val="003915CE"/>
    <w:rsid w:val="003919F8"/>
    <w:rsid w:val="00392D40"/>
    <w:rsid w:val="0039599C"/>
    <w:rsid w:val="003960C8"/>
    <w:rsid w:val="003A20B5"/>
    <w:rsid w:val="003A279B"/>
    <w:rsid w:val="003A362F"/>
    <w:rsid w:val="003A365A"/>
    <w:rsid w:val="003A3681"/>
    <w:rsid w:val="003A4A11"/>
    <w:rsid w:val="003A5D37"/>
    <w:rsid w:val="003A61F2"/>
    <w:rsid w:val="003A6321"/>
    <w:rsid w:val="003B0227"/>
    <w:rsid w:val="003B035D"/>
    <w:rsid w:val="003B09E4"/>
    <w:rsid w:val="003B49E6"/>
    <w:rsid w:val="003B7420"/>
    <w:rsid w:val="003C2011"/>
    <w:rsid w:val="003C2F55"/>
    <w:rsid w:val="003C3A90"/>
    <w:rsid w:val="003C404D"/>
    <w:rsid w:val="003C4AD8"/>
    <w:rsid w:val="003C4F43"/>
    <w:rsid w:val="003C5BEA"/>
    <w:rsid w:val="003C6177"/>
    <w:rsid w:val="003C6EC5"/>
    <w:rsid w:val="003D021A"/>
    <w:rsid w:val="003D2C75"/>
    <w:rsid w:val="003D6587"/>
    <w:rsid w:val="003E0344"/>
    <w:rsid w:val="003E0E4C"/>
    <w:rsid w:val="003E1EB4"/>
    <w:rsid w:val="003E3491"/>
    <w:rsid w:val="003E37FF"/>
    <w:rsid w:val="003E6B3C"/>
    <w:rsid w:val="003F0CF5"/>
    <w:rsid w:val="003F2A06"/>
    <w:rsid w:val="003F754B"/>
    <w:rsid w:val="00400518"/>
    <w:rsid w:val="004074DF"/>
    <w:rsid w:val="00412E68"/>
    <w:rsid w:val="00413680"/>
    <w:rsid w:val="004150BB"/>
    <w:rsid w:val="00423C40"/>
    <w:rsid w:val="004247DC"/>
    <w:rsid w:val="00426497"/>
    <w:rsid w:val="0042749D"/>
    <w:rsid w:val="0043201B"/>
    <w:rsid w:val="004328AB"/>
    <w:rsid w:val="00434C0C"/>
    <w:rsid w:val="00434D3F"/>
    <w:rsid w:val="0043549B"/>
    <w:rsid w:val="004355B0"/>
    <w:rsid w:val="004415CE"/>
    <w:rsid w:val="004417F5"/>
    <w:rsid w:val="004433D5"/>
    <w:rsid w:val="00444FCA"/>
    <w:rsid w:val="0044570A"/>
    <w:rsid w:val="00446A63"/>
    <w:rsid w:val="004473E8"/>
    <w:rsid w:val="00452E78"/>
    <w:rsid w:val="00453F16"/>
    <w:rsid w:val="00455B01"/>
    <w:rsid w:val="00457B27"/>
    <w:rsid w:val="00460A4B"/>
    <w:rsid w:val="0046254E"/>
    <w:rsid w:val="00462AEC"/>
    <w:rsid w:val="00463F4B"/>
    <w:rsid w:val="00466CF3"/>
    <w:rsid w:val="004675B3"/>
    <w:rsid w:val="004708E5"/>
    <w:rsid w:val="00472CA9"/>
    <w:rsid w:val="00473E52"/>
    <w:rsid w:val="0047556B"/>
    <w:rsid w:val="004820AA"/>
    <w:rsid w:val="0048305B"/>
    <w:rsid w:val="004846E5"/>
    <w:rsid w:val="00486027"/>
    <w:rsid w:val="00486475"/>
    <w:rsid w:val="00486FDC"/>
    <w:rsid w:val="00491F55"/>
    <w:rsid w:val="00494AEB"/>
    <w:rsid w:val="00494FA1"/>
    <w:rsid w:val="00495CE1"/>
    <w:rsid w:val="004A09ED"/>
    <w:rsid w:val="004A0A9B"/>
    <w:rsid w:val="004A0C18"/>
    <w:rsid w:val="004A139B"/>
    <w:rsid w:val="004A31F5"/>
    <w:rsid w:val="004A3649"/>
    <w:rsid w:val="004A5521"/>
    <w:rsid w:val="004A5E9C"/>
    <w:rsid w:val="004A5EF5"/>
    <w:rsid w:val="004B42B3"/>
    <w:rsid w:val="004B476F"/>
    <w:rsid w:val="004B5066"/>
    <w:rsid w:val="004C1C64"/>
    <w:rsid w:val="004C2B14"/>
    <w:rsid w:val="004C3A07"/>
    <w:rsid w:val="004C4376"/>
    <w:rsid w:val="004C4F27"/>
    <w:rsid w:val="004C6096"/>
    <w:rsid w:val="004D0037"/>
    <w:rsid w:val="004D0084"/>
    <w:rsid w:val="004D0705"/>
    <w:rsid w:val="004D171B"/>
    <w:rsid w:val="004D65DE"/>
    <w:rsid w:val="004E1FA4"/>
    <w:rsid w:val="004E4A60"/>
    <w:rsid w:val="004E537F"/>
    <w:rsid w:val="004E7565"/>
    <w:rsid w:val="004F4A48"/>
    <w:rsid w:val="004F6146"/>
    <w:rsid w:val="004F6CDF"/>
    <w:rsid w:val="0050460A"/>
    <w:rsid w:val="00504BC2"/>
    <w:rsid w:val="00505074"/>
    <w:rsid w:val="005062B8"/>
    <w:rsid w:val="00507950"/>
    <w:rsid w:val="0051170E"/>
    <w:rsid w:val="00514434"/>
    <w:rsid w:val="005144C7"/>
    <w:rsid w:val="0051662B"/>
    <w:rsid w:val="00517679"/>
    <w:rsid w:val="00517ED6"/>
    <w:rsid w:val="00520442"/>
    <w:rsid w:val="00520BA9"/>
    <w:rsid w:val="00521D73"/>
    <w:rsid w:val="005257E7"/>
    <w:rsid w:val="00525B3E"/>
    <w:rsid w:val="0052614E"/>
    <w:rsid w:val="005310CC"/>
    <w:rsid w:val="00531925"/>
    <w:rsid w:val="00533243"/>
    <w:rsid w:val="00533817"/>
    <w:rsid w:val="0053635E"/>
    <w:rsid w:val="00536A4E"/>
    <w:rsid w:val="00536EDE"/>
    <w:rsid w:val="005431CC"/>
    <w:rsid w:val="005434A2"/>
    <w:rsid w:val="00544F33"/>
    <w:rsid w:val="005476DE"/>
    <w:rsid w:val="00550D2B"/>
    <w:rsid w:val="00552B0D"/>
    <w:rsid w:val="0055434B"/>
    <w:rsid w:val="00554961"/>
    <w:rsid w:val="00554B73"/>
    <w:rsid w:val="00555A2F"/>
    <w:rsid w:val="005601F7"/>
    <w:rsid w:val="00560A6C"/>
    <w:rsid w:val="00560DA8"/>
    <w:rsid w:val="0056402A"/>
    <w:rsid w:val="00566606"/>
    <w:rsid w:val="00566F8D"/>
    <w:rsid w:val="00567650"/>
    <w:rsid w:val="00567D23"/>
    <w:rsid w:val="00567FC7"/>
    <w:rsid w:val="00570568"/>
    <w:rsid w:val="0057075E"/>
    <w:rsid w:val="00575DFE"/>
    <w:rsid w:val="0058072D"/>
    <w:rsid w:val="00582EF0"/>
    <w:rsid w:val="00584714"/>
    <w:rsid w:val="0058537F"/>
    <w:rsid w:val="0058670F"/>
    <w:rsid w:val="00586F0C"/>
    <w:rsid w:val="005879CA"/>
    <w:rsid w:val="00592B1D"/>
    <w:rsid w:val="00594396"/>
    <w:rsid w:val="0059487B"/>
    <w:rsid w:val="00595207"/>
    <w:rsid w:val="005A0360"/>
    <w:rsid w:val="005A0FCA"/>
    <w:rsid w:val="005A574D"/>
    <w:rsid w:val="005A608F"/>
    <w:rsid w:val="005A77E0"/>
    <w:rsid w:val="005B026D"/>
    <w:rsid w:val="005B3AEF"/>
    <w:rsid w:val="005B4863"/>
    <w:rsid w:val="005B544C"/>
    <w:rsid w:val="005B6896"/>
    <w:rsid w:val="005B6FBD"/>
    <w:rsid w:val="005C0BA9"/>
    <w:rsid w:val="005C2C75"/>
    <w:rsid w:val="005C4590"/>
    <w:rsid w:val="005C61B0"/>
    <w:rsid w:val="005C6E43"/>
    <w:rsid w:val="005D3A44"/>
    <w:rsid w:val="005D4F93"/>
    <w:rsid w:val="005D4FC8"/>
    <w:rsid w:val="005D52C8"/>
    <w:rsid w:val="005D52D2"/>
    <w:rsid w:val="005D5DC5"/>
    <w:rsid w:val="005D6165"/>
    <w:rsid w:val="005D6C64"/>
    <w:rsid w:val="005D74F9"/>
    <w:rsid w:val="005E0C0B"/>
    <w:rsid w:val="005E0FB0"/>
    <w:rsid w:val="005E1936"/>
    <w:rsid w:val="005E3C71"/>
    <w:rsid w:val="005F1D28"/>
    <w:rsid w:val="005F3B49"/>
    <w:rsid w:val="005F3DB8"/>
    <w:rsid w:val="005F45C4"/>
    <w:rsid w:val="005F5C72"/>
    <w:rsid w:val="005F68D8"/>
    <w:rsid w:val="00601E4F"/>
    <w:rsid w:val="0060324C"/>
    <w:rsid w:val="00605143"/>
    <w:rsid w:val="0060574E"/>
    <w:rsid w:val="006062EC"/>
    <w:rsid w:val="0060646A"/>
    <w:rsid w:val="00607438"/>
    <w:rsid w:val="00610738"/>
    <w:rsid w:val="006113F4"/>
    <w:rsid w:val="00611658"/>
    <w:rsid w:val="00612F11"/>
    <w:rsid w:val="00617849"/>
    <w:rsid w:val="00620312"/>
    <w:rsid w:val="00621BB5"/>
    <w:rsid w:val="006220B8"/>
    <w:rsid w:val="00625FAA"/>
    <w:rsid w:val="00626A41"/>
    <w:rsid w:val="00626D0F"/>
    <w:rsid w:val="00627173"/>
    <w:rsid w:val="006278C1"/>
    <w:rsid w:val="0063079C"/>
    <w:rsid w:val="0063366C"/>
    <w:rsid w:val="00633B15"/>
    <w:rsid w:val="00634887"/>
    <w:rsid w:val="00635A03"/>
    <w:rsid w:val="006416D1"/>
    <w:rsid w:val="006418A8"/>
    <w:rsid w:val="00643427"/>
    <w:rsid w:val="006447D2"/>
    <w:rsid w:val="006471CA"/>
    <w:rsid w:val="0064722D"/>
    <w:rsid w:val="0064764C"/>
    <w:rsid w:val="00650CFA"/>
    <w:rsid w:val="00652642"/>
    <w:rsid w:val="0065425B"/>
    <w:rsid w:val="0065440E"/>
    <w:rsid w:val="0065506B"/>
    <w:rsid w:val="0065644F"/>
    <w:rsid w:val="00665430"/>
    <w:rsid w:val="00666261"/>
    <w:rsid w:val="00667D57"/>
    <w:rsid w:val="00671091"/>
    <w:rsid w:val="006717FB"/>
    <w:rsid w:val="006726F0"/>
    <w:rsid w:val="00672FB1"/>
    <w:rsid w:val="00673FC9"/>
    <w:rsid w:val="00675064"/>
    <w:rsid w:val="006768B2"/>
    <w:rsid w:val="00677122"/>
    <w:rsid w:val="00677CB3"/>
    <w:rsid w:val="006800FF"/>
    <w:rsid w:val="00680992"/>
    <w:rsid w:val="0068320E"/>
    <w:rsid w:val="00683882"/>
    <w:rsid w:val="00683BBC"/>
    <w:rsid w:val="00684095"/>
    <w:rsid w:val="006877C6"/>
    <w:rsid w:val="00690806"/>
    <w:rsid w:val="00690FCC"/>
    <w:rsid w:val="00693895"/>
    <w:rsid w:val="0069434F"/>
    <w:rsid w:val="0069679B"/>
    <w:rsid w:val="006A0DBC"/>
    <w:rsid w:val="006A1681"/>
    <w:rsid w:val="006A2089"/>
    <w:rsid w:val="006A36A1"/>
    <w:rsid w:val="006A45F9"/>
    <w:rsid w:val="006A55D9"/>
    <w:rsid w:val="006A6071"/>
    <w:rsid w:val="006A60BC"/>
    <w:rsid w:val="006B0FAD"/>
    <w:rsid w:val="006B2069"/>
    <w:rsid w:val="006B24DA"/>
    <w:rsid w:val="006B2575"/>
    <w:rsid w:val="006B3466"/>
    <w:rsid w:val="006B3DCB"/>
    <w:rsid w:val="006B703B"/>
    <w:rsid w:val="006C1EAE"/>
    <w:rsid w:val="006C2E03"/>
    <w:rsid w:val="006C45D4"/>
    <w:rsid w:val="006C4EA7"/>
    <w:rsid w:val="006C6C6F"/>
    <w:rsid w:val="006D0314"/>
    <w:rsid w:val="006D27FB"/>
    <w:rsid w:val="006D33A4"/>
    <w:rsid w:val="006D5241"/>
    <w:rsid w:val="006E3B82"/>
    <w:rsid w:val="006E4CE6"/>
    <w:rsid w:val="006E6487"/>
    <w:rsid w:val="006F062F"/>
    <w:rsid w:val="006F1994"/>
    <w:rsid w:val="006F4741"/>
    <w:rsid w:val="006F5DC9"/>
    <w:rsid w:val="007002E3"/>
    <w:rsid w:val="00700D18"/>
    <w:rsid w:val="00702637"/>
    <w:rsid w:val="007045B6"/>
    <w:rsid w:val="00705D27"/>
    <w:rsid w:val="00707863"/>
    <w:rsid w:val="00707BAA"/>
    <w:rsid w:val="00707BC8"/>
    <w:rsid w:val="00715264"/>
    <w:rsid w:val="007154DC"/>
    <w:rsid w:val="0071600D"/>
    <w:rsid w:val="00716E5E"/>
    <w:rsid w:val="00720538"/>
    <w:rsid w:val="00722738"/>
    <w:rsid w:val="0072394F"/>
    <w:rsid w:val="0073000A"/>
    <w:rsid w:val="0073033A"/>
    <w:rsid w:val="00730D51"/>
    <w:rsid w:val="0073139A"/>
    <w:rsid w:val="007334C3"/>
    <w:rsid w:val="00737276"/>
    <w:rsid w:val="00740A8E"/>
    <w:rsid w:val="007447E7"/>
    <w:rsid w:val="00746165"/>
    <w:rsid w:val="007466A2"/>
    <w:rsid w:val="00747FEB"/>
    <w:rsid w:val="00750157"/>
    <w:rsid w:val="00752E36"/>
    <w:rsid w:val="00752EF3"/>
    <w:rsid w:val="00754071"/>
    <w:rsid w:val="007555BF"/>
    <w:rsid w:val="0075605F"/>
    <w:rsid w:val="007562D6"/>
    <w:rsid w:val="007565F4"/>
    <w:rsid w:val="00762A67"/>
    <w:rsid w:val="00762D7C"/>
    <w:rsid w:val="00766DB0"/>
    <w:rsid w:val="007704B9"/>
    <w:rsid w:val="00771B2E"/>
    <w:rsid w:val="0077295E"/>
    <w:rsid w:val="00774FF9"/>
    <w:rsid w:val="0077631B"/>
    <w:rsid w:val="007778FB"/>
    <w:rsid w:val="00777F7D"/>
    <w:rsid w:val="00780DAC"/>
    <w:rsid w:val="007831CB"/>
    <w:rsid w:val="00783437"/>
    <w:rsid w:val="00785020"/>
    <w:rsid w:val="007867D2"/>
    <w:rsid w:val="00787131"/>
    <w:rsid w:val="007871B2"/>
    <w:rsid w:val="007901FA"/>
    <w:rsid w:val="00790469"/>
    <w:rsid w:val="00793A80"/>
    <w:rsid w:val="00794575"/>
    <w:rsid w:val="00794C94"/>
    <w:rsid w:val="0079763A"/>
    <w:rsid w:val="007A057E"/>
    <w:rsid w:val="007A094C"/>
    <w:rsid w:val="007A1895"/>
    <w:rsid w:val="007A2290"/>
    <w:rsid w:val="007A48F8"/>
    <w:rsid w:val="007A4D16"/>
    <w:rsid w:val="007A6A8E"/>
    <w:rsid w:val="007A6EDF"/>
    <w:rsid w:val="007B0C14"/>
    <w:rsid w:val="007B0C89"/>
    <w:rsid w:val="007B10A3"/>
    <w:rsid w:val="007B1A71"/>
    <w:rsid w:val="007B1B5C"/>
    <w:rsid w:val="007B287A"/>
    <w:rsid w:val="007B427C"/>
    <w:rsid w:val="007B45D3"/>
    <w:rsid w:val="007B5F33"/>
    <w:rsid w:val="007B615F"/>
    <w:rsid w:val="007B6D50"/>
    <w:rsid w:val="007B7CE8"/>
    <w:rsid w:val="007C05DC"/>
    <w:rsid w:val="007C3052"/>
    <w:rsid w:val="007C4CEC"/>
    <w:rsid w:val="007C6EEC"/>
    <w:rsid w:val="007D0634"/>
    <w:rsid w:val="007D1318"/>
    <w:rsid w:val="007D26E3"/>
    <w:rsid w:val="007D2E45"/>
    <w:rsid w:val="007D5ABD"/>
    <w:rsid w:val="007D6B70"/>
    <w:rsid w:val="007E0E9F"/>
    <w:rsid w:val="007E1C9E"/>
    <w:rsid w:val="007E2BC6"/>
    <w:rsid w:val="007E4207"/>
    <w:rsid w:val="007E5CCE"/>
    <w:rsid w:val="007E7440"/>
    <w:rsid w:val="007E7DFA"/>
    <w:rsid w:val="007F11DD"/>
    <w:rsid w:val="007F136C"/>
    <w:rsid w:val="007F5021"/>
    <w:rsid w:val="007F6E91"/>
    <w:rsid w:val="007F7DBD"/>
    <w:rsid w:val="00800E4E"/>
    <w:rsid w:val="00801B67"/>
    <w:rsid w:val="00805641"/>
    <w:rsid w:val="008065D7"/>
    <w:rsid w:val="00807976"/>
    <w:rsid w:val="00812C52"/>
    <w:rsid w:val="00815198"/>
    <w:rsid w:val="0081613D"/>
    <w:rsid w:val="00816B19"/>
    <w:rsid w:val="00817AAA"/>
    <w:rsid w:val="00817CA8"/>
    <w:rsid w:val="00817F82"/>
    <w:rsid w:val="00820135"/>
    <w:rsid w:val="0082104B"/>
    <w:rsid w:val="008219FC"/>
    <w:rsid w:val="008267E8"/>
    <w:rsid w:val="0082767B"/>
    <w:rsid w:val="008308F1"/>
    <w:rsid w:val="0083122C"/>
    <w:rsid w:val="00833655"/>
    <w:rsid w:val="00833AB6"/>
    <w:rsid w:val="00836868"/>
    <w:rsid w:val="00841092"/>
    <w:rsid w:val="0084472C"/>
    <w:rsid w:val="008464D9"/>
    <w:rsid w:val="00846AFB"/>
    <w:rsid w:val="008476C9"/>
    <w:rsid w:val="00847F94"/>
    <w:rsid w:val="00847F97"/>
    <w:rsid w:val="008500AC"/>
    <w:rsid w:val="0085322D"/>
    <w:rsid w:val="008541A5"/>
    <w:rsid w:val="00854657"/>
    <w:rsid w:val="00855275"/>
    <w:rsid w:val="00855AB1"/>
    <w:rsid w:val="008562D9"/>
    <w:rsid w:val="00857599"/>
    <w:rsid w:val="00861ECE"/>
    <w:rsid w:val="0086215B"/>
    <w:rsid w:val="0086346C"/>
    <w:rsid w:val="008725F1"/>
    <w:rsid w:val="008740FF"/>
    <w:rsid w:val="00877B46"/>
    <w:rsid w:val="00877C76"/>
    <w:rsid w:val="00883431"/>
    <w:rsid w:val="00885DE9"/>
    <w:rsid w:val="008867B8"/>
    <w:rsid w:val="00894AC2"/>
    <w:rsid w:val="008A0087"/>
    <w:rsid w:val="008A0B60"/>
    <w:rsid w:val="008A2A3E"/>
    <w:rsid w:val="008A2F68"/>
    <w:rsid w:val="008A59A5"/>
    <w:rsid w:val="008B1981"/>
    <w:rsid w:val="008B2758"/>
    <w:rsid w:val="008B3583"/>
    <w:rsid w:val="008B4E98"/>
    <w:rsid w:val="008B569E"/>
    <w:rsid w:val="008B60B2"/>
    <w:rsid w:val="008B7910"/>
    <w:rsid w:val="008C0B63"/>
    <w:rsid w:val="008C2AD3"/>
    <w:rsid w:val="008C2C2B"/>
    <w:rsid w:val="008D0B66"/>
    <w:rsid w:val="008D0EF5"/>
    <w:rsid w:val="008D2055"/>
    <w:rsid w:val="008D23C8"/>
    <w:rsid w:val="008D56EF"/>
    <w:rsid w:val="008D5C46"/>
    <w:rsid w:val="008D7485"/>
    <w:rsid w:val="008D7CA3"/>
    <w:rsid w:val="008D7EE7"/>
    <w:rsid w:val="008E0783"/>
    <w:rsid w:val="008E098E"/>
    <w:rsid w:val="008E09E6"/>
    <w:rsid w:val="008E1966"/>
    <w:rsid w:val="008E2B97"/>
    <w:rsid w:val="008E4B84"/>
    <w:rsid w:val="008F19F7"/>
    <w:rsid w:val="008F1E6C"/>
    <w:rsid w:val="008F43C8"/>
    <w:rsid w:val="008F7ABE"/>
    <w:rsid w:val="00901943"/>
    <w:rsid w:val="00903A11"/>
    <w:rsid w:val="009041B1"/>
    <w:rsid w:val="00904309"/>
    <w:rsid w:val="009100F3"/>
    <w:rsid w:val="0091213E"/>
    <w:rsid w:val="00912BE2"/>
    <w:rsid w:val="00914E7F"/>
    <w:rsid w:val="0091507B"/>
    <w:rsid w:val="00917F15"/>
    <w:rsid w:val="00920238"/>
    <w:rsid w:val="00920B70"/>
    <w:rsid w:val="009277DC"/>
    <w:rsid w:val="00927873"/>
    <w:rsid w:val="00927E94"/>
    <w:rsid w:val="00932D77"/>
    <w:rsid w:val="00933145"/>
    <w:rsid w:val="009335D2"/>
    <w:rsid w:val="009368E8"/>
    <w:rsid w:val="00942A6C"/>
    <w:rsid w:val="00942C4E"/>
    <w:rsid w:val="00943072"/>
    <w:rsid w:val="00944396"/>
    <w:rsid w:val="00945488"/>
    <w:rsid w:val="00945B83"/>
    <w:rsid w:val="00945C56"/>
    <w:rsid w:val="00946715"/>
    <w:rsid w:val="00947AC1"/>
    <w:rsid w:val="00947D42"/>
    <w:rsid w:val="00951B6E"/>
    <w:rsid w:val="00951C61"/>
    <w:rsid w:val="00951DEF"/>
    <w:rsid w:val="0095398C"/>
    <w:rsid w:val="0095449E"/>
    <w:rsid w:val="009544A6"/>
    <w:rsid w:val="0095472B"/>
    <w:rsid w:val="009550B1"/>
    <w:rsid w:val="009554E5"/>
    <w:rsid w:val="00956370"/>
    <w:rsid w:val="009575BA"/>
    <w:rsid w:val="00957AEA"/>
    <w:rsid w:val="00961702"/>
    <w:rsid w:val="00962827"/>
    <w:rsid w:val="009651A7"/>
    <w:rsid w:val="009659D2"/>
    <w:rsid w:val="00967F34"/>
    <w:rsid w:val="00970593"/>
    <w:rsid w:val="00970C67"/>
    <w:rsid w:val="00971691"/>
    <w:rsid w:val="00974098"/>
    <w:rsid w:val="00975774"/>
    <w:rsid w:val="00975932"/>
    <w:rsid w:val="0097601E"/>
    <w:rsid w:val="00976E82"/>
    <w:rsid w:val="00986199"/>
    <w:rsid w:val="009863C7"/>
    <w:rsid w:val="009864FB"/>
    <w:rsid w:val="00987123"/>
    <w:rsid w:val="0099037E"/>
    <w:rsid w:val="00992013"/>
    <w:rsid w:val="00992CDB"/>
    <w:rsid w:val="00993194"/>
    <w:rsid w:val="009936F9"/>
    <w:rsid w:val="00993F3C"/>
    <w:rsid w:val="009956BE"/>
    <w:rsid w:val="009A296C"/>
    <w:rsid w:val="009A677E"/>
    <w:rsid w:val="009A7390"/>
    <w:rsid w:val="009B4538"/>
    <w:rsid w:val="009B6864"/>
    <w:rsid w:val="009C03E1"/>
    <w:rsid w:val="009C2861"/>
    <w:rsid w:val="009C4820"/>
    <w:rsid w:val="009C49D4"/>
    <w:rsid w:val="009C6BA0"/>
    <w:rsid w:val="009D0FB4"/>
    <w:rsid w:val="009D5C7D"/>
    <w:rsid w:val="009D6E70"/>
    <w:rsid w:val="009D70C2"/>
    <w:rsid w:val="009E0E88"/>
    <w:rsid w:val="009E204C"/>
    <w:rsid w:val="009E4053"/>
    <w:rsid w:val="009E4188"/>
    <w:rsid w:val="009F0111"/>
    <w:rsid w:val="009F0C60"/>
    <w:rsid w:val="009F29F9"/>
    <w:rsid w:val="009F2BA7"/>
    <w:rsid w:val="009F433C"/>
    <w:rsid w:val="009F442D"/>
    <w:rsid w:val="009F6069"/>
    <w:rsid w:val="009F7EA0"/>
    <w:rsid w:val="00A01E22"/>
    <w:rsid w:val="00A04C93"/>
    <w:rsid w:val="00A04CBE"/>
    <w:rsid w:val="00A0517C"/>
    <w:rsid w:val="00A13F59"/>
    <w:rsid w:val="00A14085"/>
    <w:rsid w:val="00A14C4D"/>
    <w:rsid w:val="00A178F0"/>
    <w:rsid w:val="00A17E94"/>
    <w:rsid w:val="00A22FF9"/>
    <w:rsid w:val="00A345BC"/>
    <w:rsid w:val="00A347F9"/>
    <w:rsid w:val="00A36141"/>
    <w:rsid w:val="00A4157C"/>
    <w:rsid w:val="00A4264B"/>
    <w:rsid w:val="00A43D63"/>
    <w:rsid w:val="00A44A17"/>
    <w:rsid w:val="00A45398"/>
    <w:rsid w:val="00A45B45"/>
    <w:rsid w:val="00A46671"/>
    <w:rsid w:val="00A50AB7"/>
    <w:rsid w:val="00A51FE6"/>
    <w:rsid w:val="00A52D42"/>
    <w:rsid w:val="00A54324"/>
    <w:rsid w:val="00A557F3"/>
    <w:rsid w:val="00A564B2"/>
    <w:rsid w:val="00A5658A"/>
    <w:rsid w:val="00A566C0"/>
    <w:rsid w:val="00A56CF0"/>
    <w:rsid w:val="00A61AA6"/>
    <w:rsid w:val="00A61AD0"/>
    <w:rsid w:val="00A63330"/>
    <w:rsid w:val="00A65C03"/>
    <w:rsid w:val="00A72014"/>
    <w:rsid w:val="00A722C3"/>
    <w:rsid w:val="00A72E31"/>
    <w:rsid w:val="00A73CAA"/>
    <w:rsid w:val="00A7465F"/>
    <w:rsid w:val="00A75288"/>
    <w:rsid w:val="00A775EB"/>
    <w:rsid w:val="00A818B0"/>
    <w:rsid w:val="00A84791"/>
    <w:rsid w:val="00A84BD8"/>
    <w:rsid w:val="00A93AEF"/>
    <w:rsid w:val="00AA02A8"/>
    <w:rsid w:val="00AA25DC"/>
    <w:rsid w:val="00AA3CDB"/>
    <w:rsid w:val="00AA4920"/>
    <w:rsid w:val="00AA591A"/>
    <w:rsid w:val="00AA68FF"/>
    <w:rsid w:val="00AA7603"/>
    <w:rsid w:val="00AB5FAB"/>
    <w:rsid w:val="00AB713D"/>
    <w:rsid w:val="00AC2DE7"/>
    <w:rsid w:val="00AC72D9"/>
    <w:rsid w:val="00AD09B1"/>
    <w:rsid w:val="00AD1FAA"/>
    <w:rsid w:val="00AD28BC"/>
    <w:rsid w:val="00AD2AA8"/>
    <w:rsid w:val="00AD63AA"/>
    <w:rsid w:val="00AD7FE9"/>
    <w:rsid w:val="00AE2037"/>
    <w:rsid w:val="00AE22E3"/>
    <w:rsid w:val="00AE7BE6"/>
    <w:rsid w:val="00AE7C90"/>
    <w:rsid w:val="00AF1F30"/>
    <w:rsid w:val="00AF2F0B"/>
    <w:rsid w:val="00AF390B"/>
    <w:rsid w:val="00AF40AA"/>
    <w:rsid w:val="00AF44F6"/>
    <w:rsid w:val="00AF50C2"/>
    <w:rsid w:val="00B02230"/>
    <w:rsid w:val="00B0656C"/>
    <w:rsid w:val="00B10F55"/>
    <w:rsid w:val="00B11289"/>
    <w:rsid w:val="00B161AB"/>
    <w:rsid w:val="00B16930"/>
    <w:rsid w:val="00B20B89"/>
    <w:rsid w:val="00B21330"/>
    <w:rsid w:val="00B21FC9"/>
    <w:rsid w:val="00B243B9"/>
    <w:rsid w:val="00B25E07"/>
    <w:rsid w:val="00B260E2"/>
    <w:rsid w:val="00B27E12"/>
    <w:rsid w:val="00B31A5F"/>
    <w:rsid w:val="00B37F03"/>
    <w:rsid w:val="00B44777"/>
    <w:rsid w:val="00B44F7D"/>
    <w:rsid w:val="00B45EE5"/>
    <w:rsid w:val="00B50256"/>
    <w:rsid w:val="00B520A0"/>
    <w:rsid w:val="00B525EC"/>
    <w:rsid w:val="00B56AE1"/>
    <w:rsid w:val="00B577C6"/>
    <w:rsid w:val="00B57C04"/>
    <w:rsid w:val="00B62379"/>
    <w:rsid w:val="00B64B9A"/>
    <w:rsid w:val="00B64C28"/>
    <w:rsid w:val="00B674C6"/>
    <w:rsid w:val="00B742F2"/>
    <w:rsid w:val="00B75146"/>
    <w:rsid w:val="00B75942"/>
    <w:rsid w:val="00B8404D"/>
    <w:rsid w:val="00B8460A"/>
    <w:rsid w:val="00B84E31"/>
    <w:rsid w:val="00B87E5F"/>
    <w:rsid w:val="00B90AF7"/>
    <w:rsid w:val="00B91198"/>
    <w:rsid w:val="00B92B37"/>
    <w:rsid w:val="00B94D2C"/>
    <w:rsid w:val="00B94F2D"/>
    <w:rsid w:val="00B95234"/>
    <w:rsid w:val="00B95D41"/>
    <w:rsid w:val="00B96096"/>
    <w:rsid w:val="00B96364"/>
    <w:rsid w:val="00B96990"/>
    <w:rsid w:val="00B96CD4"/>
    <w:rsid w:val="00BA1AB9"/>
    <w:rsid w:val="00BA2851"/>
    <w:rsid w:val="00BA391E"/>
    <w:rsid w:val="00BB00F4"/>
    <w:rsid w:val="00BB214E"/>
    <w:rsid w:val="00BB2807"/>
    <w:rsid w:val="00BB66F3"/>
    <w:rsid w:val="00BB7983"/>
    <w:rsid w:val="00BC01E8"/>
    <w:rsid w:val="00BC391B"/>
    <w:rsid w:val="00BC4B37"/>
    <w:rsid w:val="00BC4C06"/>
    <w:rsid w:val="00BC4D42"/>
    <w:rsid w:val="00BC4D96"/>
    <w:rsid w:val="00BC61E4"/>
    <w:rsid w:val="00BC62AD"/>
    <w:rsid w:val="00BD04B7"/>
    <w:rsid w:val="00BD0F35"/>
    <w:rsid w:val="00BD0FDC"/>
    <w:rsid w:val="00BD2EC5"/>
    <w:rsid w:val="00BD520E"/>
    <w:rsid w:val="00BD6ECE"/>
    <w:rsid w:val="00BE33C4"/>
    <w:rsid w:val="00BE343A"/>
    <w:rsid w:val="00BE494E"/>
    <w:rsid w:val="00BE4A57"/>
    <w:rsid w:val="00BE4B86"/>
    <w:rsid w:val="00BE7365"/>
    <w:rsid w:val="00BF0CA7"/>
    <w:rsid w:val="00BF4C19"/>
    <w:rsid w:val="00BF50F8"/>
    <w:rsid w:val="00BF5539"/>
    <w:rsid w:val="00C00483"/>
    <w:rsid w:val="00C017DE"/>
    <w:rsid w:val="00C03127"/>
    <w:rsid w:val="00C041E2"/>
    <w:rsid w:val="00C049F8"/>
    <w:rsid w:val="00C0760E"/>
    <w:rsid w:val="00C07960"/>
    <w:rsid w:val="00C11289"/>
    <w:rsid w:val="00C13295"/>
    <w:rsid w:val="00C14339"/>
    <w:rsid w:val="00C14A2A"/>
    <w:rsid w:val="00C152A7"/>
    <w:rsid w:val="00C178D5"/>
    <w:rsid w:val="00C17971"/>
    <w:rsid w:val="00C2147C"/>
    <w:rsid w:val="00C25477"/>
    <w:rsid w:val="00C257AB"/>
    <w:rsid w:val="00C258F2"/>
    <w:rsid w:val="00C26AAD"/>
    <w:rsid w:val="00C30BA6"/>
    <w:rsid w:val="00C320CF"/>
    <w:rsid w:val="00C3284A"/>
    <w:rsid w:val="00C33130"/>
    <w:rsid w:val="00C3456D"/>
    <w:rsid w:val="00C349A4"/>
    <w:rsid w:val="00C350B9"/>
    <w:rsid w:val="00C3623B"/>
    <w:rsid w:val="00C400F9"/>
    <w:rsid w:val="00C40E04"/>
    <w:rsid w:val="00C44647"/>
    <w:rsid w:val="00C45156"/>
    <w:rsid w:val="00C47124"/>
    <w:rsid w:val="00C50F62"/>
    <w:rsid w:val="00C52465"/>
    <w:rsid w:val="00C613B1"/>
    <w:rsid w:val="00C63148"/>
    <w:rsid w:val="00C63B7D"/>
    <w:rsid w:val="00C65732"/>
    <w:rsid w:val="00C67353"/>
    <w:rsid w:val="00C67BAF"/>
    <w:rsid w:val="00C719FB"/>
    <w:rsid w:val="00C72411"/>
    <w:rsid w:val="00C72DD8"/>
    <w:rsid w:val="00C74242"/>
    <w:rsid w:val="00C75099"/>
    <w:rsid w:val="00C76681"/>
    <w:rsid w:val="00C76BCB"/>
    <w:rsid w:val="00C76C6C"/>
    <w:rsid w:val="00C77267"/>
    <w:rsid w:val="00C77BCD"/>
    <w:rsid w:val="00C80089"/>
    <w:rsid w:val="00C918E7"/>
    <w:rsid w:val="00C95318"/>
    <w:rsid w:val="00C97205"/>
    <w:rsid w:val="00CA0F07"/>
    <w:rsid w:val="00CA1D4D"/>
    <w:rsid w:val="00CA1DBE"/>
    <w:rsid w:val="00CA2FB2"/>
    <w:rsid w:val="00CA3501"/>
    <w:rsid w:val="00CA68A7"/>
    <w:rsid w:val="00CA6D03"/>
    <w:rsid w:val="00CA6D78"/>
    <w:rsid w:val="00CB047C"/>
    <w:rsid w:val="00CB0F82"/>
    <w:rsid w:val="00CB16DA"/>
    <w:rsid w:val="00CB1C7A"/>
    <w:rsid w:val="00CB50BE"/>
    <w:rsid w:val="00CB679E"/>
    <w:rsid w:val="00CB7451"/>
    <w:rsid w:val="00CC0D59"/>
    <w:rsid w:val="00CC1A46"/>
    <w:rsid w:val="00CC1AFF"/>
    <w:rsid w:val="00CC3931"/>
    <w:rsid w:val="00CC3BAF"/>
    <w:rsid w:val="00CC3F0C"/>
    <w:rsid w:val="00CC5218"/>
    <w:rsid w:val="00CC6456"/>
    <w:rsid w:val="00CC64CD"/>
    <w:rsid w:val="00CC69EA"/>
    <w:rsid w:val="00CD15CA"/>
    <w:rsid w:val="00CD180A"/>
    <w:rsid w:val="00CD3139"/>
    <w:rsid w:val="00CD3576"/>
    <w:rsid w:val="00CD58E1"/>
    <w:rsid w:val="00CD73E2"/>
    <w:rsid w:val="00CD756F"/>
    <w:rsid w:val="00CE0DBC"/>
    <w:rsid w:val="00CE18C2"/>
    <w:rsid w:val="00CE4683"/>
    <w:rsid w:val="00CE4818"/>
    <w:rsid w:val="00CE5062"/>
    <w:rsid w:val="00CE67AB"/>
    <w:rsid w:val="00CE77BA"/>
    <w:rsid w:val="00CE7B72"/>
    <w:rsid w:val="00CF4892"/>
    <w:rsid w:val="00CF4ED7"/>
    <w:rsid w:val="00CF5378"/>
    <w:rsid w:val="00CF64DA"/>
    <w:rsid w:val="00CF69B8"/>
    <w:rsid w:val="00CF765A"/>
    <w:rsid w:val="00D001FF"/>
    <w:rsid w:val="00D03F8E"/>
    <w:rsid w:val="00D05655"/>
    <w:rsid w:val="00D0588C"/>
    <w:rsid w:val="00D06369"/>
    <w:rsid w:val="00D07944"/>
    <w:rsid w:val="00D1068A"/>
    <w:rsid w:val="00D11A9E"/>
    <w:rsid w:val="00D12E73"/>
    <w:rsid w:val="00D1497D"/>
    <w:rsid w:val="00D17FC2"/>
    <w:rsid w:val="00D2087E"/>
    <w:rsid w:val="00D2151F"/>
    <w:rsid w:val="00D21C83"/>
    <w:rsid w:val="00D21DEE"/>
    <w:rsid w:val="00D21F5E"/>
    <w:rsid w:val="00D23536"/>
    <w:rsid w:val="00D317F0"/>
    <w:rsid w:val="00D32F8F"/>
    <w:rsid w:val="00D3438F"/>
    <w:rsid w:val="00D35A3E"/>
    <w:rsid w:val="00D37137"/>
    <w:rsid w:val="00D406B5"/>
    <w:rsid w:val="00D434F5"/>
    <w:rsid w:val="00D43BE5"/>
    <w:rsid w:val="00D46323"/>
    <w:rsid w:val="00D53FE1"/>
    <w:rsid w:val="00D55857"/>
    <w:rsid w:val="00D572C1"/>
    <w:rsid w:val="00D61608"/>
    <w:rsid w:val="00D625E7"/>
    <w:rsid w:val="00D62A51"/>
    <w:rsid w:val="00D633B0"/>
    <w:rsid w:val="00D7017C"/>
    <w:rsid w:val="00D703C1"/>
    <w:rsid w:val="00D76697"/>
    <w:rsid w:val="00D769AB"/>
    <w:rsid w:val="00D80DB6"/>
    <w:rsid w:val="00D8138B"/>
    <w:rsid w:val="00D847BC"/>
    <w:rsid w:val="00D84F91"/>
    <w:rsid w:val="00D911C0"/>
    <w:rsid w:val="00D9216D"/>
    <w:rsid w:val="00D921EE"/>
    <w:rsid w:val="00D925C4"/>
    <w:rsid w:val="00D92BF6"/>
    <w:rsid w:val="00D946FF"/>
    <w:rsid w:val="00D94EC9"/>
    <w:rsid w:val="00D963F5"/>
    <w:rsid w:val="00D96913"/>
    <w:rsid w:val="00D97101"/>
    <w:rsid w:val="00D974B7"/>
    <w:rsid w:val="00DA4B95"/>
    <w:rsid w:val="00DA67D5"/>
    <w:rsid w:val="00DB1647"/>
    <w:rsid w:val="00DB3413"/>
    <w:rsid w:val="00DB49C3"/>
    <w:rsid w:val="00DB4C29"/>
    <w:rsid w:val="00DB50F8"/>
    <w:rsid w:val="00DC1B42"/>
    <w:rsid w:val="00DC3802"/>
    <w:rsid w:val="00DC5426"/>
    <w:rsid w:val="00DC643B"/>
    <w:rsid w:val="00DD0206"/>
    <w:rsid w:val="00DD15C4"/>
    <w:rsid w:val="00DD24FD"/>
    <w:rsid w:val="00DD267A"/>
    <w:rsid w:val="00DD28CD"/>
    <w:rsid w:val="00DD4392"/>
    <w:rsid w:val="00DD4DCB"/>
    <w:rsid w:val="00DE0AA2"/>
    <w:rsid w:val="00DE0C50"/>
    <w:rsid w:val="00DE1CCC"/>
    <w:rsid w:val="00DE1CDF"/>
    <w:rsid w:val="00DE1CED"/>
    <w:rsid w:val="00DE343F"/>
    <w:rsid w:val="00DF00F6"/>
    <w:rsid w:val="00DF0DCE"/>
    <w:rsid w:val="00DF23A3"/>
    <w:rsid w:val="00DF5E45"/>
    <w:rsid w:val="00DF5F92"/>
    <w:rsid w:val="00E061D3"/>
    <w:rsid w:val="00E078B9"/>
    <w:rsid w:val="00E1430F"/>
    <w:rsid w:val="00E2045E"/>
    <w:rsid w:val="00E22CF1"/>
    <w:rsid w:val="00E23444"/>
    <w:rsid w:val="00E237F1"/>
    <w:rsid w:val="00E278A5"/>
    <w:rsid w:val="00E339FF"/>
    <w:rsid w:val="00E340E5"/>
    <w:rsid w:val="00E34205"/>
    <w:rsid w:val="00E352E2"/>
    <w:rsid w:val="00E35335"/>
    <w:rsid w:val="00E368F8"/>
    <w:rsid w:val="00E36A15"/>
    <w:rsid w:val="00E4385A"/>
    <w:rsid w:val="00E455AB"/>
    <w:rsid w:val="00E45AA1"/>
    <w:rsid w:val="00E45B15"/>
    <w:rsid w:val="00E462E6"/>
    <w:rsid w:val="00E50848"/>
    <w:rsid w:val="00E51861"/>
    <w:rsid w:val="00E518C8"/>
    <w:rsid w:val="00E526FD"/>
    <w:rsid w:val="00E535D4"/>
    <w:rsid w:val="00E5608D"/>
    <w:rsid w:val="00E56425"/>
    <w:rsid w:val="00E56813"/>
    <w:rsid w:val="00E56BF2"/>
    <w:rsid w:val="00E57004"/>
    <w:rsid w:val="00E6141F"/>
    <w:rsid w:val="00E6243D"/>
    <w:rsid w:val="00E626AF"/>
    <w:rsid w:val="00E6586E"/>
    <w:rsid w:val="00E66E0F"/>
    <w:rsid w:val="00E716D5"/>
    <w:rsid w:val="00E74B5A"/>
    <w:rsid w:val="00E753D1"/>
    <w:rsid w:val="00E771FC"/>
    <w:rsid w:val="00E80B3F"/>
    <w:rsid w:val="00E81199"/>
    <w:rsid w:val="00E81BB0"/>
    <w:rsid w:val="00E8373D"/>
    <w:rsid w:val="00E84F33"/>
    <w:rsid w:val="00E85242"/>
    <w:rsid w:val="00E91B41"/>
    <w:rsid w:val="00E9302B"/>
    <w:rsid w:val="00E942D9"/>
    <w:rsid w:val="00E950BA"/>
    <w:rsid w:val="00EA044C"/>
    <w:rsid w:val="00EA2CBA"/>
    <w:rsid w:val="00EA2D21"/>
    <w:rsid w:val="00EA3D57"/>
    <w:rsid w:val="00EA3DC1"/>
    <w:rsid w:val="00EA54CE"/>
    <w:rsid w:val="00EA57E3"/>
    <w:rsid w:val="00EA60EF"/>
    <w:rsid w:val="00EA6458"/>
    <w:rsid w:val="00EA6A81"/>
    <w:rsid w:val="00EB4185"/>
    <w:rsid w:val="00EB6707"/>
    <w:rsid w:val="00EB687C"/>
    <w:rsid w:val="00EC3172"/>
    <w:rsid w:val="00EC45B1"/>
    <w:rsid w:val="00EC66F1"/>
    <w:rsid w:val="00ED1E01"/>
    <w:rsid w:val="00ED2E6C"/>
    <w:rsid w:val="00ED56A5"/>
    <w:rsid w:val="00ED6535"/>
    <w:rsid w:val="00ED78AE"/>
    <w:rsid w:val="00EE1455"/>
    <w:rsid w:val="00EE7455"/>
    <w:rsid w:val="00EF0806"/>
    <w:rsid w:val="00EF0E17"/>
    <w:rsid w:val="00EF41B3"/>
    <w:rsid w:val="00EF6020"/>
    <w:rsid w:val="00EF6F51"/>
    <w:rsid w:val="00F01466"/>
    <w:rsid w:val="00F02762"/>
    <w:rsid w:val="00F0299D"/>
    <w:rsid w:val="00F0302B"/>
    <w:rsid w:val="00F06345"/>
    <w:rsid w:val="00F12153"/>
    <w:rsid w:val="00F12CBF"/>
    <w:rsid w:val="00F13B68"/>
    <w:rsid w:val="00F13EB9"/>
    <w:rsid w:val="00F15829"/>
    <w:rsid w:val="00F16340"/>
    <w:rsid w:val="00F21E57"/>
    <w:rsid w:val="00F22F22"/>
    <w:rsid w:val="00F232E5"/>
    <w:rsid w:val="00F241FD"/>
    <w:rsid w:val="00F25E9F"/>
    <w:rsid w:val="00F31F3C"/>
    <w:rsid w:val="00F32A54"/>
    <w:rsid w:val="00F34A6A"/>
    <w:rsid w:val="00F35A79"/>
    <w:rsid w:val="00F36E5D"/>
    <w:rsid w:val="00F41F64"/>
    <w:rsid w:val="00F4348E"/>
    <w:rsid w:val="00F45CD0"/>
    <w:rsid w:val="00F468CD"/>
    <w:rsid w:val="00F475B8"/>
    <w:rsid w:val="00F502E0"/>
    <w:rsid w:val="00F5183D"/>
    <w:rsid w:val="00F52720"/>
    <w:rsid w:val="00F53E96"/>
    <w:rsid w:val="00F6263D"/>
    <w:rsid w:val="00F63F6A"/>
    <w:rsid w:val="00F63FD5"/>
    <w:rsid w:val="00F65072"/>
    <w:rsid w:val="00F651A0"/>
    <w:rsid w:val="00F664DE"/>
    <w:rsid w:val="00F67E6C"/>
    <w:rsid w:val="00F71FAC"/>
    <w:rsid w:val="00F73A90"/>
    <w:rsid w:val="00F73AE6"/>
    <w:rsid w:val="00F7454A"/>
    <w:rsid w:val="00F864F8"/>
    <w:rsid w:val="00F866D0"/>
    <w:rsid w:val="00F877D7"/>
    <w:rsid w:val="00F87C4A"/>
    <w:rsid w:val="00F90984"/>
    <w:rsid w:val="00F9284B"/>
    <w:rsid w:val="00F92DD0"/>
    <w:rsid w:val="00F92E9E"/>
    <w:rsid w:val="00F93401"/>
    <w:rsid w:val="00F96BEA"/>
    <w:rsid w:val="00FA0A59"/>
    <w:rsid w:val="00FA1456"/>
    <w:rsid w:val="00FA1785"/>
    <w:rsid w:val="00FA196D"/>
    <w:rsid w:val="00FA3F13"/>
    <w:rsid w:val="00FA3F65"/>
    <w:rsid w:val="00FA598D"/>
    <w:rsid w:val="00FA5AE7"/>
    <w:rsid w:val="00FA5BC0"/>
    <w:rsid w:val="00FA5C15"/>
    <w:rsid w:val="00FA61AD"/>
    <w:rsid w:val="00FA6D14"/>
    <w:rsid w:val="00FA7059"/>
    <w:rsid w:val="00FA76C5"/>
    <w:rsid w:val="00FB07EA"/>
    <w:rsid w:val="00FB0A28"/>
    <w:rsid w:val="00FB2615"/>
    <w:rsid w:val="00FB4354"/>
    <w:rsid w:val="00FB49B5"/>
    <w:rsid w:val="00FB72C6"/>
    <w:rsid w:val="00FB7E68"/>
    <w:rsid w:val="00FC2C8E"/>
    <w:rsid w:val="00FC3A3B"/>
    <w:rsid w:val="00FC4160"/>
    <w:rsid w:val="00FC41EF"/>
    <w:rsid w:val="00FD2F55"/>
    <w:rsid w:val="00FD6B01"/>
    <w:rsid w:val="00FD75BA"/>
    <w:rsid w:val="00FE0F75"/>
    <w:rsid w:val="00FE500B"/>
    <w:rsid w:val="00FF1049"/>
    <w:rsid w:val="00FF24D5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EE9AE"/>
  <w15:docId w15:val="{10928ADB-A262-C145-9DCB-7F2C29D0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CD"/>
    <w:pPr>
      <w:spacing w:line="360" w:lineRule="auto"/>
    </w:pPr>
    <w:rPr>
      <w:color w:val="000000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F0806"/>
    <w:pPr>
      <w:keepNext/>
      <w:keepLines/>
      <w:widowControl w:val="0"/>
      <w:pBdr>
        <w:bottom w:val="single" w:sz="4" w:space="3" w:color="089CA2" w:themeColor="accent2"/>
      </w:pBdr>
      <w:spacing w:before="360" w:after="120" w:line="240" w:lineRule="auto"/>
      <w:outlineLvl w:val="0"/>
    </w:pPr>
    <w:rPr>
      <w:rFonts w:asciiTheme="majorHAnsi" w:hAnsiTheme="majorHAnsi"/>
      <w:color w:val="262626" w:themeColor="text1" w:themeTint="D9"/>
      <w:kern w:val="24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B2A"/>
    <w:pPr>
      <w:keepNext/>
      <w:keepLines/>
      <w:widowControl w:val="0"/>
      <w:spacing w:before="320" w:after="200" w:line="240" w:lineRule="auto"/>
      <w:outlineLvl w:val="1"/>
    </w:pPr>
    <w:rPr>
      <w:rFonts w:ascii="Fira Sans Condensed Light" w:hAnsi="Fira Sans Condensed Light"/>
      <w:color w:val="089CA2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B2A"/>
    <w:pPr>
      <w:spacing w:after="120" w:line="240" w:lineRule="auto"/>
      <w:outlineLvl w:val="2"/>
    </w:pPr>
    <w:rPr>
      <w:caps/>
      <w:color w:val="05686C" w:themeColor="text2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7CA8"/>
    <w:pPr>
      <w:spacing w:before="240" w:after="120" w:line="240" w:lineRule="auto"/>
      <w:outlineLvl w:val="3"/>
    </w:pPr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26F0"/>
    <w:pPr>
      <w:spacing w:after="60" w:line="240" w:lineRule="auto"/>
      <w:outlineLvl w:val="4"/>
    </w:pPr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806"/>
    <w:rPr>
      <w:rFonts w:asciiTheme="majorHAnsi" w:hAnsiTheme="majorHAnsi"/>
      <w:color w:val="262626" w:themeColor="text1" w:themeTint="D9"/>
      <w:kern w:val="24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1B2B2A"/>
    <w:rPr>
      <w:rFonts w:ascii="Fira Sans Condensed Light" w:hAnsi="Fira Sans Condensed Light"/>
      <w:color w:val="089CA2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B2B2A"/>
    <w:rPr>
      <w:caps/>
      <w:color w:val="05686C" w:themeColor="text2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817CA8"/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726F0"/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paragraph" w:styleId="Sinespaciado">
    <w:name w:val="No Spacing"/>
    <w:link w:val="SinespaciadoCar"/>
    <w:uiPriority w:val="1"/>
    <w:qFormat/>
    <w:rsid w:val="00491F55"/>
    <w:pPr>
      <w:spacing w:after="0" w:line="240" w:lineRule="auto"/>
    </w:pPr>
    <w:rPr>
      <w:rFonts w:eastAsiaTheme="minorEastAsia"/>
      <w:kern w:val="0"/>
      <w:lang w:eastAsia="es-MX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1F55"/>
    <w:rPr>
      <w:rFonts w:eastAsiaTheme="minorEastAsia"/>
      <w:kern w:val="0"/>
      <w:lang w:eastAsia="es-MX"/>
      <w14:ligatures w14:val="none"/>
    </w:rPr>
  </w:style>
  <w:style w:type="paragraph" w:styleId="Ttulo">
    <w:name w:val="Title"/>
    <w:basedOn w:val="Sinespaciado"/>
    <w:next w:val="Normal"/>
    <w:link w:val="TtuloCar"/>
    <w:uiPriority w:val="10"/>
    <w:qFormat/>
    <w:rsid w:val="00C25477"/>
    <w:rPr>
      <w:rFonts w:asciiTheme="majorHAnsi" w:eastAsiaTheme="majorEastAsia" w:hAnsiTheme="majorHAnsi" w:cstheme="majorBidi"/>
      <w:color w:val="595959" w:themeColor="text1" w:themeTint="A6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25477"/>
    <w:rPr>
      <w:rFonts w:asciiTheme="majorHAnsi" w:eastAsiaTheme="majorEastAsia" w:hAnsiTheme="majorHAnsi" w:cstheme="majorBidi"/>
      <w:color w:val="595959" w:themeColor="text1" w:themeTint="A6"/>
      <w:kern w:val="0"/>
      <w:sz w:val="96"/>
      <w:szCs w:val="96"/>
      <w:lang w:eastAsia="es-MX"/>
      <w14:ligatures w14:val="none"/>
    </w:rPr>
  </w:style>
  <w:style w:type="paragraph" w:styleId="Subttulo">
    <w:name w:val="Subtitle"/>
    <w:basedOn w:val="Sinespaciado"/>
    <w:next w:val="Normal"/>
    <w:link w:val="SubttuloCar"/>
    <w:uiPriority w:val="11"/>
    <w:qFormat/>
    <w:rsid w:val="00491F55"/>
    <w:pPr>
      <w:spacing w:before="240"/>
    </w:pPr>
    <w:rPr>
      <w:caps/>
      <w:color w:val="05686C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491F55"/>
    <w:rPr>
      <w:rFonts w:eastAsiaTheme="minorEastAsia"/>
      <w:caps/>
      <w:color w:val="05686C" w:themeColor="text2"/>
      <w:kern w:val="0"/>
      <w:sz w:val="36"/>
      <w:szCs w:val="36"/>
      <w:lang w:eastAsia="es-MX"/>
      <w14:ligatures w14:val="none"/>
    </w:rPr>
  </w:style>
  <w:style w:type="character" w:styleId="nfasissutil">
    <w:name w:val="Subtle Emphasis"/>
    <w:basedOn w:val="Fuentedeprrafopredeter"/>
    <w:uiPriority w:val="19"/>
    <w:qFormat/>
    <w:rsid w:val="00C2547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17971"/>
    <w:rPr>
      <w:b/>
      <w:i/>
      <w:iCs/>
    </w:rPr>
  </w:style>
  <w:style w:type="character" w:styleId="nfasisintenso">
    <w:name w:val="Intense Emphasis"/>
    <w:basedOn w:val="Fuentedeprrafopredeter"/>
    <w:uiPriority w:val="21"/>
    <w:qFormat/>
    <w:rsid w:val="00C17971"/>
    <w:rPr>
      <w:b w:val="0"/>
      <w:i w:val="0"/>
      <w:iCs/>
      <w:caps/>
      <w:smallCaps w:val="0"/>
      <w:strike w:val="0"/>
      <w:dstrike w:val="0"/>
      <w:vanish w:val="0"/>
      <w:color w:val="089CA2" w:themeColor="accent2"/>
      <w:vertAlign w:val="baseline"/>
    </w:rPr>
  </w:style>
  <w:style w:type="character" w:styleId="Textoennegrita">
    <w:name w:val="Strong"/>
    <w:basedOn w:val="Fuentedeprrafopredeter"/>
    <w:uiPriority w:val="22"/>
    <w:qFormat/>
    <w:rsid w:val="006726F0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297C70"/>
    <w:rPr>
      <w:b/>
      <w:bCs/>
      <w:color w:val="05686C" w:themeColor="accent1"/>
      <w:spacing w:val="5"/>
      <w:sz w:val="20"/>
    </w:rPr>
  </w:style>
  <w:style w:type="table" w:customStyle="1" w:styleId="INFORMACIONIMPORTANTE">
    <w:name w:val="INFORMACION IMPORTANTE"/>
    <w:basedOn w:val="Tablanormal"/>
    <w:uiPriority w:val="99"/>
    <w:rsid w:val="002B0A08"/>
    <w:pPr>
      <w:spacing w:after="0" w:line="360" w:lineRule="auto"/>
    </w:pPr>
    <w:rPr>
      <w:color w:val="484023" w:themeColor="background2" w:themeShade="40"/>
    </w:r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E5DFC9" w:themeFill="background2"/>
    </w:tcPr>
  </w:style>
  <w:style w:type="paragraph" w:styleId="Listaconvietas">
    <w:name w:val="List Bullet"/>
    <w:basedOn w:val="Normal"/>
    <w:uiPriority w:val="99"/>
    <w:qFormat/>
    <w:rsid w:val="003E6B3C"/>
    <w:pPr>
      <w:numPr>
        <w:numId w:val="22"/>
      </w:numPr>
      <w:spacing w:after="24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D63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D63"/>
    <w:rPr>
      <w:color w:val="000000" w:themeColor="text1"/>
    </w:rPr>
  </w:style>
  <w:style w:type="table" w:styleId="Tablaconcuadrcula">
    <w:name w:val="Table Grid"/>
    <w:basedOn w:val="Tablanormal"/>
    <w:uiPriority w:val="39"/>
    <w:rsid w:val="001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1B2B2A"/>
    <w:pPr>
      <w:spacing w:after="0" w:line="240" w:lineRule="auto"/>
    </w:pPr>
    <w:tblPr>
      <w:tblStyleRowBandSize w:val="1"/>
      <w:tblStyleColBandSize w:val="1"/>
      <w:tblBorders>
        <w:top w:val="single" w:sz="4" w:space="0" w:color="1BEBF4" w:themeColor="accent1" w:themeTint="99"/>
        <w:left w:val="single" w:sz="4" w:space="0" w:color="1BEBF4" w:themeColor="accent1" w:themeTint="99"/>
        <w:bottom w:val="single" w:sz="4" w:space="0" w:color="1BEBF4" w:themeColor="accent1" w:themeTint="99"/>
        <w:right w:val="single" w:sz="4" w:space="0" w:color="1BEBF4" w:themeColor="accent1" w:themeTint="99"/>
        <w:insideH w:val="single" w:sz="4" w:space="0" w:color="1BEBF4" w:themeColor="accent1" w:themeTint="99"/>
        <w:insideV w:val="single" w:sz="4" w:space="0" w:color="1BEB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686C" w:themeColor="accent1"/>
          <w:left w:val="single" w:sz="4" w:space="0" w:color="05686C" w:themeColor="accent1"/>
          <w:bottom w:val="single" w:sz="4" w:space="0" w:color="05686C" w:themeColor="accent1"/>
          <w:right w:val="single" w:sz="4" w:space="0" w:color="05686C" w:themeColor="accent1"/>
          <w:insideH w:val="nil"/>
          <w:insideV w:val="nil"/>
        </w:tcBorders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8FB" w:themeFill="accent1" w:themeFillTint="33"/>
      </w:tcPr>
    </w:tblStylePr>
    <w:tblStylePr w:type="band1Horz">
      <w:tblPr/>
      <w:tcPr>
        <w:shd w:val="clear" w:color="auto" w:fill="B2F8FB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2713C3"/>
    <w:rPr>
      <w:color w:val="808080"/>
    </w:rPr>
  </w:style>
  <w:style w:type="paragraph" w:styleId="Listaconnmeros">
    <w:name w:val="List Number"/>
    <w:basedOn w:val="Normal"/>
    <w:uiPriority w:val="99"/>
    <w:rsid w:val="003E6B3C"/>
    <w:pPr>
      <w:numPr>
        <w:numId w:val="1"/>
      </w:numPr>
      <w:spacing w:after="240"/>
      <w:contextualSpacing/>
    </w:pPr>
  </w:style>
  <w:style w:type="table" w:styleId="Tabladelista3-nfasis1">
    <w:name w:val="List Table 3 Accent 1"/>
    <w:basedOn w:val="Tablanormal"/>
    <w:uiPriority w:val="48"/>
    <w:rsid w:val="00247669"/>
    <w:pPr>
      <w:spacing w:after="0" w:line="240" w:lineRule="auto"/>
    </w:pPr>
    <w:tblPr>
      <w:tblStyleRowBandSize w:val="1"/>
      <w:tblStyleColBandSize w:val="1"/>
      <w:tblBorders>
        <w:top w:val="single" w:sz="4" w:space="0" w:color="05686C" w:themeColor="accent1"/>
        <w:left w:val="single" w:sz="4" w:space="0" w:color="05686C" w:themeColor="accent1"/>
        <w:bottom w:val="single" w:sz="4" w:space="0" w:color="05686C" w:themeColor="accent1"/>
        <w:right w:val="single" w:sz="4" w:space="0" w:color="0568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686C" w:themeColor="accent1"/>
          <w:right w:val="single" w:sz="4" w:space="0" w:color="05686C" w:themeColor="accent1"/>
        </w:tcBorders>
      </w:tcPr>
    </w:tblStylePr>
    <w:tblStylePr w:type="band1Horz">
      <w:tblPr/>
      <w:tcPr>
        <w:tcBorders>
          <w:top w:val="single" w:sz="4" w:space="0" w:color="05686C" w:themeColor="accent1"/>
          <w:bottom w:val="single" w:sz="4" w:space="0" w:color="0568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686C" w:themeColor="accent1"/>
          <w:left w:val="nil"/>
        </w:tcBorders>
      </w:tcPr>
    </w:tblStylePr>
    <w:tblStylePr w:type="swCell">
      <w:tblPr/>
      <w:tcPr>
        <w:tcBorders>
          <w:top w:val="double" w:sz="4" w:space="0" w:color="05686C" w:themeColor="accent1"/>
          <w:right w:val="nil"/>
        </w:tcBorders>
      </w:tcPr>
    </w:tblStylePr>
  </w:style>
  <w:style w:type="character" w:styleId="Referenciasutil">
    <w:name w:val="Subtle Reference"/>
    <w:uiPriority w:val="31"/>
    <w:qFormat/>
    <w:rsid w:val="000668B4"/>
    <w:rPr>
      <w:rFonts w:ascii="Fira Sans" w:hAnsi="Fira Sans"/>
      <w:color w:val="808080" w:themeColor="background1" w:themeShade="80"/>
      <w:spacing w:val="6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0B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0B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0BA6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BA6"/>
    <w:rPr>
      <w:b/>
      <w:bCs/>
      <w:color w:val="000000" w:themeColor="text1"/>
      <w:sz w:val="20"/>
      <w:szCs w:val="20"/>
    </w:rPr>
  </w:style>
  <w:style w:type="paragraph" w:styleId="Prrafodelista">
    <w:name w:val="List Paragraph"/>
    <w:basedOn w:val="Normal"/>
    <w:uiPriority w:val="34"/>
    <w:qFormat/>
    <w:rsid w:val="00F5183D"/>
    <w:pPr>
      <w:widowControl w:val="0"/>
      <w:autoSpaceDE w:val="0"/>
      <w:autoSpaceDN w:val="0"/>
      <w:spacing w:after="0" w:line="240" w:lineRule="auto"/>
      <w:ind w:left="865" w:hanging="568"/>
    </w:pPr>
    <w:rPr>
      <w:rFonts w:ascii="Arial" w:eastAsia="Arial" w:hAnsi="Arial" w:cs="Arial"/>
      <w:color w:val="auto"/>
      <w:kern w:val="0"/>
      <w:lang w:val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43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34B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434B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C2861"/>
    <w:pPr>
      <w:widowControl/>
      <w:pBdr>
        <w:bottom w:val="none" w:sz="0" w:space="0" w:color="auto"/>
      </w:pBdr>
      <w:spacing w:before="480" w:after="0" w:line="276" w:lineRule="auto"/>
      <w:outlineLvl w:val="9"/>
    </w:pPr>
    <w:rPr>
      <w:rFonts w:eastAsiaTheme="majorEastAsia" w:cstheme="majorBidi"/>
      <w:b/>
      <w:bCs/>
      <w:color w:val="034D50" w:themeColor="accent1" w:themeShade="BF"/>
      <w:kern w:val="0"/>
      <w:sz w:val="28"/>
      <w:szCs w:val="28"/>
      <w:lang w:eastAsia="es-MX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FB0A28"/>
    <w:pPr>
      <w:tabs>
        <w:tab w:val="right" w:leader="dot" w:pos="8828"/>
      </w:tabs>
      <w:spacing w:after="0" w:line="240" w:lineRule="exact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9C2861"/>
    <w:pPr>
      <w:spacing w:after="0"/>
      <w:ind w:left="440"/>
    </w:pPr>
    <w:rPr>
      <w:i/>
      <w:i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C2861"/>
    <w:pPr>
      <w:spacing w:after="0"/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C2861"/>
    <w:rPr>
      <w:color w:val="5FF2CA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9C2861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9C2861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9C2861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C2861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C2861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C2861"/>
    <w:pPr>
      <w:spacing w:after="0"/>
      <w:ind w:left="1760"/>
    </w:pPr>
    <w:rPr>
      <w:sz w:val="18"/>
      <w:szCs w:val="18"/>
    </w:rPr>
  </w:style>
  <w:style w:type="paragraph" w:customStyle="1" w:styleId="Estilo1">
    <w:name w:val="Estilo1"/>
    <w:basedOn w:val="Ttulo1"/>
    <w:link w:val="Estilo1Car"/>
    <w:qFormat/>
    <w:rsid w:val="00D62A51"/>
    <w:pPr>
      <w:jc w:val="both"/>
    </w:pPr>
  </w:style>
  <w:style w:type="character" w:customStyle="1" w:styleId="Estilo1Car">
    <w:name w:val="Estilo1 Car"/>
    <w:basedOn w:val="Ttulo1Car"/>
    <w:link w:val="Estilo1"/>
    <w:rsid w:val="00D62A51"/>
    <w:rPr>
      <w:rFonts w:asciiTheme="majorHAnsi" w:hAnsiTheme="majorHAnsi"/>
      <w:color w:val="262626" w:themeColor="text1" w:themeTint="D9"/>
      <w:kern w:val="24"/>
      <w:sz w:val="40"/>
      <w:szCs w:val="40"/>
    </w:rPr>
  </w:style>
  <w:style w:type="paragraph" w:customStyle="1" w:styleId="Estilo2">
    <w:name w:val="Estilo2"/>
    <w:basedOn w:val="Ttulo4"/>
    <w:link w:val="Estilo2Car"/>
    <w:qFormat/>
    <w:rsid w:val="00BE33C4"/>
    <w:pPr>
      <w:jc w:val="both"/>
    </w:pPr>
  </w:style>
  <w:style w:type="character" w:customStyle="1" w:styleId="Estilo2Car">
    <w:name w:val="Estilo2 Car"/>
    <w:basedOn w:val="Ttulo4Car"/>
    <w:link w:val="Estilo2"/>
    <w:rsid w:val="00BE33C4"/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ABC"/>
    <w:pPr>
      <w:pBdr>
        <w:top w:val="single" w:sz="4" w:space="10" w:color="05686C" w:themeColor="accent1"/>
        <w:bottom w:val="single" w:sz="4" w:space="10" w:color="05686C" w:themeColor="accent1"/>
      </w:pBdr>
      <w:spacing w:before="360" w:after="360"/>
      <w:ind w:left="864" w:right="864"/>
      <w:jc w:val="center"/>
    </w:pPr>
    <w:rPr>
      <w:i/>
      <w:iCs/>
      <w:color w:val="05686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1ABC"/>
    <w:rPr>
      <w:i/>
      <w:iCs/>
      <w:color w:val="05686C" w:themeColor="accent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C4D96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8777A"/>
    <w:pPr>
      <w:spacing w:after="200" w:line="240" w:lineRule="auto"/>
    </w:pPr>
    <w:rPr>
      <w:i/>
      <w:iCs/>
      <w:color w:val="05686C" w:themeColor="text2"/>
      <w:sz w:val="18"/>
      <w:szCs w:val="18"/>
    </w:rPr>
  </w:style>
  <w:style w:type="table" w:styleId="Tablaconcuadrcula4-nfasis6">
    <w:name w:val="Grid Table 4 Accent 6"/>
    <w:basedOn w:val="Tablanormal"/>
    <w:uiPriority w:val="49"/>
    <w:rsid w:val="004E537F"/>
    <w:pPr>
      <w:spacing w:after="0" w:line="240" w:lineRule="auto"/>
    </w:pPr>
    <w:tblPr>
      <w:tblStyleRowBandSize w:val="1"/>
      <w:tblStyleColBandSize w:val="1"/>
      <w:tblBorders>
        <w:top w:val="single" w:sz="4" w:space="0" w:color="BEF9E9" w:themeColor="accent6" w:themeTint="99"/>
        <w:left w:val="single" w:sz="4" w:space="0" w:color="BEF9E9" w:themeColor="accent6" w:themeTint="99"/>
        <w:bottom w:val="single" w:sz="4" w:space="0" w:color="BEF9E9" w:themeColor="accent6" w:themeTint="99"/>
        <w:right w:val="single" w:sz="4" w:space="0" w:color="BEF9E9" w:themeColor="accent6" w:themeTint="99"/>
        <w:insideH w:val="single" w:sz="4" w:space="0" w:color="BEF9E9" w:themeColor="accent6" w:themeTint="99"/>
        <w:insideV w:val="single" w:sz="4" w:space="0" w:color="BE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F6DB" w:themeColor="accent6"/>
          <w:left w:val="single" w:sz="4" w:space="0" w:color="94F6DB" w:themeColor="accent6"/>
          <w:bottom w:val="single" w:sz="4" w:space="0" w:color="94F6DB" w:themeColor="accent6"/>
          <w:right w:val="single" w:sz="4" w:space="0" w:color="94F6DB" w:themeColor="accent6"/>
          <w:insideH w:val="nil"/>
          <w:insideV w:val="nil"/>
        </w:tcBorders>
        <w:shd w:val="clear" w:color="auto" w:fill="94F6DB" w:themeFill="accent6"/>
      </w:tcPr>
    </w:tblStylePr>
    <w:tblStylePr w:type="lastRow">
      <w:rPr>
        <w:b/>
        <w:bCs/>
      </w:rPr>
      <w:tblPr/>
      <w:tcPr>
        <w:tcBorders>
          <w:top w:val="double" w:sz="4" w:space="0" w:color="94F6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F7" w:themeFill="accent6" w:themeFillTint="33"/>
      </w:tcPr>
    </w:tblStylePr>
    <w:tblStylePr w:type="band1Horz">
      <w:tblPr/>
      <w:tcPr>
        <w:shd w:val="clear" w:color="auto" w:fill="E9FDF7" w:themeFill="accent6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260E2"/>
    <w:pPr>
      <w:spacing w:after="0" w:line="480" w:lineRule="auto"/>
      <w:ind w:left="720" w:hanging="720"/>
    </w:pPr>
  </w:style>
  <w:style w:type="character" w:styleId="Refdenotaalfinal">
    <w:name w:val="endnote reference"/>
    <w:basedOn w:val="Fuentedeprrafopredeter"/>
    <w:uiPriority w:val="99"/>
    <w:semiHidden/>
    <w:unhideWhenUsed/>
    <w:rsid w:val="00E078B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339FF"/>
    <w:rPr>
      <w:color w:val="808080"/>
    </w:rPr>
  </w:style>
  <w:style w:type="numbering" w:customStyle="1" w:styleId="Listaactual1">
    <w:name w:val="Lista actual1"/>
    <w:uiPriority w:val="99"/>
    <w:rsid w:val="00EC3172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C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  <w14:ligatures w14:val="none"/>
    </w:rPr>
  </w:style>
  <w:style w:type="table" w:styleId="Tablaconcuadrcula5oscura-nfasis1">
    <w:name w:val="Grid Table 5 Dark Accent 1"/>
    <w:basedOn w:val="Tablanormal"/>
    <w:uiPriority w:val="50"/>
    <w:rsid w:val="00903A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68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68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68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686C" w:themeFill="accent1"/>
      </w:tcPr>
    </w:tblStylePr>
    <w:tblStylePr w:type="band1Vert">
      <w:tblPr/>
      <w:tcPr>
        <w:shd w:val="clear" w:color="auto" w:fill="67F2F8" w:themeFill="accent1" w:themeFillTint="66"/>
      </w:tcPr>
    </w:tblStylePr>
    <w:tblStylePr w:type="band1Horz">
      <w:tblPr/>
      <w:tcPr>
        <w:shd w:val="clear" w:color="auto" w:fill="67F2F8" w:themeFill="accent1" w:themeFillTint="66"/>
      </w:tcPr>
    </w:tblStylePr>
  </w:style>
  <w:style w:type="paragraph" w:styleId="Revisin">
    <w:name w:val="Revision"/>
    <w:hidden/>
    <w:uiPriority w:val="99"/>
    <w:semiHidden/>
    <w:rsid w:val="00C77BCD"/>
    <w:pPr>
      <w:spacing w:after="0" w:line="240" w:lineRule="auto"/>
    </w:pPr>
    <w:rPr>
      <w:color w:val="000000" w:themeColor="text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lce\Downloads\tegard_playas_template%20(5).dotx" TargetMode="External"/></Relationships>
</file>

<file path=word/theme/theme1.xml><?xml version="1.0" encoding="utf-8"?>
<a:theme xmlns:a="http://schemas.openxmlformats.org/drawingml/2006/main" name="Tema de Office">
  <a:themeElements>
    <a:clrScheme name="TEGARD">
      <a:dk1>
        <a:srgbClr val="000000"/>
      </a:dk1>
      <a:lt1>
        <a:srgbClr val="FFFFFF"/>
      </a:lt1>
      <a:dk2>
        <a:srgbClr val="05686C"/>
      </a:dk2>
      <a:lt2>
        <a:srgbClr val="E5DFC9"/>
      </a:lt2>
      <a:accent1>
        <a:srgbClr val="05686C"/>
      </a:accent1>
      <a:accent2>
        <a:srgbClr val="089CA2"/>
      </a:accent2>
      <a:accent3>
        <a:srgbClr val="0BD0D9"/>
      </a:accent3>
      <a:accent4>
        <a:srgbClr val="10CF9B"/>
      </a:accent4>
      <a:accent5>
        <a:srgbClr val="5DF0F6"/>
      </a:accent5>
      <a:accent6>
        <a:srgbClr val="94F6DB"/>
      </a:accent6>
      <a:hlink>
        <a:srgbClr val="5FF2CA"/>
      </a:hlink>
      <a:folHlink>
        <a:srgbClr val="85DFD0"/>
      </a:folHlink>
    </a:clrScheme>
    <a:fontScheme name="TEGARD playas">
      <a:majorFont>
        <a:latin typeface="Fira Sans Light"/>
        <a:ea typeface=""/>
        <a:cs typeface=""/>
      </a:majorFont>
      <a:minorFont>
        <a:latin typeface="Fira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5DFC9"/>
        </a:solidFill>
      </a:spPr>
      <a:bodyPr wrap="square" lIns="360000" tIns="360000" rIns="360000" bIns="360000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1207DE-3FC4-7348-92B3-2D397FE8EC13}">
  <we:reference id="wa200005287" version="1.0.0.3" store="es-MX" storeType="OMEX"/>
  <we:alternateReferences>
    <we:reference id="wa200005287" version="1.0.0.3" store="WA2000052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6A9-EF5B-4261-B31C-C0E9F35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tegard_playas_template (5)</Template>
  <TotalTime>6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Fortalecimiento Institucional de los Comités de Playas Limpias y Consejos de Cuencas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Fortalecimiento Institucional de los Comités de Playas Limpias y Consejos de Cuencas</dc:title>
  <dc:subject>DISEÑO DE HERRAMIENTAS DE MONITOREO Y EVALUACIÓN PARA LOS CPL Y EL CCCO</dc:subject>
  <dc:creator>Dulce</dc:creator>
  <cp:keywords/>
  <dc:description/>
  <cp:lastModifiedBy>Medina Verdin, Angela Ivana GIZ MX</cp:lastModifiedBy>
  <cp:revision>6</cp:revision>
  <cp:lastPrinted>2023-09-15T18:57:00Z</cp:lastPrinted>
  <dcterms:created xsi:type="dcterms:W3CDTF">2023-10-13T01:21:00Z</dcterms:created>
  <dcterms:modified xsi:type="dcterms:W3CDTF">2024-05-17T19:08:00Z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id="Fqh4ylV2"/&gt;&lt;style id="http://www.zotero.org/styles/apa" locale="es-MX"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