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4316700"/>
        <w:docPartObj>
          <w:docPartGallery w:val="Cover Pages"/>
          <w:docPartUnique/>
        </w:docPartObj>
      </w:sdtPr>
      <w:sdtEndPr>
        <w:rPr>
          <w:rFonts w:eastAsiaTheme="minorEastAsia"/>
          <w:caps/>
          <w:noProof/>
          <w:color w:val="FFFFFF" w:themeColor="background1"/>
          <w:kern w:val="0"/>
          <w:lang w:eastAsia="es-MX"/>
        </w:rPr>
      </w:sdtEndPr>
      <w:sdtContent>
        <w:p w14:paraId="41D6C82E" w14:textId="5F677EF9" w:rsidR="004708E5" w:rsidRPr="002E5B79" w:rsidRDefault="004708E5">
          <w:r w:rsidRPr="002E5B79">
            <w:rPr>
              <w:noProof/>
            </w:rPr>
            <mc:AlternateContent>
              <mc:Choice Requires="wps">
                <w:drawing>
                  <wp:anchor distT="0" distB="0" distL="114300" distR="114300" simplePos="0" relativeHeight="251659264" behindDoc="1" locked="0" layoutInCell="1" allowOverlap="1" wp14:anchorId="3BD203B4" wp14:editId="45B4ED27">
                    <wp:simplePos x="0" y="0"/>
                    <wp:positionH relativeFrom="column">
                      <wp:posOffset>-179705</wp:posOffset>
                    </wp:positionH>
                    <wp:positionV relativeFrom="paragraph">
                      <wp:posOffset>-442595</wp:posOffset>
                    </wp:positionV>
                    <wp:extent cx="5972175" cy="7315200"/>
                    <wp:effectExtent l="0" t="0" r="0" b="0"/>
                    <wp:wrapNone/>
                    <wp:docPr id="122" name="Cuadro de texto 3"/>
                    <wp:cNvGraphicFramePr/>
                    <a:graphic xmlns:a="http://schemas.openxmlformats.org/drawingml/2006/main">
                      <a:graphicData uri="http://schemas.microsoft.com/office/word/2010/wordprocessingShape">
                        <wps:wsp>
                          <wps:cNvSpPr txBox="1"/>
                          <wps:spPr>
                            <a:xfrm>
                              <a:off x="0" y="0"/>
                              <a:ext cx="5972175"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FFCDF" w14:textId="4449D5BB" w:rsidR="004708E5" w:rsidRPr="00491F55" w:rsidRDefault="000D0FC0" w:rsidP="000D0FC0">
                                <w:pPr>
                                  <w:pStyle w:val="Subttulo"/>
                                </w:pPr>
                                <w:r w:rsidRPr="000D0FC0">
                                  <w:rPr>
                                    <w:rStyle w:val="TtuloCar"/>
                                    <w:caps w:val="0"/>
                                    <w:sz w:val="84"/>
                                    <w:szCs w:val="84"/>
                                  </w:rPr>
                                  <w:t>DISEÑO DE HERRAMIENTAS E INSTRUMENTOS DE GESTIÓN DE LOS CPL BAJO UNA VISIÓN REGIONAL DEL CCCO</w:t>
                                </w:r>
                                <w:r w:rsidRPr="000D0FC0">
                                  <w:rPr>
                                    <w:rStyle w:val="TtuloCar"/>
                                    <w:caps w:val="0"/>
                                  </w:rPr>
                                  <w:t xml:space="preserve"> </w:t>
                                </w:r>
                                <w:sdt>
                                  <w:sdt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Content>
                                    <w:r w:rsidR="003B23BA">
                                      <w:t>Formatos de convenio</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D203B4" id="_x0000_t202" coordsize="21600,21600" o:spt="202" path="m,l,21600r21600,l21600,xe">
                    <v:stroke joinstyle="miter"/>
                    <v:path gradientshapeok="t" o:connecttype="rect"/>
                  </v:shapetype>
                  <v:shape id="Cuadro de texto 3" o:spid="_x0000_s1026" type="#_x0000_t202" style="position:absolute;margin-left:-14.15pt;margin-top:-34.85pt;width:470.25pt;height:8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" filled="f" stroked="f" strokeweight=".5pt">
                    <v:textbox inset="36pt,36pt,36pt,36pt">
                      <w:txbxContent>
                        <w:p w14:paraId="217FFCDF" w14:textId="4449D5BB" w:rsidR="004708E5" w:rsidRPr="00491F55" w:rsidRDefault="000D0FC0" w:rsidP="000D0FC0">
                          <w:pPr>
                            <w:pStyle w:val="Subttulo"/>
                          </w:pPr>
                          <w:r w:rsidRPr="000D0FC0">
                            <w:rPr>
                              <w:rStyle w:val="TtuloCar"/>
                              <w:caps w:val="0"/>
                              <w:sz w:val="84"/>
                              <w:szCs w:val="84"/>
                            </w:rPr>
                            <w:t>DISEÑO DE HERRAMIENTAS E INSTRUMENTOS DE GESTIÓN DE LOS CPL BAJO UNA VISIÓN REGIONAL DEL CCCO</w:t>
                          </w:r>
                          <w:r w:rsidRPr="000D0FC0">
                            <w:rPr>
                              <w:rStyle w:val="TtuloCar"/>
                              <w:caps w:val="0"/>
                            </w:rPr>
                            <w:t xml:space="preserve"> </w:t>
                          </w:r>
                          <w:sdt>
                            <w:sdt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Content>
                              <w:r w:rsidR="003B23BA">
                                <w:t>Formatos de convenio</w:t>
                              </w:r>
                            </w:sdtContent>
                          </w:sdt>
                        </w:p>
                      </w:txbxContent>
                    </v:textbox>
                  </v:shape>
                </w:pict>
              </mc:Fallback>
            </mc:AlternateContent>
          </w:r>
        </w:p>
        <w:p w14:paraId="67CA72D6" w14:textId="23D4E806" w:rsidR="004708E5" w:rsidRPr="002E5B79" w:rsidRDefault="00B632E7">
          <w:pPr>
            <w:spacing w:line="259" w:lineRule="auto"/>
            <w:rPr>
              <w:rFonts w:eastAsiaTheme="minorEastAsia"/>
              <w:caps/>
              <w:noProof/>
              <w:color w:val="FFFFFF" w:themeColor="background1"/>
              <w:kern w:val="0"/>
              <w:lang w:eastAsia="es-MX"/>
            </w:rPr>
          </w:pPr>
          <w:r w:rsidRPr="002E5B79">
            <w:rPr>
              <w:rFonts w:eastAsiaTheme="minorEastAsia"/>
              <w:caps/>
              <w:noProof/>
              <w:color w:val="FFFFFF" w:themeColor="background1"/>
              <w:kern w:val="0"/>
              <w:lang w:eastAsia="es-MX"/>
            </w:rPr>
            <w:drawing>
              <wp:anchor distT="0" distB="0" distL="114300" distR="114300" simplePos="0" relativeHeight="251667456" behindDoc="0" locked="0" layoutInCell="1" allowOverlap="1" wp14:anchorId="20236BD4" wp14:editId="35BA4796">
                <wp:simplePos x="0" y="0"/>
                <wp:positionH relativeFrom="column">
                  <wp:posOffset>4175760</wp:posOffset>
                </wp:positionH>
                <wp:positionV relativeFrom="page">
                  <wp:posOffset>7677150</wp:posOffset>
                </wp:positionV>
                <wp:extent cx="1079500" cy="305435"/>
                <wp:effectExtent l="0" t="0" r="6350" b="0"/>
                <wp:wrapThrough wrapText="bothSides">
                  <wp:wrapPolygon edited="0">
                    <wp:start x="0" y="0"/>
                    <wp:lineTo x="0" y="16166"/>
                    <wp:lineTo x="11816" y="20208"/>
                    <wp:lineTo x="21346" y="20208"/>
                    <wp:lineTo x="21346" y="2694"/>
                    <wp:lineTo x="20584" y="0"/>
                    <wp:lineTo x="0" y="0"/>
                  </wp:wrapPolygon>
                </wp:wrapThrough>
                <wp:docPr id="1476006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00672" name="Imagen 147600672"/>
                        <pic:cNvPicPr/>
                      </pic:nvPicPr>
                      <pic:blipFill>
                        <a:blip r:embed="rId8">
                          <a:extLst>
                            <a:ext uri="{28A0092B-C50C-407E-A947-70E740481C1C}">
                              <a14:useLocalDpi xmlns:a14="http://schemas.microsoft.com/office/drawing/2010/main" val="0"/>
                            </a:ext>
                          </a:extLst>
                        </a:blip>
                        <a:stretch>
                          <a:fillRect/>
                        </a:stretch>
                      </pic:blipFill>
                      <pic:spPr>
                        <a:xfrm>
                          <a:off x="0" y="0"/>
                          <a:ext cx="1079500" cy="305435"/>
                        </a:xfrm>
                        <a:prstGeom prst="rect">
                          <a:avLst/>
                        </a:prstGeom>
                      </pic:spPr>
                    </pic:pic>
                  </a:graphicData>
                </a:graphic>
                <wp14:sizeRelH relativeFrom="page">
                  <wp14:pctWidth>0</wp14:pctWidth>
                </wp14:sizeRelH>
                <wp14:sizeRelV relativeFrom="page">
                  <wp14:pctHeight>0</wp14:pctHeight>
                </wp14:sizeRelV>
              </wp:anchor>
            </w:drawing>
          </w:r>
          <w:r w:rsidRPr="002E5B79">
            <w:rPr>
              <w:rFonts w:eastAsiaTheme="minorEastAsia"/>
              <w:caps/>
              <w:noProof/>
              <w:color w:val="FFFFFF" w:themeColor="background1"/>
              <w:kern w:val="0"/>
              <w:lang w:eastAsia="es-MX"/>
            </w:rPr>
            <w:drawing>
              <wp:anchor distT="0" distB="0" distL="114300" distR="114300" simplePos="0" relativeHeight="251658239" behindDoc="1" locked="0" layoutInCell="1" allowOverlap="1" wp14:anchorId="5E69B487" wp14:editId="67FCCE51">
                <wp:simplePos x="0" y="0"/>
                <wp:positionH relativeFrom="column">
                  <wp:posOffset>225484</wp:posOffset>
                </wp:positionH>
                <wp:positionV relativeFrom="page">
                  <wp:posOffset>7335520</wp:posOffset>
                </wp:positionV>
                <wp:extent cx="3894455" cy="1159510"/>
                <wp:effectExtent l="0" t="0" r="0" b="2540"/>
                <wp:wrapThrough wrapText="bothSides">
                  <wp:wrapPolygon edited="0">
                    <wp:start x="0" y="0"/>
                    <wp:lineTo x="0" y="21292"/>
                    <wp:lineTo x="21449" y="21292"/>
                    <wp:lineTo x="21449" y="0"/>
                    <wp:lineTo x="0" y="0"/>
                  </wp:wrapPolygon>
                </wp:wrapThrough>
                <wp:docPr id="6481930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193022" name="Imagen 6481930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4455" cy="1159510"/>
                        </a:xfrm>
                        <a:prstGeom prst="rect">
                          <a:avLst/>
                        </a:prstGeom>
                      </pic:spPr>
                    </pic:pic>
                  </a:graphicData>
                </a:graphic>
                <wp14:sizeRelH relativeFrom="page">
                  <wp14:pctWidth>0</wp14:pctWidth>
                </wp14:sizeRelH>
                <wp14:sizeRelV relativeFrom="page">
                  <wp14:pctHeight>0</wp14:pctHeight>
                </wp14:sizeRelV>
              </wp:anchor>
            </w:drawing>
          </w:r>
          <w:r w:rsidRPr="002E5B79">
            <w:rPr>
              <w:rFonts w:eastAsiaTheme="minorEastAsia"/>
              <w:caps/>
              <w:noProof/>
              <w:color w:val="FFFFFF" w:themeColor="background1"/>
              <w:kern w:val="0"/>
              <w:lang w:eastAsia="es-MX"/>
            </w:rPr>
            <mc:AlternateContent>
              <mc:Choice Requires="wps">
                <w:drawing>
                  <wp:anchor distT="0" distB="0" distL="114300" distR="114300" simplePos="0" relativeHeight="251672576" behindDoc="0" locked="0" layoutInCell="1" allowOverlap="1" wp14:anchorId="0DA9C87C" wp14:editId="3135926D">
                    <wp:simplePos x="0" y="0"/>
                    <wp:positionH relativeFrom="column">
                      <wp:posOffset>399321</wp:posOffset>
                    </wp:positionH>
                    <wp:positionV relativeFrom="paragraph">
                      <wp:posOffset>6957575</wp:posOffset>
                    </wp:positionV>
                    <wp:extent cx="1508760" cy="553720"/>
                    <wp:effectExtent l="0" t="0" r="0" b="0"/>
                    <wp:wrapNone/>
                    <wp:docPr id="19" name="CuadroTexto 18">
                      <a:extLst xmlns:a="http://schemas.openxmlformats.org/drawingml/2006/main">
                        <a:ext uri="{FF2B5EF4-FFF2-40B4-BE49-F238E27FC236}">
                          <a16:creationId xmlns:a16="http://schemas.microsoft.com/office/drawing/2014/main" id="{AB6F2C95-599C-9FCC-8354-A45E3CF3FA7D}"/>
                        </a:ext>
                      </a:extLst>
                    </wp:docPr>
                    <wp:cNvGraphicFramePr/>
                    <a:graphic xmlns:a="http://schemas.openxmlformats.org/drawingml/2006/main">
                      <a:graphicData uri="http://schemas.microsoft.com/office/word/2010/wordprocessingShape">
                        <wps:wsp>
                          <wps:cNvSpPr txBox="1"/>
                          <wps:spPr>
                            <a:xfrm>
                              <a:off x="0" y="0"/>
                              <a:ext cx="1508760" cy="553720"/>
                            </a:xfrm>
                            <a:prstGeom prst="rect">
                              <a:avLst/>
                            </a:prstGeom>
                            <a:noFill/>
                          </wps:spPr>
                          <wps:txbx>
                            <w:txbxContent>
                              <w:p w14:paraId="4AA4B8A5" w14:textId="77777777" w:rsidR="00714258" w:rsidRPr="00714258" w:rsidRDefault="00714258" w:rsidP="00714258">
                                <w:pPr>
                                  <w:spacing w:line="240" w:lineRule="auto"/>
                                  <w:rPr>
                                    <w:rFonts w:ascii="Fira Sans" w:hAnsi="Fira Sans"/>
                                    <w:color w:val="7F7F7F" w:themeColor="text1" w:themeTint="80"/>
                                    <w:kern w:val="24"/>
                                    <w:sz w:val="16"/>
                                    <w:szCs w:val="16"/>
                                    <w14:ligatures w14:val="none"/>
                                  </w:rPr>
                                </w:pPr>
                                <w:r w:rsidRPr="00714258">
                                  <w:rPr>
                                    <w:rFonts w:ascii="Fira Sans" w:hAnsi="Fira Sans"/>
                                    <w:color w:val="7F7F7F" w:themeColor="text1" w:themeTint="80"/>
                                    <w:kern w:val="24"/>
                                    <w:sz w:val="16"/>
                                    <w:szCs w:val="16"/>
                                  </w:rPr>
                                  <w:t>Cooperación Alemana para el Desarrollo Sustentable en México</w:t>
                                </w:r>
                              </w:p>
                            </w:txbxContent>
                          </wps:txbx>
                          <wps:bodyPr wrap="square">
                            <a:spAutoFit/>
                          </wps:bodyPr>
                        </wps:wsp>
                      </a:graphicData>
                    </a:graphic>
                    <wp14:sizeRelH relativeFrom="margin">
                      <wp14:pctWidth>0</wp14:pctWidth>
                    </wp14:sizeRelH>
                  </wp:anchor>
                </w:drawing>
              </mc:Choice>
              <mc:Fallback>
                <w:pict>
                  <v:shape w14:anchorId="0DA9C87C" id="CuadroTexto 18" o:spid="_x0000_s1027" type="#_x0000_t202" style="position:absolute;margin-left:31.45pt;margin-top:547.85pt;width:118.8pt;height:4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" filled="f" stroked="f">
                    <v:textbox style="mso-fit-shape-to-text:t">
                      <w:txbxContent>
                        <w:p w14:paraId="4AA4B8A5" w14:textId="77777777" w:rsidR="00714258" w:rsidRPr="00714258" w:rsidRDefault="00714258" w:rsidP="00714258">
                          <w:pPr>
                            <w:spacing w:line="240" w:lineRule="auto"/>
                            <w:rPr>
                              <w:rFonts w:ascii="Fira Sans" w:hAnsi="Fira Sans"/>
                              <w:color w:val="7F7F7F" w:themeColor="text1" w:themeTint="80"/>
                              <w:kern w:val="24"/>
                              <w:sz w:val="16"/>
                              <w:szCs w:val="16"/>
                              <w14:ligatures w14:val="none"/>
                            </w:rPr>
                          </w:pPr>
                          <w:r w:rsidRPr="00714258">
                            <w:rPr>
                              <w:rFonts w:ascii="Fira Sans" w:hAnsi="Fira Sans"/>
                              <w:color w:val="7F7F7F" w:themeColor="text1" w:themeTint="80"/>
                              <w:kern w:val="24"/>
                              <w:sz w:val="16"/>
                              <w:szCs w:val="16"/>
                            </w:rPr>
                            <w:t>Cooperación Alemana para el Desarrollo Sustentable en México</w:t>
                          </w:r>
                        </w:p>
                      </w:txbxContent>
                    </v:textbox>
                  </v:shape>
                </w:pict>
              </mc:Fallback>
            </mc:AlternateContent>
          </w:r>
          <w:r w:rsidR="00D84DCE" w:rsidRPr="002E5B79">
            <w:rPr>
              <w:noProof/>
            </w:rPr>
            <w:drawing>
              <wp:anchor distT="0" distB="0" distL="114300" distR="114300" simplePos="0" relativeHeight="251661312" behindDoc="1" locked="0" layoutInCell="1" allowOverlap="1" wp14:anchorId="07C6FEBC" wp14:editId="64FE917B">
                <wp:simplePos x="0" y="0"/>
                <wp:positionH relativeFrom="margin">
                  <wp:posOffset>256540</wp:posOffset>
                </wp:positionH>
                <wp:positionV relativeFrom="paragraph">
                  <wp:posOffset>5628640</wp:posOffset>
                </wp:positionV>
                <wp:extent cx="5105490" cy="240890"/>
                <wp:effectExtent l="0" t="0" r="0" b="6985"/>
                <wp:wrapNone/>
                <wp:docPr id="14810847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08471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90" cy="240890"/>
                        </a:xfrm>
                        <a:prstGeom prst="rect">
                          <a:avLst/>
                        </a:prstGeom>
                      </pic:spPr>
                    </pic:pic>
                  </a:graphicData>
                </a:graphic>
                <wp14:sizeRelH relativeFrom="margin">
                  <wp14:pctWidth>0</wp14:pctWidth>
                </wp14:sizeRelH>
                <wp14:sizeRelV relativeFrom="margin">
                  <wp14:pctHeight>0</wp14:pctHeight>
                </wp14:sizeRelV>
              </wp:anchor>
            </w:drawing>
          </w:r>
          <w:r w:rsidR="004708E5" w:rsidRPr="002E5B79">
            <w:rPr>
              <w:rFonts w:eastAsiaTheme="minorEastAsia"/>
              <w:caps/>
              <w:noProof/>
              <w:color w:val="FFFFFF" w:themeColor="background1"/>
              <w:kern w:val="0"/>
              <w:lang w:eastAsia="es-MX"/>
            </w:rPr>
            <w:br w:type="page"/>
          </w:r>
        </w:p>
      </w:sdtContent>
    </w:sdt>
    <w:p w14:paraId="462D0C98" w14:textId="2DC74546" w:rsidR="000D0FC0" w:rsidRPr="002E5B79" w:rsidRDefault="00B07983" w:rsidP="000D0FC0">
      <w:pPr>
        <w:pStyle w:val="Ttulo1"/>
        <w:rPr>
          <w:rFonts w:asciiTheme="minorHAnsi" w:hAnsiTheme="minorHAnsi"/>
        </w:rPr>
      </w:pPr>
      <w:r w:rsidRPr="002E5B79">
        <w:rPr>
          <w:rStyle w:val="nfasisintenso"/>
          <w:rFonts w:asciiTheme="minorHAnsi" w:hAnsiTheme="minorHAnsi"/>
        </w:rPr>
        <w:lastRenderedPageBreak/>
        <w:t xml:space="preserve">1. </w:t>
      </w:r>
      <w:r w:rsidR="00982625" w:rsidRPr="002E5B79">
        <w:rPr>
          <w:rStyle w:val="nfasisintenso"/>
          <w:rFonts w:asciiTheme="minorHAnsi" w:hAnsiTheme="minorHAnsi"/>
        </w:rPr>
        <w:t>CONVENIO</w:t>
      </w:r>
      <w:r w:rsidR="006B659F" w:rsidRPr="002E5B79">
        <w:rPr>
          <w:rStyle w:val="nfasisintenso"/>
          <w:rFonts w:asciiTheme="minorHAnsi" w:hAnsiTheme="minorHAnsi"/>
        </w:rPr>
        <w:t>S</w:t>
      </w:r>
      <w:r w:rsidR="00982625" w:rsidRPr="002E5B79">
        <w:rPr>
          <w:rStyle w:val="nfasisintenso"/>
          <w:rFonts w:asciiTheme="minorHAnsi" w:hAnsiTheme="minorHAnsi"/>
        </w:rPr>
        <w:t xml:space="preserve"> </w:t>
      </w:r>
      <w:r w:rsidR="006B659F" w:rsidRPr="002E5B79">
        <w:rPr>
          <w:rStyle w:val="nfasisintenso"/>
          <w:rFonts w:asciiTheme="minorHAnsi" w:hAnsiTheme="minorHAnsi"/>
        </w:rPr>
        <w:t>DE</w:t>
      </w:r>
      <w:r w:rsidR="001B39FA" w:rsidRPr="002E5B79">
        <w:rPr>
          <w:rStyle w:val="nfasisintenso"/>
          <w:rFonts w:asciiTheme="minorHAnsi" w:hAnsiTheme="minorHAnsi"/>
        </w:rPr>
        <w:t xml:space="preserve"> COLABORACIÓN</w:t>
      </w:r>
    </w:p>
    <w:p w14:paraId="0E1B9167" w14:textId="77777777" w:rsidR="000D0FC0" w:rsidRPr="002E5B79" w:rsidRDefault="000D0FC0" w:rsidP="00946715"/>
    <w:p w14:paraId="36D5BD8D" w14:textId="33A16F1A" w:rsidR="006B659F" w:rsidRPr="002E5B79" w:rsidRDefault="006B659F" w:rsidP="00101151">
      <w:pPr>
        <w:pStyle w:val="Ttulo3"/>
        <w:numPr>
          <w:ilvl w:val="1"/>
          <w:numId w:val="14"/>
        </w:numPr>
        <w:ind w:left="720" w:hanging="720"/>
        <w:jc w:val="both"/>
        <w:rPr>
          <w:caps w:val="0"/>
          <w:sz w:val="36"/>
          <w:szCs w:val="36"/>
        </w:rPr>
      </w:pPr>
      <w:r w:rsidRPr="002E5B79">
        <w:rPr>
          <w:caps w:val="0"/>
          <w:sz w:val="36"/>
          <w:szCs w:val="36"/>
        </w:rPr>
        <w:t xml:space="preserve">Formato de Convenio Marco de Colaboración </w:t>
      </w:r>
    </w:p>
    <w:p w14:paraId="5CD344B4" w14:textId="77777777" w:rsidR="006B659F" w:rsidRPr="002E5B79" w:rsidRDefault="006B659F" w:rsidP="00946715"/>
    <w:p w14:paraId="66F92F5E" w14:textId="1C1DDC66" w:rsidR="000D0FC0" w:rsidRPr="002E5B79" w:rsidRDefault="00982625" w:rsidP="00B07983">
      <w:pPr>
        <w:jc w:val="both"/>
        <w:rPr>
          <w:b/>
          <w:bCs/>
        </w:rPr>
      </w:pPr>
      <w:bookmarkStart w:id="0" w:name="_Hlk148725036"/>
      <w:r w:rsidRPr="002E5B79">
        <w:rPr>
          <w:b/>
          <w:bCs/>
        </w:rPr>
        <w:t>CONVENIO MARCO</w:t>
      </w:r>
      <w:r w:rsidR="009C70E2" w:rsidRPr="002E5B79">
        <w:rPr>
          <w:b/>
          <w:bCs/>
        </w:rPr>
        <w:t xml:space="preserve"> DE COLABORACIÓN</w:t>
      </w:r>
      <w:r w:rsidR="000D0FC0" w:rsidRPr="002E5B79">
        <w:rPr>
          <w:b/>
          <w:bCs/>
        </w:rPr>
        <w:t xml:space="preserve"> QUE CELEBRAN POR UNA PARTE EL </w:t>
      </w:r>
      <w:r w:rsidR="00791635" w:rsidRPr="002E5B79">
        <w:rPr>
          <w:b/>
          <w:bCs/>
          <w:color w:val="0BD0D9" w:themeColor="accent3"/>
        </w:rPr>
        <w:t>[</w:t>
      </w:r>
      <w:r w:rsidR="00791635" w:rsidRPr="002E5B79">
        <w:rPr>
          <w:b/>
          <w:bCs/>
          <w:i/>
          <w:iCs/>
          <w:color w:val="0BD0D9" w:themeColor="accent3"/>
        </w:rPr>
        <w:t xml:space="preserve">escribir nombre del </w:t>
      </w:r>
      <w:r w:rsidR="00B9711D" w:rsidRPr="002E5B79">
        <w:rPr>
          <w:b/>
          <w:bCs/>
          <w:i/>
          <w:iCs/>
          <w:color w:val="0BD0D9" w:themeColor="accent3"/>
        </w:rPr>
        <w:t>CPL / CC</w:t>
      </w:r>
      <w:r w:rsidR="00791635" w:rsidRPr="002E5B79">
        <w:rPr>
          <w:b/>
          <w:bCs/>
          <w:i/>
          <w:iCs/>
          <w:color w:val="0BD0D9" w:themeColor="accent3"/>
        </w:rPr>
        <w:t>]</w:t>
      </w:r>
      <w:r w:rsidR="000D0FC0" w:rsidRPr="002E5B79">
        <w:rPr>
          <w:b/>
          <w:bCs/>
        </w:rPr>
        <w:t xml:space="preserve">, A QUIEN EN LO SUCESIVO SE LE DENOMINARÁ </w:t>
      </w:r>
      <w:r w:rsidR="006B659F" w:rsidRPr="002E5B79">
        <w:rPr>
          <w:b/>
          <w:bCs/>
        </w:rPr>
        <w:t>“</w:t>
      </w:r>
      <w:r w:rsidR="006B659F" w:rsidRPr="002E5B79">
        <w:rPr>
          <w:b/>
          <w:bCs/>
          <w:i/>
          <w:color w:val="0BD0D9" w:themeColor="accent3"/>
        </w:rPr>
        <w:t xml:space="preserve">[escribir nombre abreviado del </w:t>
      </w:r>
      <w:r w:rsidR="00B9711D" w:rsidRPr="002E5B79">
        <w:rPr>
          <w:b/>
          <w:bCs/>
          <w:i/>
          <w:color w:val="0BD0D9" w:themeColor="accent3"/>
        </w:rPr>
        <w:t>CPL o CC</w:t>
      </w:r>
      <w:r w:rsidR="006B659F" w:rsidRPr="002E5B79">
        <w:rPr>
          <w:b/>
          <w:bCs/>
          <w:i/>
          <w:color w:val="0BD0D9" w:themeColor="accent3"/>
        </w:rPr>
        <w:t>]</w:t>
      </w:r>
      <w:r w:rsidR="006B659F" w:rsidRPr="002E5B79">
        <w:rPr>
          <w:b/>
          <w:bCs/>
        </w:rPr>
        <w:t>”</w:t>
      </w:r>
      <w:r w:rsidR="000D0FC0" w:rsidRPr="002E5B79">
        <w:rPr>
          <w:b/>
          <w:bCs/>
        </w:rPr>
        <w:t xml:space="preserve">, REPRESENTADO POR SU </w:t>
      </w:r>
      <w:r w:rsidR="00B07983" w:rsidRPr="002E5B79">
        <w:rPr>
          <w:b/>
          <w:bCs/>
        </w:rPr>
        <w:t>PRESIDENTE</w:t>
      </w:r>
      <w:r w:rsidR="000D0FC0" w:rsidRPr="002E5B79">
        <w:rPr>
          <w:b/>
          <w:bCs/>
        </w:rPr>
        <w:t xml:space="preserve">, </w:t>
      </w:r>
      <w:r w:rsidR="00791635" w:rsidRPr="002E5B79">
        <w:rPr>
          <w:b/>
          <w:bCs/>
          <w:color w:val="0BD0D9" w:themeColor="accent3"/>
        </w:rPr>
        <w:t>[</w:t>
      </w:r>
      <w:r w:rsidR="00B07983" w:rsidRPr="002E5B79">
        <w:rPr>
          <w:b/>
          <w:bCs/>
          <w:i/>
          <w:iCs/>
          <w:color w:val="0BD0D9" w:themeColor="accent3"/>
        </w:rPr>
        <w:t>escribir el nombre del Presidente</w:t>
      </w:r>
      <w:r w:rsidR="00791635" w:rsidRPr="002E5B79">
        <w:rPr>
          <w:b/>
          <w:bCs/>
          <w:i/>
          <w:iCs/>
          <w:color w:val="0BD0D9" w:themeColor="accent3"/>
        </w:rPr>
        <w:t>]</w:t>
      </w:r>
      <w:r w:rsidR="00B07983" w:rsidRPr="002E5B79">
        <w:rPr>
          <w:b/>
          <w:bCs/>
        </w:rPr>
        <w:t xml:space="preserve"> </w:t>
      </w:r>
      <w:r w:rsidR="000D0FC0" w:rsidRPr="002E5B79">
        <w:rPr>
          <w:b/>
          <w:bCs/>
        </w:rPr>
        <w:t xml:space="preserve">Y POR LA OTRA, </w:t>
      </w:r>
      <w:r w:rsidR="006B659F" w:rsidRPr="002E5B79">
        <w:rPr>
          <w:b/>
          <w:bCs/>
          <w:i/>
          <w:color w:val="0BD0D9" w:themeColor="accent3"/>
        </w:rPr>
        <w:t>[escribir el nombre de la persona moral o física con la que se suscribirá el Convenio]</w:t>
      </w:r>
      <w:r w:rsidR="000D0FC0" w:rsidRPr="002E5B79">
        <w:rPr>
          <w:b/>
          <w:bCs/>
        </w:rPr>
        <w:t>, EN LO SUCESIVO “</w:t>
      </w:r>
      <w:r w:rsidR="004E4B50" w:rsidRPr="002E5B79">
        <w:rPr>
          <w:b/>
          <w:bCs/>
          <w:color w:val="0BD0D9" w:themeColor="accent3"/>
        </w:rPr>
        <w:t>[</w:t>
      </w:r>
      <w:r w:rsidR="004E4B50" w:rsidRPr="002E5B79">
        <w:rPr>
          <w:b/>
          <w:bCs/>
          <w:i/>
          <w:iCs/>
          <w:color w:val="0BD0D9" w:themeColor="accent3"/>
        </w:rPr>
        <w:t>escribir el nombre abreviado de la persona moral o física con la que se suscribirá el Convenio]</w:t>
      </w:r>
      <w:r w:rsidR="000D0FC0" w:rsidRPr="002E5B79">
        <w:rPr>
          <w:b/>
          <w:bCs/>
        </w:rPr>
        <w:t xml:space="preserve"> ”, REPRESENTADO EN ESTE ACTO POR</w:t>
      </w:r>
      <w:r w:rsidR="004E4B50" w:rsidRPr="002E5B79">
        <w:rPr>
          <w:b/>
          <w:bCs/>
        </w:rPr>
        <w:t xml:space="preserve"> </w:t>
      </w:r>
      <w:r w:rsidR="004E4B50" w:rsidRPr="002E5B79">
        <w:rPr>
          <w:b/>
          <w:bCs/>
          <w:color w:val="0BD0D9" w:themeColor="accent3"/>
        </w:rPr>
        <w:t>[</w:t>
      </w:r>
      <w:r w:rsidR="004E4B50" w:rsidRPr="002E5B79">
        <w:rPr>
          <w:b/>
          <w:bCs/>
          <w:i/>
          <w:iCs/>
          <w:color w:val="0BD0D9" w:themeColor="accent3"/>
        </w:rPr>
        <w:t xml:space="preserve">escribir el nombre del representante legal en caso de persona moral], </w:t>
      </w:r>
      <w:r w:rsidR="000D0FC0" w:rsidRPr="002E5B79">
        <w:rPr>
          <w:b/>
          <w:bCs/>
        </w:rPr>
        <w:t xml:space="preserve">A QUIENES EN FORMA CONJUNTA SERÁN REFERIDAS COMO </w:t>
      </w:r>
      <w:r w:rsidR="00431236" w:rsidRPr="002E5B79">
        <w:rPr>
          <w:b/>
          <w:bCs/>
        </w:rPr>
        <w:t>“LAS PARTES”</w:t>
      </w:r>
      <w:r w:rsidR="000D0FC0" w:rsidRPr="002E5B79">
        <w:rPr>
          <w:b/>
          <w:bCs/>
        </w:rPr>
        <w:t>, AL TENOR DE LAS SIGUIENTES DECLARACIONES Y CLÁUSULAS:</w:t>
      </w:r>
    </w:p>
    <w:bookmarkEnd w:id="0"/>
    <w:p w14:paraId="0C76C20A" w14:textId="77777777" w:rsidR="004E4B50" w:rsidRPr="002E5B79" w:rsidRDefault="004E4B50" w:rsidP="00B07983">
      <w:pPr>
        <w:jc w:val="both"/>
      </w:pPr>
    </w:p>
    <w:p w14:paraId="56F68843" w14:textId="31DB2B7E" w:rsidR="000D0FC0" w:rsidRPr="002E5B79" w:rsidRDefault="000D0FC0" w:rsidP="004E4B50">
      <w:pPr>
        <w:jc w:val="center"/>
        <w:rPr>
          <w:b/>
          <w:bCs/>
          <w:spacing w:val="60"/>
        </w:rPr>
      </w:pPr>
      <w:bookmarkStart w:id="1" w:name="_Hlk148725870"/>
      <w:bookmarkStart w:id="2" w:name="_Hlk148731012"/>
      <w:r w:rsidRPr="002E5B79">
        <w:rPr>
          <w:b/>
          <w:bCs/>
          <w:spacing w:val="60"/>
        </w:rPr>
        <w:t>DECL</w:t>
      </w:r>
      <w:r w:rsidR="00915600" w:rsidRPr="002E5B79">
        <w:rPr>
          <w:b/>
          <w:bCs/>
          <w:spacing w:val="60"/>
        </w:rPr>
        <w:t>A</w:t>
      </w:r>
      <w:r w:rsidRPr="002E5B79">
        <w:rPr>
          <w:b/>
          <w:bCs/>
          <w:spacing w:val="60"/>
        </w:rPr>
        <w:t>RACIONES</w:t>
      </w:r>
    </w:p>
    <w:bookmarkEnd w:id="1"/>
    <w:p w14:paraId="19C542E5" w14:textId="5E3A77FF" w:rsidR="000D0FC0" w:rsidRPr="002E5B79" w:rsidRDefault="000D0FC0" w:rsidP="004E4B50">
      <w:pPr>
        <w:jc w:val="both"/>
        <w:rPr>
          <w:b/>
          <w:bCs/>
        </w:rPr>
      </w:pPr>
      <w:r w:rsidRPr="002E5B79">
        <w:rPr>
          <w:b/>
          <w:bCs/>
        </w:rPr>
        <w:t>I.</w:t>
      </w:r>
      <w:r w:rsidR="00BF7A67" w:rsidRPr="002E5B79">
        <w:rPr>
          <w:b/>
          <w:bCs/>
        </w:rPr>
        <w:t xml:space="preserve"> </w:t>
      </w:r>
      <w:r w:rsidRPr="002E5B79">
        <w:rPr>
          <w:b/>
          <w:bCs/>
        </w:rPr>
        <w:t xml:space="preserve">DECLARA EL </w:t>
      </w:r>
      <w:r w:rsidR="004E4B50" w:rsidRPr="002E5B79">
        <w:rPr>
          <w:b/>
          <w:bCs/>
        </w:rPr>
        <w:t>“</w:t>
      </w:r>
      <w:r w:rsidR="004E4B50" w:rsidRPr="002E5B79">
        <w:rPr>
          <w:b/>
          <w:bCs/>
          <w:color w:val="0BD0D9" w:themeColor="accent3"/>
        </w:rPr>
        <w:t>[</w:t>
      </w:r>
      <w:r w:rsidR="004E4B50" w:rsidRPr="002E5B79">
        <w:rPr>
          <w:b/>
          <w:bCs/>
          <w:i/>
          <w:iCs/>
          <w:color w:val="0BD0D9" w:themeColor="accent3"/>
        </w:rPr>
        <w:t xml:space="preserve">escribir nombre abreviado del </w:t>
      </w:r>
      <w:r w:rsidR="00B9711D" w:rsidRPr="002E5B79">
        <w:rPr>
          <w:b/>
          <w:bCs/>
          <w:i/>
          <w:iCs/>
          <w:color w:val="0BD0D9" w:themeColor="accent3"/>
        </w:rPr>
        <w:t>CPL / CC</w:t>
      </w:r>
      <w:r w:rsidR="004E4B50" w:rsidRPr="002E5B79">
        <w:rPr>
          <w:b/>
          <w:bCs/>
          <w:i/>
          <w:iCs/>
          <w:color w:val="0BD0D9" w:themeColor="accent3"/>
        </w:rPr>
        <w:t>]</w:t>
      </w:r>
      <w:r w:rsidR="004E4B50" w:rsidRPr="002E5B79">
        <w:rPr>
          <w:b/>
          <w:bCs/>
        </w:rPr>
        <w:t xml:space="preserve">” </w:t>
      </w:r>
      <w:r w:rsidRPr="002E5B79">
        <w:rPr>
          <w:b/>
          <w:bCs/>
        </w:rPr>
        <w:t xml:space="preserve">POR CONDUCTO DE SU </w:t>
      </w:r>
      <w:r w:rsidR="004E4B50" w:rsidRPr="002E5B79">
        <w:rPr>
          <w:b/>
          <w:bCs/>
        </w:rPr>
        <w:t xml:space="preserve">PRESIDENTE </w:t>
      </w:r>
      <w:r w:rsidRPr="002E5B79">
        <w:rPr>
          <w:b/>
          <w:bCs/>
        </w:rPr>
        <w:t>QUE:</w:t>
      </w:r>
    </w:p>
    <w:p w14:paraId="113FB9DE" w14:textId="2567DE3D" w:rsidR="000D0FC0" w:rsidRPr="002E5B79" w:rsidRDefault="000D0FC0" w:rsidP="004E4B50">
      <w:pPr>
        <w:jc w:val="both"/>
      </w:pPr>
      <w:r w:rsidRPr="002E5B79">
        <w:rPr>
          <w:b/>
          <w:bCs/>
        </w:rPr>
        <w:t>I.1.</w:t>
      </w:r>
      <w:r w:rsidR="004E4B50" w:rsidRPr="002E5B79">
        <w:t xml:space="preserve"> </w:t>
      </w:r>
      <w:r w:rsidRPr="002E5B79">
        <w:t>Es un</w:t>
      </w:r>
      <w:r w:rsidR="004E4B50" w:rsidRPr="002E5B79">
        <w:t xml:space="preserve"> órgano de integración mixta que tiene por objeto </w:t>
      </w:r>
      <w:bookmarkStart w:id="3" w:name="_Hlk148520316"/>
      <w:r w:rsidR="004E4B50" w:rsidRPr="002E5B79">
        <w:rPr>
          <w:rFonts w:cs="Trirong Thin"/>
          <w:color w:val="0BD0D9" w:themeColor="accent3"/>
        </w:rPr>
        <w:t>[</w:t>
      </w:r>
      <w:r w:rsidR="004E4B50" w:rsidRPr="002E5B79">
        <w:rPr>
          <w:i/>
          <w:iCs/>
          <w:color w:val="0BD0D9" w:themeColor="accent3"/>
        </w:rPr>
        <w:t xml:space="preserve">escribir el objeto </w:t>
      </w:r>
      <w:r w:rsidR="00481D58" w:rsidRPr="002E5B79">
        <w:rPr>
          <w:i/>
          <w:iCs/>
          <w:color w:val="0BD0D9" w:themeColor="accent3"/>
        </w:rPr>
        <w:t>de acuerdo con</w:t>
      </w:r>
      <w:r w:rsidR="004E4B50" w:rsidRPr="002E5B79">
        <w:rPr>
          <w:i/>
          <w:iCs/>
          <w:color w:val="0BD0D9" w:themeColor="accent3"/>
        </w:rPr>
        <w:t xml:space="preserve"> sus reglas de integración o reglamento</w:t>
      </w:r>
      <w:r w:rsidR="004E4B50" w:rsidRPr="002E5B79">
        <w:rPr>
          <w:rFonts w:cs="Trirong Thin"/>
          <w:color w:val="0BD0D9" w:themeColor="accent3"/>
        </w:rPr>
        <w:t>]</w:t>
      </w:r>
      <w:bookmarkEnd w:id="3"/>
      <w:r w:rsidRPr="002E5B79">
        <w:t xml:space="preserve">, </w:t>
      </w:r>
      <w:r w:rsidR="004E4B50" w:rsidRPr="002E5B79">
        <w:t xml:space="preserve">el cual fue creado el </w:t>
      </w:r>
      <w:r w:rsidR="004E4B50" w:rsidRPr="002E5B79">
        <w:rPr>
          <w:i/>
          <w:iCs/>
          <w:color w:val="0BD0D9" w:themeColor="accent3"/>
        </w:rPr>
        <w:t>[escribir la fecha de creación]</w:t>
      </w:r>
      <w:r w:rsidR="004E4B50" w:rsidRPr="002E5B79">
        <w:rPr>
          <w:color w:val="0BD0D9" w:themeColor="accent3"/>
        </w:rPr>
        <w:t xml:space="preserve"> </w:t>
      </w:r>
      <w:r w:rsidRPr="002E5B79">
        <w:t xml:space="preserve">de conformidad con </w:t>
      </w:r>
      <w:r w:rsidR="004E4B50" w:rsidRPr="002E5B79">
        <w:t xml:space="preserve">su </w:t>
      </w:r>
      <w:r w:rsidR="004E4B50" w:rsidRPr="002E5B79">
        <w:rPr>
          <w:i/>
          <w:iCs/>
          <w:color w:val="0BD0D9" w:themeColor="accent3"/>
        </w:rPr>
        <w:t>[escribir el nombre del documento en</w:t>
      </w:r>
      <w:r w:rsidR="008A46C0" w:rsidRPr="002E5B79">
        <w:rPr>
          <w:i/>
          <w:iCs/>
          <w:color w:val="0BD0D9" w:themeColor="accent3"/>
        </w:rPr>
        <w:t xml:space="preserve"> e</w:t>
      </w:r>
      <w:r w:rsidR="004E4B50" w:rsidRPr="002E5B79">
        <w:rPr>
          <w:i/>
          <w:iCs/>
          <w:color w:val="0BD0D9" w:themeColor="accent3"/>
        </w:rPr>
        <w:t xml:space="preserve">l que </w:t>
      </w:r>
      <w:r w:rsidR="008A46C0" w:rsidRPr="002E5B79">
        <w:rPr>
          <w:i/>
          <w:iCs/>
          <w:color w:val="0BD0D9" w:themeColor="accent3"/>
        </w:rPr>
        <w:t xml:space="preserve">fue </w:t>
      </w:r>
      <w:r w:rsidR="004E4B50" w:rsidRPr="002E5B79">
        <w:rPr>
          <w:i/>
          <w:iCs/>
          <w:color w:val="0BD0D9" w:themeColor="accent3"/>
        </w:rPr>
        <w:t>acordada su creación]</w:t>
      </w:r>
      <w:r w:rsidRPr="002E5B79">
        <w:t>.</w:t>
      </w:r>
    </w:p>
    <w:p w14:paraId="6982C9B2" w14:textId="64562DF7" w:rsidR="000D0FC0" w:rsidRPr="002E5B79" w:rsidRDefault="000D0FC0" w:rsidP="004E4B50">
      <w:pPr>
        <w:jc w:val="both"/>
      </w:pPr>
      <w:r w:rsidRPr="002E5B79">
        <w:rPr>
          <w:b/>
          <w:bCs/>
        </w:rPr>
        <w:t>I.2.</w:t>
      </w:r>
      <w:r w:rsidRPr="002E5B79">
        <w:t xml:space="preserve"> </w:t>
      </w:r>
      <w:r w:rsidR="007E2EF1" w:rsidRPr="002E5B79">
        <w:t xml:space="preserve">Tiene entre otras las siguientes funciones </w:t>
      </w:r>
      <w:r w:rsidR="007E2EF1" w:rsidRPr="002E5B79">
        <w:rPr>
          <w:rFonts w:cs="Trirong Thin"/>
          <w:color w:val="0BD0D9" w:themeColor="accent3"/>
        </w:rPr>
        <w:t>[</w:t>
      </w:r>
      <w:r w:rsidR="007E2EF1" w:rsidRPr="002E5B79">
        <w:rPr>
          <w:i/>
          <w:iCs/>
          <w:color w:val="0BD0D9" w:themeColor="accent3"/>
        </w:rPr>
        <w:t xml:space="preserve">escribir las funciones relacionadas con </w:t>
      </w:r>
      <w:r w:rsidR="00481D58" w:rsidRPr="002E5B79">
        <w:rPr>
          <w:i/>
          <w:iCs/>
          <w:color w:val="0BD0D9" w:themeColor="accent3"/>
        </w:rPr>
        <w:t>el objeto</w:t>
      </w:r>
      <w:r w:rsidR="007E2EF1" w:rsidRPr="002E5B79">
        <w:rPr>
          <w:i/>
          <w:iCs/>
          <w:color w:val="0BD0D9" w:themeColor="accent3"/>
        </w:rPr>
        <w:t xml:space="preserve"> del convenio</w:t>
      </w:r>
      <w:r w:rsidR="007E2EF1" w:rsidRPr="002E5B79">
        <w:rPr>
          <w:rFonts w:cs="Trirong Thin"/>
          <w:color w:val="0BD0D9" w:themeColor="accent3"/>
        </w:rPr>
        <w:t>]</w:t>
      </w:r>
      <w:r w:rsidRPr="002E5B79">
        <w:t>.</w:t>
      </w:r>
    </w:p>
    <w:p w14:paraId="340A1ED0" w14:textId="352AB304" w:rsidR="000D0FC0" w:rsidRPr="002E5B79" w:rsidRDefault="000D0FC0" w:rsidP="004E4B50">
      <w:pPr>
        <w:jc w:val="both"/>
      </w:pPr>
      <w:r w:rsidRPr="002E5B79">
        <w:rPr>
          <w:b/>
          <w:bCs/>
        </w:rPr>
        <w:t>I.3.</w:t>
      </w:r>
      <w:r w:rsidRPr="002E5B79">
        <w:t xml:space="preserve"> Su representación para todos los efectos legales que se deriven de</w:t>
      </w:r>
      <w:r w:rsidR="008B395D" w:rsidRPr="002E5B79">
        <w:t xml:space="preserve">l </w:t>
      </w:r>
      <w:r w:rsidR="00982625" w:rsidRPr="002E5B79">
        <w:t>presente Convenio</w:t>
      </w:r>
      <w:r w:rsidRPr="002E5B79">
        <w:t xml:space="preserve"> corresponde a su </w:t>
      </w:r>
      <w:r w:rsidR="007D6286" w:rsidRPr="002E5B79">
        <w:t>Presidente</w:t>
      </w:r>
      <w:r w:rsidRPr="002E5B79">
        <w:t xml:space="preserve"> en términos de</w:t>
      </w:r>
      <w:r w:rsidR="00481D58" w:rsidRPr="002E5B79">
        <w:t xml:space="preserve"> </w:t>
      </w:r>
      <w:r w:rsidR="007D6286" w:rsidRPr="002E5B79">
        <w:rPr>
          <w:rFonts w:cs="Trirong Thin"/>
          <w:color w:val="0BD0D9" w:themeColor="accent3"/>
        </w:rPr>
        <w:t>[</w:t>
      </w:r>
      <w:r w:rsidR="007D6286" w:rsidRPr="002E5B79">
        <w:rPr>
          <w:i/>
          <w:iCs/>
          <w:color w:val="0BD0D9" w:themeColor="accent3"/>
        </w:rPr>
        <w:t xml:space="preserve">escribir los artículos de las reglas de integración / reglamento </w:t>
      </w:r>
      <w:r w:rsidR="00481D58" w:rsidRPr="002E5B79">
        <w:rPr>
          <w:i/>
          <w:iCs/>
          <w:color w:val="0BD0D9" w:themeColor="accent3"/>
        </w:rPr>
        <w:t>que facultan al Presidente a la suscripción de este tipo de documentos</w:t>
      </w:r>
      <w:r w:rsidR="007D6286" w:rsidRPr="002E5B79">
        <w:rPr>
          <w:rFonts w:cs="Trirong Thin"/>
          <w:color w:val="0BD0D9" w:themeColor="accent3"/>
        </w:rPr>
        <w:t>]</w:t>
      </w:r>
      <w:r w:rsidRPr="002E5B79">
        <w:t>.</w:t>
      </w:r>
    </w:p>
    <w:p w14:paraId="358007AA" w14:textId="54ACA090" w:rsidR="000D0FC0" w:rsidRPr="002E5B79" w:rsidRDefault="000D0FC0" w:rsidP="004E4B50">
      <w:pPr>
        <w:jc w:val="both"/>
      </w:pPr>
      <w:r w:rsidRPr="002E5B79">
        <w:rPr>
          <w:b/>
          <w:bCs/>
        </w:rPr>
        <w:lastRenderedPageBreak/>
        <w:t>I.4.</w:t>
      </w:r>
      <w:r w:rsidRPr="002E5B79">
        <w:t xml:space="preserve"> Señala como domicilio para oír notificaciones y recibir documentos el ubicado en </w:t>
      </w:r>
      <w:r w:rsidR="00481D58" w:rsidRPr="002E5B79">
        <w:rPr>
          <w:rFonts w:cs="Trirong Thin"/>
          <w:color w:val="0BD0D9" w:themeColor="accent3"/>
        </w:rPr>
        <w:t>[</w:t>
      </w:r>
      <w:r w:rsidR="00481D58" w:rsidRPr="002E5B79">
        <w:rPr>
          <w:i/>
          <w:iCs/>
          <w:color w:val="0BD0D9" w:themeColor="accent3"/>
        </w:rPr>
        <w:t>escribir el domicilio</w:t>
      </w:r>
      <w:r w:rsidR="00481D58" w:rsidRPr="002E5B79">
        <w:rPr>
          <w:rFonts w:cs="Trirong Thin"/>
          <w:color w:val="0BD0D9" w:themeColor="accent3"/>
        </w:rPr>
        <w:t>]</w:t>
      </w:r>
      <w:r w:rsidR="00481D58" w:rsidRPr="002E5B79">
        <w:t xml:space="preserve"> y el correo electrónico </w:t>
      </w:r>
      <w:r w:rsidR="00481D58" w:rsidRPr="002E5B79">
        <w:rPr>
          <w:rFonts w:cs="Trirong Thin"/>
          <w:color w:val="0BD0D9" w:themeColor="accent3"/>
        </w:rPr>
        <w:t>[</w:t>
      </w:r>
      <w:r w:rsidR="00481D58" w:rsidRPr="002E5B79">
        <w:rPr>
          <w:i/>
          <w:iCs/>
          <w:color w:val="0BD0D9" w:themeColor="accent3"/>
        </w:rPr>
        <w:t>escribir el correo electrónico</w:t>
      </w:r>
      <w:r w:rsidR="00481D58" w:rsidRPr="002E5B79">
        <w:rPr>
          <w:rFonts w:cs="Trirong Thin"/>
          <w:color w:val="0BD0D9" w:themeColor="accent3"/>
        </w:rPr>
        <w:t>]</w:t>
      </w:r>
      <w:r w:rsidRPr="002E5B79">
        <w:t>.</w:t>
      </w:r>
    </w:p>
    <w:p w14:paraId="405EEBE7" w14:textId="77777777" w:rsidR="001A587D" w:rsidRPr="002E5B79" w:rsidRDefault="001A587D" w:rsidP="004E4B50">
      <w:pPr>
        <w:jc w:val="both"/>
      </w:pPr>
    </w:p>
    <w:p w14:paraId="2467F82D" w14:textId="1FD8E0B0" w:rsidR="000D0FC0" w:rsidRPr="002E5B79" w:rsidRDefault="000D0FC0" w:rsidP="004E4B50">
      <w:pPr>
        <w:jc w:val="both"/>
        <w:rPr>
          <w:b/>
          <w:bCs/>
        </w:rPr>
      </w:pPr>
      <w:r w:rsidRPr="002E5B79">
        <w:rPr>
          <w:b/>
          <w:bCs/>
        </w:rPr>
        <w:t>II. DECLARA</w:t>
      </w:r>
      <w:r w:rsidR="001A587D" w:rsidRPr="002E5B79">
        <w:rPr>
          <w:b/>
          <w:bCs/>
        </w:rPr>
        <w:t xml:space="preserve"> EL/LA</w:t>
      </w:r>
      <w:r w:rsidRPr="002E5B79">
        <w:rPr>
          <w:b/>
          <w:bCs/>
        </w:rPr>
        <w:t xml:space="preserve"> </w:t>
      </w:r>
      <w:r w:rsidR="001A587D" w:rsidRPr="002E5B79">
        <w:rPr>
          <w:b/>
          <w:bCs/>
        </w:rPr>
        <w:t>“</w:t>
      </w:r>
      <w:r w:rsidR="001A587D" w:rsidRPr="002E5B79">
        <w:rPr>
          <w:b/>
          <w:bCs/>
          <w:color w:val="0BD0D9" w:themeColor="accent3"/>
        </w:rPr>
        <w:t>[</w:t>
      </w:r>
      <w:r w:rsidR="001A587D" w:rsidRPr="002E5B79">
        <w:rPr>
          <w:b/>
          <w:bCs/>
          <w:i/>
          <w:iCs/>
          <w:color w:val="0BD0D9" w:themeColor="accent3"/>
        </w:rPr>
        <w:t>escribir el nombre abreviado de la persona moral o física con la que se suscribirá el Convenio]</w:t>
      </w:r>
      <w:r w:rsidR="001A587D" w:rsidRPr="002E5B79">
        <w:rPr>
          <w:b/>
          <w:bCs/>
        </w:rPr>
        <w:t>”</w:t>
      </w:r>
      <w:r w:rsidRPr="002E5B79">
        <w:rPr>
          <w:b/>
          <w:bCs/>
        </w:rPr>
        <w:t xml:space="preserve"> POR CONDUCTO DE SU REPRESENTANTE QUE:</w:t>
      </w:r>
    </w:p>
    <w:p w14:paraId="648F69FD" w14:textId="7BD5E211" w:rsidR="000D0FC0" w:rsidRPr="002E5B79" w:rsidRDefault="000D0FC0" w:rsidP="004E4B50">
      <w:pPr>
        <w:jc w:val="both"/>
      </w:pPr>
      <w:r w:rsidRPr="002E5B79">
        <w:rPr>
          <w:b/>
          <w:bCs/>
        </w:rPr>
        <w:t>II.1.</w:t>
      </w:r>
      <w:r w:rsidR="00BF7A67" w:rsidRPr="002E5B79">
        <w:rPr>
          <w:b/>
          <w:bCs/>
        </w:rPr>
        <w:t xml:space="preserve"> </w:t>
      </w:r>
      <w:r w:rsidRPr="002E5B79">
        <w:t xml:space="preserve">Es </w:t>
      </w:r>
      <w:r w:rsidR="001A587D" w:rsidRPr="002E5B79">
        <w:rPr>
          <w:color w:val="0BD0D9" w:themeColor="accent3"/>
        </w:rPr>
        <w:t>[</w:t>
      </w:r>
      <w:r w:rsidR="001A587D" w:rsidRPr="002E5B79">
        <w:rPr>
          <w:i/>
          <w:iCs/>
          <w:color w:val="0BD0D9" w:themeColor="accent3"/>
        </w:rPr>
        <w:t>escribir el tipo de institución</w:t>
      </w:r>
      <w:r w:rsidR="00352B57" w:rsidRPr="002E5B79">
        <w:rPr>
          <w:i/>
          <w:iCs/>
          <w:color w:val="0BD0D9" w:themeColor="accent3"/>
        </w:rPr>
        <w:t xml:space="preserve"> solo si es una persona moral</w:t>
      </w:r>
      <w:r w:rsidR="001A587D" w:rsidRPr="002E5B79">
        <w:rPr>
          <w:i/>
          <w:iCs/>
          <w:color w:val="0BD0D9" w:themeColor="accent3"/>
        </w:rPr>
        <w:t>]</w:t>
      </w:r>
      <w:r w:rsidRPr="002E5B79">
        <w:t>, legalmente constituida conforme a</w:t>
      </w:r>
      <w:r w:rsidR="001A587D" w:rsidRPr="002E5B79">
        <w:t xml:space="preserve"> </w:t>
      </w:r>
      <w:r w:rsidR="001A587D" w:rsidRPr="002E5B79">
        <w:rPr>
          <w:i/>
          <w:iCs/>
          <w:color w:val="0BD0D9" w:themeColor="accent3"/>
        </w:rPr>
        <w:t xml:space="preserve">[escribir el </w:t>
      </w:r>
      <w:r w:rsidR="00BF7A67" w:rsidRPr="002E5B79">
        <w:rPr>
          <w:i/>
          <w:iCs/>
          <w:color w:val="0BD0D9" w:themeColor="accent3"/>
        </w:rPr>
        <w:t>instrumento</w:t>
      </w:r>
      <w:r w:rsidR="009C70E2" w:rsidRPr="002E5B79">
        <w:rPr>
          <w:i/>
          <w:iCs/>
          <w:color w:val="0BD0D9" w:themeColor="accent3"/>
        </w:rPr>
        <w:t xml:space="preserve"> /documento</w:t>
      </w:r>
      <w:r w:rsidR="00BF7A67" w:rsidRPr="002E5B79">
        <w:rPr>
          <w:i/>
          <w:iCs/>
          <w:color w:val="0BD0D9" w:themeColor="accent3"/>
        </w:rPr>
        <w:t xml:space="preserve"> de </w:t>
      </w:r>
      <w:r w:rsidR="001A587D" w:rsidRPr="002E5B79">
        <w:rPr>
          <w:i/>
          <w:iCs/>
          <w:color w:val="0BD0D9" w:themeColor="accent3"/>
        </w:rPr>
        <w:t xml:space="preserve">constitución de la institución y si </w:t>
      </w:r>
      <w:r w:rsidRPr="002E5B79">
        <w:rPr>
          <w:i/>
          <w:iCs/>
          <w:color w:val="0BD0D9" w:themeColor="accent3"/>
        </w:rPr>
        <w:t>consta en</w:t>
      </w:r>
      <w:r w:rsidR="00BF7A67" w:rsidRPr="002E5B79">
        <w:rPr>
          <w:i/>
          <w:iCs/>
          <w:color w:val="0BD0D9" w:themeColor="accent3"/>
        </w:rPr>
        <w:t xml:space="preserve"> </w:t>
      </w:r>
      <w:r w:rsidR="001A587D" w:rsidRPr="002E5B79">
        <w:rPr>
          <w:i/>
          <w:iCs/>
          <w:color w:val="0BD0D9" w:themeColor="accent3"/>
        </w:rPr>
        <w:t xml:space="preserve">un </w:t>
      </w:r>
      <w:r w:rsidRPr="002E5B79">
        <w:rPr>
          <w:i/>
          <w:iCs/>
          <w:color w:val="0BD0D9" w:themeColor="accent3"/>
        </w:rPr>
        <w:t xml:space="preserve">instrumento </w:t>
      </w:r>
      <w:r w:rsidR="001A587D" w:rsidRPr="002E5B79">
        <w:rPr>
          <w:i/>
          <w:iCs/>
          <w:color w:val="0BD0D9" w:themeColor="accent3"/>
        </w:rPr>
        <w:t>pasado ante la fe de un fedatario</w:t>
      </w:r>
      <w:r w:rsidR="00BF7A67" w:rsidRPr="002E5B79">
        <w:rPr>
          <w:i/>
          <w:iCs/>
          <w:color w:val="0BD0D9" w:themeColor="accent3"/>
        </w:rPr>
        <w:t xml:space="preserve"> público</w:t>
      </w:r>
      <w:r w:rsidR="001A587D" w:rsidRPr="002E5B79">
        <w:rPr>
          <w:i/>
          <w:iCs/>
          <w:color w:val="0BD0D9" w:themeColor="accent3"/>
        </w:rPr>
        <w:t xml:space="preserve">, si está </w:t>
      </w:r>
      <w:r w:rsidRPr="002E5B79">
        <w:rPr>
          <w:i/>
          <w:iCs/>
          <w:color w:val="0BD0D9" w:themeColor="accent3"/>
        </w:rPr>
        <w:t>inscrita en el Registro</w:t>
      </w:r>
      <w:r w:rsidR="00BF7A67" w:rsidRPr="002E5B79">
        <w:rPr>
          <w:i/>
          <w:iCs/>
          <w:color w:val="0BD0D9" w:themeColor="accent3"/>
        </w:rPr>
        <w:t xml:space="preserve"> </w:t>
      </w:r>
      <w:r w:rsidRPr="002E5B79">
        <w:rPr>
          <w:i/>
          <w:iCs/>
          <w:color w:val="0BD0D9" w:themeColor="accent3"/>
        </w:rPr>
        <w:t>Público</w:t>
      </w:r>
      <w:r w:rsidR="001A587D" w:rsidRPr="002E5B79">
        <w:rPr>
          <w:i/>
          <w:iCs/>
          <w:color w:val="0BD0D9" w:themeColor="accent3"/>
        </w:rPr>
        <w:t xml:space="preserve"> </w:t>
      </w:r>
      <w:r w:rsidRPr="002E5B79">
        <w:rPr>
          <w:i/>
          <w:iCs/>
          <w:color w:val="0BD0D9" w:themeColor="accent3"/>
        </w:rPr>
        <w:t>de la Propiedad y del Comercio</w:t>
      </w:r>
      <w:r w:rsidR="00BF7A67" w:rsidRPr="002E5B79">
        <w:rPr>
          <w:i/>
          <w:iCs/>
          <w:color w:val="0BD0D9" w:themeColor="accent3"/>
        </w:rPr>
        <w:t xml:space="preserve"> y en su caso, sus datos</w:t>
      </w:r>
      <w:r w:rsidR="001A587D" w:rsidRPr="002E5B79">
        <w:rPr>
          <w:rFonts w:cs="Trirong Thin"/>
          <w:color w:val="0BD0D9" w:themeColor="accent3"/>
        </w:rPr>
        <w:t>]</w:t>
      </w:r>
      <w:r w:rsidR="001A587D" w:rsidRPr="002E5B79">
        <w:t>.</w:t>
      </w:r>
    </w:p>
    <w:p w14:paraId="6CE1F8B5" w14:textId="3D88069C" w:rsidR="000D0FC0" w:rsidRPr="002E5B79" w:rsidRDefault="000D0FC0" w:rsidP="004E4B50">
      <w:pPr>
        <w:jc w:val="both"/>
      </w:pPr>
      <w:r w:rsidRPr="002E5B79">
        <w:rPr>
          <w:b/>
          <w:bCs/>
        </w:rPr>
        <w:t>II.2.</w:t>
      </w:r>
      <w:r w:rsidR="001A587D" w:rsidRPr="002E5B79">
        <w:t xml:space="preserve"> Cuenta con el </w:t>
      </w:r>
      <w:r w:rsidRPr="002E5B79">
        <w:t>Registro Federal de Contribuyentes</w:t>
      </w:r>
      <w:r w:rsidR="001A587D" w:rsidRPr="002E5B79">
        <w:t xml:space="preserve"> </w:t>
      </w:r>
      <w:r w:rsidR="001A587D" w:rsidRPr="002E5B79">
        <w:rPr>
          <w:color w:val="0BD0D9" w:themeColor="accent3"/>
        </w:rPr>
        <w:t>[</w:t>
      </w:r>
      <w:r w:rsidR="001A587D" w:rsidRPr="002E5B79">
        <w:rPr>
          <w:i/>
          <w:iCs/>
          <w:color w:val="0BD0D9" w:themeColor="accent3"/>
        </w:rPr>
        <w:t>escribir el RFC]</w:t>
      </w:r>
      <w:r w:rsidR="001A587D" w:rsidRPr="002E5B79">
        <w:t xml:space="preserve">. </w:t>
      </w:r>
    </w:p>
    <w:p w14:paraId="43E02669" w14:textId="55F59F9C" w:rsidR="000D0FC0" w:rsidRPr="002E5B79" w:rsidRDefault="000D0FC0" w:rsidP="004E4B50">
      <w:pPr>
        <w:jc w:val="both"/>
      </w:pPr>
      <w:r w:rsidRPr="002E5B79">
        <w:rPr>
          <w:b/>
          <w:bCs/>
        </w:rPr>
        <w:t>II.3.</w:t>
      </w:r>
      <w:r w:rsidR="00BF7A67" w:rsidRPr="002E5B79">
        <w:t xml:space="preserve"> Tiene como objeto /funciones, entre otros, </w:t>
      </w:r>
      <w:r w:rsidR="00BF7A67" w:rsidRPr="002E5B79">
        <w:rPr>
          <w:rFonts w:cs="Trirong Thin"/>
          <w:color w:val="0BD0D9" w:themeColor="accent3"/>
        </w:rPr>
        <w:t>[</w:t>
      </w:r>
      <w:r w:rsidR="00BF7A67" w:rsidRPr="002E5B79">
        <w:rPr>
          <w:i/>
          <w:iCs/>
          <w:color w:val="0BD0D9" w:themeColor="accent3"/>
        </w:rPr>
        <w:t>escribir las funciones relacionadas con el objeto del convenio</w:t>
      </w:r>
      <w:r w:rsidR="00BF7A67" w:rsidRPr="002E5B79">
        <w:rPr>
          <w:rFonts w:cs="Trirong Thin"/>
          <w:color w:val="0BD0D9" w:themeColor="accent3"/>
        </w:rPr>
        <w:t>]</w:t>
      </w:r>
      <w:r w:rsidR="00BF7A67" w:rsidRPr="002E5B79">
        <w:t>.</w:t>
      </w:r>
    </w:p>
    <w:p w14:paraId="6FA01843" w14:textId="30B4C98B" w:rsidR="000D0FC0" w:rsidRPr="002E5B79" w:rsidRDefault="000D0FC0" w:rsidP="004E4B50">
      <w:pPr>
        <w:jc w:val="both"/>
      </w:pPr>
      <w:r w:rsidRPr="002E5B79">
        <w:rPr>
          <w:b/>
          <w:bCs/>
        </w:rPr>
        <w:t>II.4.</w:t>
      </w:r>
      <w:r w:rsidR="00BF7A67" w:rsidRPr="002E5B79">
        <w:t xml:space="preserve"> </w:t>
      </w:r>
      <w:r w:rsidRPr="002E5B79">
        <w:t>Su</w:t>
      </w:r>
      <w:r w:rsidR="00BF7A67" w:rsidRPr="002E5B79">
        <w:t xml:space="preserve"> </w:t>
      </w:r>
      <w:r w:rsidR="00831782" w:rsidRPr="002E5B79">
        <w:t xml:space="preserve">representante legal </w:t>
      </w:r>
      <w:r w:rsidRPr="002E5B79">
        <w:t>está</w:t>
      </w:r>
      <w:r w:rsidR="00BF7A67" w:rsidRPr="002E5B79">
        <w:t xml:space="preserve"> </w:t>
      </w:r>
      <w:r w:rsidRPr="002E5B79">
        <w:t>facultado</w:t>
      </w:r>
      <w:r w:rsidR="00BF7A67" w:rsidRPr="002E5B79">
        <w:t xml:space="preserve"> </w:t>
      </w:r>
      <w:r w:rsidRPr="002E5B79">
        <w:t>para</w:t>
      </w:r>
      <w:r w:rsidR="00BF7A67" w:rsidRPr="002E5B79">
        <w:t xml:space="preserve"> </w:t>
      </w:r>
      <w:r w:rsidRPr="002E5B79">
        <w:t>celebrar</w:t>
      </w:r>
      <w:r w:rsidR="008B395D" w:rsidRPr="002E5B79">
        <w:t xml:space="preserve"> el </w:t>
      </w:r>
      <w:r w:rsidR="00982625" w:rsidRPr="002E5B79">
        <w:t>presente Convenio</w:t>
      </w:r>
      <w:r w:rsidRPr="002E5B79">
        <w:t>,</w:t>
      </w:r>
      <w:r w:rsidR="00BF7A67" w:rsidRPr="002E5B79">
        <w:t xml:space="preserve"> </w:t>
      </w:r>
      <w:r w:rsidRPr="002E5B79">
        <w:t>en</w:t>
      </w:r>
      <w:r w:rsidR="00BF7A67" w:rsidRPr="002E5B79">
        <w:t xml:space="preserve"> </w:t>
      </w:r>
      <w:r w:rsidRPr="002E5B79">
        <w:t>términos</w:t>
      </w:r>
      <w:r w:rsidR="00BF7A67" w:rsidRPr="002E5B79">
        <w:t xml:space="preserve"> </w:t>
      </w:r>
      <w:r w:rsidRPr="002E5B79">
        <w:t>del</w:t>
      </w:r>
      <w:r w:rsidR="00BF7A67" w:rsidRPr="002E5B79">
        <w:t xml:space="preserve"> </w:t>
      </w:r>
      <w:r w:rsidR="00BF7A67" w:rsidRPr="002E5B79">
        <w:rPr>
          <w:i/>
          <w:iCs/>
          <w:color w:val="0BD0D9" w:themeColor="accent3"/>
        </w:rPr>
        <w:t xml:space="preserve">[escribir el </w:t>
      </w:r>
      <w:r w:rsidR="00DE3AED" w:rsidRPr="002E5B79">
        <w:rPr>
          <w:i/>
          <w:iCs/>
          <w:color w:val="0BD0D9" w:themeColor="accent3"/>
        </w:rPr>
        <w:t xml:space="preserve">instrumento / </w:t>
      </w:r>
      <w:r w:rsidR="009C70E2" w:rsidRPr="002E5B79">
        <w:rPr>
          <w:i/>
          <w:iCs/>
          <w:color w:val="0BD0D9" w:themeColor="accent3"/>
        </w:rPr>
        <w:t xml:space="preserve">documento </w:t>
      </w:r>
      <w:r w:rsidR="00DE3AED" w:rsidRPr="002E5B79">
        <w:rPr>
          <w:i/>
          <w:iCs/>
          <w:color w:val="0BD0D9" w:themeColor="accent3"/>
        </w:rPr>
        <w:t xml:space="preserve">dónde se encuentran las facultades del representante legal </w:t>
      </w:r>
      <w:r w:rsidR="00BF7A67" w:rsidRPr="002E5B79">
        <w:rPr>
          <w:i/>
          <w:iCs/>
          <w:color w:val="0BD0D9" w:themeColor="accent3"/>
        </w:rPr>
        <w:t xml:space="preserve">y si </w:t>
      </w:r>
      <w:r w:rsidR="00DE3AED" w:rsidRPr="002E5B79">
        <w:rPr>
          <w:i/>
          <w:iCs/>
          <w:color w:val="0BD0D9" w:themeColor="accent3"/>
        </w:rPr>
        <w:t xml:space="preserve">fue pasado </w:t>
      </w:r>
      <w:r w:rsidR="00BF7A67" w:rsidRPr="002E5B79">
        <w:rPr>
          <w:i/>
          <w:iCs/>
          <w:color w:val="0BD0D9" w:themeColor="accent3"/>
        </w:rPr>
        <w:t>ante la fe de un notario u otro fedatario</w:t>
      </w:r>
      <w:r w:rsidR="00DE3AED" w:rsidRPr="002E5B79">
        <w:rPr>
          <w:rFonts w:cs="Trirong Thin"/>
          <w:color w:val="0BD0D9" w:themeColor="accent3"/>
        </w:rPr>
        <w:t>]</w:t>
      </w:r>
      <w:r w:rsidR="00DE3AED" w:rsidRPr="002E5B79">
        <w:rPr>
          <w:i/>
          <w:iCs/>
          <w:color w:val="0BD0D9" w:themeColor="accent3"/>
        </w:rPr>
        <w:t xml:space="preserve"> </w:t>
      </w:r>
      <w:r w:rsidRPr="002E5B79">
        <w:t xml:space="preserve">y </w:t>
      </w:r>
      <w:r w:rsidR="009C70E2" w:rsidRPr="002E5B79">
        <w:t>que,</w:t>
      </w:r>
      <w:r w:rsidRPr="002E5B79">
        <w:t xml:space="preserve"> a la fecha de firma de</w:t>
      </w:r>
      <w:r w:rsidR="008B395D" w:rsidRPr="002E5B79">
        <w:t xml:space="preserve">l </w:t>
      </w:r>
      <w:r w:rsidR="00982625" w:rsidRPr="002E5B79">
        <w:t>presente Convenio</w:t>
      </w:r>
      <w:r w:rsidRPr="002E5B79">
        <w:t>, no le han sido revocados, modificados ni limitados en forma alguna.</w:t>
      </w:r>
    </w:p>
    <w:p w14:paraId="1F916C3B" w14:textId="6ECE8A32" w:rsidR="000D0FC0" w:rsidRPr="002E5B79" w:rsidRDefault="000D0FC0" w:rsidP="004E4B50">
      <w:pPr>
        <w:jc w:val="both"/>
      </w:pPr>
      <w:r w:rsidRPr="002E5B79">
        <w:rPr>
          <w:b/>
          <w:bCs/>
        </w:rPr>
        <w:t>II.5.</w:t>
      </w:r>
      <w:r w:rsidRPr="002E5B79">
        <w:t xml:space="preserve"> </w:t>
      </w:r>
      <w:r w:rsidR="00DE3AED" w:rsidRPr="002E5B79">
        <w:t xml:space="preserve">Señala como domicilio para oír notificaciones y recibir documentos el ubicado en </w:t>
      </w:r>
      <w:r w:rsidR="00DE3AED" w:rsidRPr="002E5B79">
        <w:rPr>
          <w:rFonts w:cs="Trirong Thin"/>
          <w:color w:val="0BD0D9" w:themeColor="accent3"/>
        </w:rPr>
        <w:t>[</w:t>
      </w:r>
      <w:r w:rsidR="00DE3AED" w:rsidRPr="002E5B79">
        <w:rPr>
          <w:i/>
          <w:iCs/>
          <w:color w:val="0BD0D9" w:themeColor="accent3"/>
        </w:rPr>
        <w:t>escribir el domicilio</w:t>
      </w:r>
      <w:r w:rsidR="00DE3AED" w:rsidRPr="002E5B79">
        <w:rPr>
          <w:rFonts w:cs="Trirong Thin"/>
          <w:color w:val="0BD0D9" w:themeColor="accent3"/>
        </w:rPr>
        <w:t>]</w:t>
      </w:r>
      <w:r w:rsidR="00DE3AED" w:rsidRPr="002E5B79">
        <w:t xml:space="preserve"> y el correo electrónico </w:t>
      </w:r>
      <w:r w:rsidR="00DE3AED" w:rsidRPr="002E5B79">
        <w:rPr>
          <w:rFonts w:cs="Trirong Thin"/>
          <w:color w:val="0BD0D9" w:themeColor="accent3"/>
        </w:rPr>
        <w:t>[</w:t>
      </w:r>
      <w:r w:rsidR="00DE3AED" w:rsidRPr="002E5B79">
        <w:rPr>
          <w:i/>
          <w:iCs/>
          <w:color w:val="0BD0D9" w:themeColor="accent3"/>
        </w:rPr>
        <w:t>escribir el correo electrónico</w:t>
      </w:r>
      <w:r w:rsidR="00DE3AED" w:rsidRPr="002E5B79">
        <w:rPr>
          <w:rFonts w:cs="Trirong Thin"/>
          <w:color w:val="0BD0D9" w:themeColor="accent3"/>
        </w:rPr>
        <w:t>]</w:t>
      </w:r>
      <w:r w:rsidR="00DE3AED" w:rsidRPr="002E5B79">
        <w:t>.</w:t>
      </w:r>
    </w:p>
    <w:p w14:paraId="28F1E09D" w14:textId="77777777" w:rsidR="000D0FC0" w:rsidRPr="002E5B79" w:rsidRDefault="000D0FC0" w:rsidP="004E4B50">
      <w:pPr>
        <w:jc w:val="both"/>
      </w:pPr>
    </w:p>
    <w:p w14:paraId="62429DF5" w14:textId="5D6A7344" w:rsidR="000D0FC0" w:rsidRPr="002E5B79" w:rsidRDefault="000D0FC0" w:rsidP="004E4B50">
      <w:pPr>
        <w:jc w:val="both"/>
        <w:rPr>
          <w:b/>
          <w:bCs/>
        </w:rPr>
      </w:pPr>
      <w:r w:rsidRPr="002E5B79">
        <w:rPr>
          <w:b/>
          <w:bCs/>
        </w:rPr>
        <w:t xml:space="preserve">III. DECLARAN </w:t>
      </w:r>
      <w:r w:rsidR="00431236" w:rsidRPr="002E5B79">
        <w:rPr>
          <w:b/>
          <w:bCs/>
        </w:rPr>
        <w:t>“LAS PARTES”</w:t>
      </w:r>
      <w:r w:rsidRPr="002E5B79">
        <w:rPr>
          <w:b/>
          <w:bCs/>
        </w:rPr>
        <w:t xml:space="preserve"> QUE:</w:t>
      </w:r>
    </w:p>
    <w:p w14:paraId="4F969BB3" w14:textId="246F512F" w:rsidR="000D0FC0" w:rsidRPr="002E5B79" w:rsidRDefault="000D0FC0" w:rsidP="004E4B50">
      <w:pPr>
        <w:jc w:val="both"/>
      </w:pPr>
      <w:r w:rsidRPr="002E5B79">
        <w:rPr>
          <w:b/>
          <w:bCs/>
        </w:rPr>
        <w:t>III.1.</w:t>
      </w:r>
      <w:r w:rsidRPr="002E5B79">
        <w:t xml:space="preserve"> Reconocen mutuamente la personalidad jurídica para celebrar el </w:t>
      </w:r>
      <w:r w:rsidR="00982625" w:rsidRPr="002E5B79">
        <w:t>presente Convenio</w:t>
      </w:r>
      <w:r w:rsidRPr="002E5B79">
        <w:t>.</w:t>
      </w:r>
    </w:p>
    <w:p w14:paraId="2FA5DB9F" w14:textId="191FED1D" w:rsidR="000D0FC0" w:rsidRPr="002E5B79" w:rsidRDefault="000D0FC0" w:rsidP="004E4B50">
      <w:pPr>
        <w:jc w:val="both"/>
      </w:pPr>
      <w:r w:rsidRPr="002E5B79">
        <w:rPr>
          <w:b/>
          <w:bCs/>
        </w:rPr>
        <w:t>III.2.</w:t>
      </w:r>
      <w:r w:rsidRPr="002E5B79">
        <w:t xml:space="preserve"> Cuentan con</w:t>
      </w:r>
      <w:r w:rsidR="00431236" w:rsidRPr="002E5B79">
        <w:t xml:space="preserve"> los recursos humanos, técnico y materiales</w:t>
      </w:r>
      <w:r w:rsidRPr="002E5B79">
        <w:t xml:space="preserve"> necesarios para llevar a</w:t>
      </w:r>
      <w:r w:rsidR="00DE3AED" w:rsidRPr="002E5B79">
        <w:t xml:space="preserve"> </w:t>
      </w:r>
      <w:r w:rsidRPr="002E5B79">
        <w:t>cabo el objeto de</w:t>
      </w:r>
      <w:r w:rsidR="000134C9" w:rsidRPr="002E5B79">
        <w:t xml:space="preserve">l </w:t>
      </w:r>
      <w:r w:rsidR="00982625" w:rsidRPr="002E5B79">
        <w:t>presente Convenio</w:t>
      </w:r>
      <w:r w:rsidRPr="002E5B79">
        <w:t>.</w:t>
      </w:r>
    </w:p>
    <w:p w14:paraId="3066599E" w14:textId="5A72DE82" w:rsidR="000D0FC0" w:rsidRPr="002E5B79" w:rsidRDefault="000D0FC0" w:rsidP="004E4B50">
      <w:pPr>
        <w:jc w:val="both"/>
      </w:pPr>
      <w:r w:rsidRPr="002E5B79">
        <w:lastRenderedPageBreak/>
        <w:t xml:space="preserve">Por lo anteriormente expuesto, </w:t>
      </w:r>
      <w:r w:rsidR="00431236" w:rsidRPr="002E5B79">
        <w:rPr>
          <w:b/>
        </w:rPr>
        <w:t>“LAS PARTES”</w:t>
      </w:r>
      <w:r w:rsidRPr="002E5B79">
        <w:t xml:space="preserve"> conjuntamente manifiestan su voluntad de celebrar el </w:t>
      </w:r>
      <w:r w:rsidR="00982625" w:rsidRPr="002E5B79">
        <w:t xml:space="preserve">presente Convenio Marco </w:t>
      </w:r>
      <w:r w:rsidR="009C70E2" w:rsidRPr="002E5B79">
        <w:t>de Colaboración</w:t>
      </w:r>
      <w:r w:rsidRPr="002E5B79">
        <w:t xml:space="preserve"> por lo que se obligan de conformidad con las siguientes:</w:t>
      </w:r>
    </w:p>
    <w:p w14:paraId="56C14C82" w14:textId="77777777" w:rsidR="000D0FC0" w:rsidRPr="002E5B79" w:rsidRDefault="000D0FC0" w:rsidP="004E4B50">
      <w:pPr>
        <w:jc w:val="both"/>
      </w:pPr>
    </w:p>
    <w:p w14:paraId="50A101D9" w14:textId="044CBBDB" w:rsidR="000D0FC0" w:rsidRPr="002E5B79" w:rsidRDefault="000D0FC0" w:rsidP="00DE3AED">
      <w:pPr>
        <w:jc w:val="center"/>
        <w:rPr>
          <w:b/>
          <w:bCs/>
          <w:spacing w:val="60"/>
        </w:rPr>
      </w:pPr>
      <w:r w:rsidRPr="002E5B79">
        <w:rPr>
          <w:b/>
          <w:bCs/>
          <w:spacing w:val="60"/>
        </w:rPr>
        <w:t>CLÁUSULAS</w:t>
      </w:r>
      <w:bookmarkEnd w:id="2"/>
    </w:p>
    <w:p w14:paraId="247707BB" w14:textId="0550A685" w:rsidR="000D0FC0" w:rsidRPr="002E5B79" w:rsidRDefault="000D0FC0" w:rsidP="004E4B50">
      <w:pPr>
        <w:jc w:val="both"/>
      </w:pPr>
      <w:bookmarkStart w:id="4" w:name="_Hlk148731550"/>
      <w:r w:rsidRPr="002E5B79">
        <w:rPr>
          <w:b/>
          <w:bCs/>
        </w:rPr>
        <w:t>PRIMERA</w:t>
      </w:r>
      <w:r w:rsidR="00DE3AED" w:rsidRPr="002E5B79">
        <w:t xml:space="preserve">. </w:t>
      </w:r>
      <w:r w:rsidRPr="002E5B79">
        <w:t xml:space="preserve">El objeto del </w:t>
      </w:r>
      <w:r w:rsidR="00982625" w:rsidRPr="002E5B79">
        <w:t xml:space="preserve">presente Convenio </w:t>
      </w:r>
      <w:r w:rsidR="006B659F" w:rsidRPr="002E5B79">
        <w:t xml:space="preserve">es </w:t>
      </w:r>
      <w:bookmarkStart w:id="5" w:name="_Hlk148730788"/>
      <w:r w:rsidR="006B659F" w:rsidRPr="002E5B79">
        <w:t xml:space="preserve">establecer </w:t>
      </w:r>
      <w:r w:rsidRPr="002E5B79">
        <w:t>las bases</w:t>
      </w:r>
      <w:r w:rsidR="00BF7A67" w:rsidRPr="002E5B79">
        <w:t xml:space="preserve"> </w:t>
      </w:r>
      <w:r w:rsidRPr="002E5B79">
        <w:t>de</w:t>
      </w:r>
      <w:r w:rsidR="00BF7A67" w:rsidRPr="002E5B79">
        <w:t xml:space="preserve"> </w:t>
      </w:r>
      <w:r w:rsidRPr="002E5B79">
        <w:t xml:space="preserve">cooperación entre </w:t>
      </w:r>
      <w:r w:rsidR="006B659F" w:rsidRPr="002E5B79">
        <w:rPr>
          <w:b/>
        </w:rPr>
        <w:t>“</w:t>
      </w:r>
      <w:r w:rsidR="006B659F" w:rsidRPr="002E5B79">
        <w:rPr>
          <w:b/>
          <w:i/>
          <w:color w:val="0BD0D9" w:themeColor="accent3"/>
        </w:rPr>
        <w:t xml:space="preserve">[escribir nombre abreviado del </w:t>
      </w:r>
      <w:r w:rsidR="00B9711D" w:rsidRPr="002E5B79">
        <w:rPr>
          <w:b/>
          <w:i/>
          <w:color w:val="0BD0D9" w:themeColor="accent3"/>
        </w:rPr>
        <w:t>CPL o CC</w:t>
      </w:r>
      <w:r w:rsidR="006B659F" w:rsidRPr="002E5B79">
        <w:rPr>
          <w:b/>
          <w:i/>
          <w:color w:val="0BD0D9" w:themeColor="accent3"/>
        </w:rPr>
        <w:t>]</w:t>
      </w:r>
      <w:r w:rsidR="006B659F" w:rsidRPr="002E5B79">
        <w:rPr>
          <w:b/>
        </w:rPr>
        <w:t>”</w:t>
      </w:r>
      <w:r w:rsidRPr="002E5B79">
        <w:t xml:space="preserve"> y el</w:t>
      </w:r>
      <w:r w:rsidR="00801493" w:rsidRPr="002E5B79">
        <w:t xml:space="preserve"> “</w:t>
      </w:r>
      <w:r w:rsidR="006B659F" w:rsidRPr="002E5B79">
        <w:rPr>
          <w:b/>
          <w:i/>
          <w:color w:val="0BD0D9" w:themeColor="accent3"/>
        </w:rPr>
        <w:t>[escribir el nombre de la persona moral o física con la que se suscribirá el Convenio]</w:t>
      </w:r>
      <w:r w:rsidR="00801493" w:rsidRPr="002E5B79">
        <w:rPr>
          <w:color w:val="auto"/>
        </w:rPr>
        <w:t>”</w:t>
      </w:r>
      <w:r w:rsidRPr="002E5B79">
        <w:t xml:space="preserve">, </w:t>
      </w:r>
      <w:r w:rsidR="007367E3" w:rsidRPr="002E5B79">
        <w:t xml:space="preserve">para </w:t>
      </w:r>
      <w:r w:rsidR="00190605" w:rsidRPr="002E5B79">
        <w:t xml:space="preserve">la coordinación, concertación, apoyo, consulta y asesoría </w:t>
      </w:r>
      <w:r w:rsidRPr="002E5B79">
        <w:t>esfuerzos y recursos, con la finalidad de llevar a cabo proyectos</w:t>
      </w:r>
      <w:r w:rsidR="001E5961" w:rsidRPr="002E5B79">
        <w:t xml:space="preserve">, programas </w:t>
      </w:r>
      <w:r w:rsidR="00190605" w:rsidRPr="002E5B79">
        <w:t>o</w:t>
      </w:r>
      <w:r w:rsidR="001E5961" w:rsidRPr="002E5B79">
        <w:t xml:space="preserve"> actividades </w:t>
      </w:r>
      <w:r w:rsidRPr="002E5B79">
        <w:t>que</w:t>
      </w:r>
      <w:r w:rsidR="00190605" w:rsidRPr="002E5B79">
        <w:t xml:space="preserve"> permitan una Gestión Integrada de los Recursos Hídricos</w:t>
      </w:r>
      <w:r w:rsidR="007367E3" w:rsidRPr="002E5B79">
        <w:t xml:space="preserve"> </w:t>
      </w:r>
      <w:r w:rsidR="00EB13D1" w:rsidRPr="002E5B79">
        <w:t xml:space="preserve">en </w:t>
      </w:r>
      <w:r w:rsidR="007367E3" w:rsidRPr="002E5B79">
        <w:rPr>
          <w:color w:val="0BD0D9" w:themeColor="accent3"/>
        </w:rPr>
        <w:t>[</w:t>
      </w:r>
      <w:r w:rsidR="007367E3" w:rsidRPr="002E5B79">
        <w:rPr>
          <w:i/>
          <w:iCs/>
          <w:color w:val="0BD0D9" w:themeColor="accent3"/>
        </w:rPr>
        <w:t xml:space="preserve">escribir </w:t>
      </w:r>
      <w:r w:rsidR="00EB13D1" w:rsidRPr="002E5B79">
        <w:rPr>
          <w:i/>
          <w:iCs/>
          <w:color w:val="0BD0D9" w:themeColor="accent3"/>
        </w:rPr>
        <w:t xml:space="preserve">el </w:t>
      </w:r>
      <w:r w:rsidR="007367E3" w:rsidRPr="002E5B79">
        <w:rPr>
          <w:i/>
          <w:iCs/>
          <w:color w:val="0BD0D9" w:themeColor="accent3"/>
        </w:rPr>
        <w:t>nombre del municipio, estado o región dónde tendrá lugar el Convenio]</w:t>
      </w:r>
      <w:r w:rsidR="007367E3" w:rsidRPr="002E5B79">
        <w:rPr>
          <w:color w:val="auto"/>
        </w:rPr>
        <w:t xml:space="preserve">. </w:t>
      </w:r>
    </w:p>
    <w:bookmarkEnd w:id="4"/>
    <w:bookmarkEnd w:id="5"/>
    <w:p w14:paraId="0570665B" w14:textId="77777777" w:rsidR="000D0FC0" w:rsidRPr="002E5B79" w:rsidRDefault="000D0FC0" w:rsidP="004E4B50">
      <w:pPr>
        <w:jc w:val="both"/>
      </w:pPr>
    </w:p>
    <w:p w14:paraId="4413673B" w14:textId="50157364" w:rsidR="000D0FC0" w:rsidRPr="002E5B79" w:rsidRDefault="000D0FC0" w:rsidP="004E4B50">
      <w:pPr>
        <w:jc w:val="both"/>
      </w:pPr>
      <w:r w:rsidRPr="002E5B79">
        <w:rPr>
          <w:b/>
          <w:bCs/>
        </w:rPr>
        <w:t>SEGUNDA</w:t>
      </w:r>
      <w:r w:rsidR="001E5961" w:rsidRPr="002E5B79">
        <w:rPr>
          <w:b/>
          <w:bCs/>
        </w:rPr>
        <w:t xml:space="preserve">. </w:t>
      </w:r>
      <w:r w:rsidR="001E5961" w:rsidRPr="002E5B79">
        <w:t>P</w:t>
      </w:r>
      <w:r w:rsidRPr="002E5B79">
        <w:t xml:space="preserve">ara </w:t>
      </w:r>
      <w:bookmarkStart w:id="6" w:name="_Hlk148731899"/>
      <w:r w:rsidRPr="002E5B79">
        <w:t xml:space="preserve">instrumentar </w:t>
      </w:r>
      <w:bookmarkEnd w:id="6"/>
      <w:r w:rsidRPr="002E5B79">
        <w:t xml:space="preserve">los </w:t>
      </w:r>
      <w:bookmarkStart w:id="7" w:name="_Hlk148730953"/>
      <w:r w:rsidRPr="002E5B79">
        <w:t>proyectos</w:t>
      </w:r>
      <w:r w:rsidR="000134C9" w:rsidRPr="002E5B79">
        <w:t>,</w:t>
      </w:r>
      <w:r w:rsidRPr="002E5B79">
        <w:t xml:space="preserve"> </w:t>
      </w:r>
      <w:r w:rsidR="007367E3" w:rsidRPr="002E5B79">
        <w:t xml:space="preserve">programas o actividades </w:t>
      </w:r>
      <w:bookmarkEnd w:id="7"/>
      <w:r w:rsidR="007367E3" w:rsidRPr="002E5B79">
        <w:t xml:space="preserve">señalados en la </w:t>
      </w:r>
      <w:r w:rsidR="00EB13D1" w:rsidRPr="002E5B79">
        <w:t xml:space="preserve">cláusula </w:t>
      </w:r>
      <w:r w:rsidRPr="002E5B79">
        <w:t xml:space="preserve">anterior, </w:t>
      </w:r>
      <w:r w:rsidR="00431236" w:rsidRPr="002E5B79">
        <w:rPr>
          <w:b/>
        </w:rPr>
        <w:t>“LAS PARTES”</w:t>
      </w:r>
      <w:r w:rsidRPr="002E5B79">
        <w:t xml:space="preserve"> elaborarán p</w:t>
      </w:r>
      <w:r w:rsidR="007367E3" w:rsidRPr="002E5B79">
        <w:t xml:space="preserve">lanes </w:t>
      </w:r>
      <w:r w:rsidRPr="002E5B79">
        <w:t>específicos de trabajo</w:t>
      </w:r>
      <w:r w:rsidR="00EB13D1" w:rsidRPr="002E5B79">
        <w:t xml:space="preserve"> que serán los</w:t>
      </w:r>
      <w:r w:rsidR="007367E3" w:rsidRPr="002E5B79">
        <w:t xml:space="preserve"> insumos para suscribir </w:t>
      </w:r>
      <w:r w:rsidRPr="002E5B79">
        <w:t>Convenios Específicos de Colaboración</w:t>
      </w:r>
      <w:r w:rsidR="007367E3" w:rsidRPr="002E5B79">
        <w:t>, los cuáles depende</w:t>
      </w:r>
      <w:r w:rsidR="005E5B08" w:rsidRPr="002E5B79">
        <w:t xml:space="preserve">rán </w:t>
      </w:r>
      <w:r w:rsidR="007367E3" w:rsidRPr="002E5B79">
        <w:t>de</w:t>
      </w:r>
      <w:r w:rsidR="00EB13D1" w:rsidRPr="002E5B79">
        <w:t xml:space="preserve">l </w:t>
      </w:r>
      <w:r w:rsidR="00982625" w:rsidRPr="002E5B79">
        <w:t>presente Convenio</w:t>
      </w:r>
      <w:r w:rsidR="007367E3" w:rsidRPr="002E5B79">
        <w:t xml:space="preserve">. </w:t>
      </w:r>
    </w:p>
    <w:p w14:paraId="1DDACAD5" w14:textId="3955BC31" w:rsidR="000D0FC0" w:rsidRPr="002E5B79" w:rsidRDefault="000D0FC0" w:rsidP="004E4B50">
      <w:pPr>
        <w:jc w:val="both"/>
      </w:pPr>
      <w:bookmarkStart w:id="8" w:name="_Hlk148732494"/>
      <w:r w:rsidRPr="002E5B79">
        <w:t>Los Convenios Específicos de Colaboración d</w:t>
      </w:r>
      <w:r w:rsidR="007367E3" w:rsidRPr="002E5B79">
        <w:t xml:space="preserve">eberán contener al menos lo siguiente: </w:t>
      </w:r>
      <w:bookmarkStart w:id="9" w:name="_Hlk148732889"/>
      <w:r w:rsidR="007367E3" w:rsidRPr="002E5B79">
        <w:t>o</w:t>
      </w:r>
      <w:r w:rsidRPr="002E5B79">
        <w:t xml:space="preserve">bjetivos, actividades a desarrollar, </w:t>
      </w:r>
      <w:r w:rsidR="00EB13D1" w:rsidRPr="002E5B79">
        <w:t>responsables</w:t>
      </w:r>
      <w:r w:rsidRPr="002E5B79">
        <w:t xml:space="preserve">, </w:t>
      </w:r>
      <w:r w:rsidR="00EB13D1" w:rsidRPr="002E5B79">
        <w:t xml:space="preserve">asignación de tareas, </w:t>
      </w:r>
      <w:r w:rsidR="007367E3" w:rsidRPr="002E5B79">
        <w:t xml:space="preserve">recursos, </w:t>
      </w:r>
      <w:r w:rsidR="0094461A" w:rsidRPr="002E5B79">
        <w:t xml:space="preserve">calendario de trabajo, </w:t>
      </w:r>
      <w:r w:rsidR="00A0508E">
        <w:t xml:space="preserve">entregables, </w:t>
      </w:r>
      <w:r w:rsidRPr="002E5B79">
        <w:t xml:space="preserve">obligaciones que asumen </w:t>
      </w:r>
      <w:r w:rsidR="00431236" w:rsidRPr="002E5B79">
        <w:rPr>
          <w:b/>
        </w:rPr>
        <w:t>“LAS PARTES”</w:t>
      </w:r>
      <w:bookmarkEnd w:id="9"/>
      <w:r w:rsidRPr="002E5B79">
        <w:t>, designados de cada Convenio Específico de Colaboración</w:t>
      </w:r>
      <w:r w:rsidR="007367E3" w:rsidRPr="002E5B79">
        <w:t xml:space="preserve"> y demás elementos </w:t>
      </w:r>
      <w:r w:rsidRPr="002E5B79">
        <w:t>para determinar con exactitud los fines y alcances de cada uno de dichos instrumentos.</w:t>
      </w:r>
    </w:p>
    <w:bookmarkEnd w:id="8"/>
    <w:p w14:paraId="6DA40C77" w14:textId="77777777" w:rsidR="000D0FC0" w:rsidRPr="002E5B79" w:rsidRDefault="000D0FC0" w:rsidP="004E4B50">
      <w:pPr>
        <w:jc w:val="both"/>
      </w:pPr>
    </w:p>
    <w:p w14:paraId="2F4204F4" w14:textId="1B27FB7C" w:rsidR="000D0FC0" w:rsidRPr="002E5B79" w:rsidRDefault="000D0FC0" w:rsidP="004E4B50">
      <w:pPr>
        <w:jc w:val="both"/>
      </w:pPr>
      <w:r w:rsidRPr="002E5B79">
        <w:rPr>
          <w:b/>
          <w:bCs/>
        </w:rPr>
        <w:t>TERCERA</w:t>
      </w:r>
      <w:r w:rsidR="001E5961" w:rsidRPr="002E5B79">
        <w:t xml:space="preserve">. </w:t>
      </w:r>
      <w:bookmarkStart w:id="10" w:name="_Hlk148733424"/>
      <w:r w:rsidRPr="002E5B79">
        <w:t>Para dar cumplimiento al objeto de</w:t>
      </w:r>
      <w:r w:rsidR="008B395D" w:rsidRPr="002E5B79">
        <w:t xml:space="preserve">l </w:t>
      </w:r>
      <w:r w:rsidR="00982625" w:rsidRPr="002E5B79">
        <w:t>presente Convenio</w:t>
      </w:r>
      <w:r w:rsidRPr="002E5B79">
        <w:t xml:space="preserve">, </w:t>
      </w:r>
      <w:r w:rsidR="00431236" w:rsidRPr="002E5B79">
        <w:rPr>
          <w:b/>
        </w:rPr>
        <w:t>“LAS PARTES”</w:t>
      </w:r>
      <w:r w:rsidRPr="002E5B79">
        <w:t>, se comprometen a lo siguiente:</w:t>
      </w:r>
    </w:p>
    <w:p w14:paraId="12C4C72E" w14:textId="3533C1C5" w:rsidR="000D0FC0" w:rsidRPr="002E5B79" w:rsidRDefault="000D0FC0" w:rsidP="002166D9">
      <w:pPr>
        <w:pStyle w:val="Prrafodelista"/>
        <w:numPr>
          <w:ilvl w:val="0"/>
          <w:numId w:val="15"/>
        </w:numPr>
        <w:jc w:val="both"/>
      </w:pPr>
      <w:r w:rsidRPr="002E5B79">
        <w:t xml:space="preserve">Presentar </w:t>
      </w:r>
      <w:r w:rsidR="007367E3" w:rsidRPr="002E5B79">
        <w:t xml:space="preserve">proyectos, </w:t>
      </w:r>
      <w:r w:rsidRPr="002E5B79">
        <w:t>programas y</w:t>
      </w:r>
      <w:r w:rsidR="007367E3" w:rsidRPr="002E5B79">
        <w:t>/o actividades a desarrollar.</w:t>
      </w:r>
    </w:p>
    <w:p w14:paraId="57E26673" w14:textId="7C7F4086" w:rsidR="000D0FC0" w:rsidRPr="002E5B79" w:rsidRDefault="000D0FC0" w:rsidP="002166D9">
      <w:pPr>
        <w:pStyle w:val="Prrafodelista"/>
        <w:numPr>
          <w:ilvl w:val="0"/>
          <w:numId w:val="15"/>
        </w:numPr>
        <w:jc w:val="both"/>
      </w:pPr>
      <w:r w:rsidRPr="002E5B79">
        <w:t>Realizar el seguimiento, supervisión y evaluación de l</w:t>
      </w:r>
      <w:r w:rsidR="007367E3" w:rsidRPr="002E5B79">
        <w:t xml:space="preserve">os proyectos, programas y/o actividades </w:t>
      </w:r>
      <w:r w:rsidRPr="002E5B79">
        <w:t xml:space="preserve">del </w:t>
      </w:r>
      <w:r w:rsidR="00982625" w:rsidRPr="002E5B79">
        <w:t>presente Convenio</w:t>
      </w:r>
      <w:r w:rsidR="007367E3" w:rsidRPr="002E5B79">
        <w:t xml:space="preserve"> y </w:t>
      </w:r>
      <w:r w:rsidRPr="002E5B79">
        <w:t>los Convenios Específicos que de él se deriven.</w:t>
      </w:r>
    </w:p>
    <w:p w14:paraId="300BCA5C" w14:textId="0B662DD9" w:rsidR="000D0FC0" w:rsidRPr="002E5B79" w:rsidRDefault="000D0FC0" w:rsidP="002166D9">
      <w:pPr>
        <w:pStyle w:val="Prrafodelista"/>
        <w:numPr>
          <w:ilvl w:val="0"/>
          <w:numId w:val="15"/>
        </w:numPr>
        <w:jc w:val="both"/>
      </w:pPr>
      <w:r w:rsidRPr="002E5B79">
        <w:lastRenderedPageBreak/>
        <w:t xml:space="preserve">Designar a los responsables de cada </w:t>
      </w:r>
      <w:r w:rsidR="009D2F1D" w:rsidRPr="002E5B79">
        <w:t xml:space="preserve">proyecto, </w:t>
      </w:r>
      <w:r w:rsidRPr="002E5B79">
        <w:t xml:space="preserve">programa </w:t>
      </w:r>
      <w:r w:rsidR="009D2F1D" w:rsidRPr="002E5B79">
        <w:t xml:space="preserve">o actividades </w:t>
      </w:r>
      <w:r w:rsidRPr="002E5B79">
        <w:t>específico</w:t>
      </w:r>
      <w:r w:rsidR="009D2F1D" w:rsidRPr="002E5B79">
        <w:t>s</w:t>
      </w:r>
      <w:r w:rsidRPr="002E5B79">
        <w:t xml:space="preserve"> para su coordinación y desarrollo total.</w:t>
      </w:r>
    </w:p>
    <w:p w14:paraId="0982423A" w14:textId="591D7EAC" w:rsidR="000D0FC0" w:rsidRPr="002E5B79" w:rsidRDefault="000D0FC0" w:rsidP="002166D9">
      <w:pPr>
        <w:pStyle w:val="Prrafodelista"/>
        <w:numPr>
          <w:ilvl w:val="0"/>
          <w:numId w:val="15"/>
        </w:numPr>
        <w:jc w:val="both"/>
      </w:pPr>
      <w:r w:rsidRPr="002E5B79">
        <w:t xml:space="preserve">Las demás que acuerden </w:t>
      </w:r>
      <w:r w:rsidR="00431236" w:rsidRPr="002E5B79">
        <w:rPr>
          <w:b/>
        </w:rPr>
        <w:t>“LAS PARTES”</w:t>
      </w:r>
      <w:r w:rsidRPr="002E5B79">
        <w:t xml:space="preserve"> y que sean necesarias para el adecuado cumplimiento del objeto del </w:t>
      </w:r>
      <w:r w:rsidR="00982625" w:rsidRPr="002E5B79">
        <w:t>presente Convenio</w:t>
      </w:r>
      <w:r w:rsidRPr="002E5B79">
        <w:t>.</w:t>
      </w:r>
      <w:bookmarkEnd w:id="10"/>
    </w:p>
    <w:p w14:paraId="65334F69" w14:textId="77777777" w:rsidR="000D0FC0" w:rsidRPr="002E5B79" w:rsidRDefault="000D0FC0" w:rsidP="004E4B50">
      <w:pPr>
        <w:jc w:val="both"/>
      </w:pPr>
    </w:p>
    <w:p w14:paraId="7C7A4CA7" w14:textId="0B8B707B" w:rsidR="000D0FC0" w:rsidRPr="002E5B79" w:rsidRDefault="000D0FC0" w:rsidP="004E4B50">
      <w:pPr>
        <w:jc w:val="both"/>
      </w:pPr>
      <w:r w:rsidRPr="002E5B79">
        <w:rPr>
          <w:b/>
          <w:bCs/>
        </w:rPr>
        <w:t>CUARTA</w:t>
      </w:r>
      <w:r w:rsidR="001E5961" w:rsidRPr="002E5B79">
        <w:t xml:space="preserve">. </w:t>
      </w:r>
      <w:r w:rsidR="00431236" w:rsidRPr="002E5B79">
        <w:rPr>
          <w:b/>
        </w:rPr>
        <w:t>“LAS PARTES”</w:t>
      </w:r>
      <w:r w:rsidRPr="002E5B79">
        <w:t xml:space="preserve"> evaluarán el desarrollo materia del </w:t>
      </w:r>
      <w:r w:rsidR="00982625" w:rsidRPr="002E5B79">
        <w:t>presente Convenio</w:t>
      </w:r>
      <w:r w:rsidRPr="002E5B79">
        <w:t xml:space="preserve"> y de los Convenios Específicos que de aquél se deriven, y en su caso, acordarán las medidas que se requieran para la mejor consecución de los fines establecidos.</w:t>
      </w:r>
    </w:p>
    <w:p w14:paraId="761341AB" w14:textId="77777777" w:rsidR="001E5961" w:rsidRPr="002E5B79" w:rsidRDefault="001E5961" w:rsidP="004E4B50">
      <w:pPr>
        <w:jc w:val="both"/>
      </w:pPr>
    </w:p>
    <w:p w14:paraId="7ADB96E1" w14:textId="24AAD6D0" w:rsidR="000D0FC0" w:rsidRPr="002E5B79" w:rsidRDefault="000D0FC0" w:rsidP="004E4B50">
      <w:pPr>
        <w:jc w:val="both"/>
      </w:pPr>
      <w:r w:rsidRPr="002E5B79">
        <w:rPr>
          <w:b/>
          <w:bCs/>
        </w:rPr>
        <w:t>QUINTA</w:t>
      </w:r>
      <w:r w:rsidR="001E5961" w:rsidRPr="002E5B79">
        <w:t xml:space="preserve">. </w:t>
      </w:r>
      <w:bookmarkStart w:id="11" w:name="_Hlk148733140"/>
      <w:r w:rsidR="00431236" w:rsidRPr="002E5B79">
        <w:rPr>
          <w:b/>
        </w:rPr>
        <w:t>“LAS PARTES”</w:t>
      </w:r>
      <w:r w:rsidRPr="002E5B79">
        <w:t xml:space="preserve"> designan como enlaces para el cumplimiento del </w:t>
      </w:r>
      <w:r w:rsidR="00982625" w:rsidRPr="002E5B79">
        <w:t>presente Convenio</w:t>
      </w:r>
      <w:r w:rsidR="005C61D3" w:rsidRPr="002E5B79">
        <w:t xml:space="preserve"> </w:t>
      </w:r>
      <w:r w:rsidRPr="002E5B79">
        <w:t>a las siguientes personas:</w:t>
      </w:r>
    </w:p>
    <w:p w14:paraId="62755290" w14:textId="20825F3F" w:rsidR="00801493" w:rsidRPr="002E5B79" w:rsidRDefault="000D0FC0" w:rsidP="00801493">
      <w:pPr>
        <w:pStyle w:val="Prrafodelista"/>
        <w:numPr>
          <w:ilvl w:val="0"/>
          <w:numId w:val="8"/>
        </w:numPr>
        <w:jc w:val="both"/>
      </w:pPr>
      <w:r w:rsidRPr="002E5B79">
        <w:t>Por</w:t>
      </w:r>
      <w:r w:rsidR="00801493" w:rsidRPr="002E5B79">
        <w:t xml:space="preserve"> el</w:t>
      </w:r>
      <w:r w:rsidRPr="002E5B79">
        <w:t xml:space="preserve"> </w:t>
      </w:r>
      <w:r w:rsidR="006B659F" w:rsidRPr="002E5B79">
        <w:rPr>
          <w:b/>
        </w:rPr>
        <w:t>“</w:t>
      </w:r>
      <w:r w:rsidR="006B659F" w:rsidRPr="002E5B79">
        <w:rPr>
          <w:b/>
          <w:i/>
          <w:color w:val="0BD0D9" w:themeColor="accent3"/>
        </w:rPr>
        <w:t xml:space="preserve">[escribir nombre abreviado del </w:t>
      </w:r>
      <w:r w:rsidR="00B9711D" w:rsidRPr="002E5B79">
        <w:rPr>
          <w:b/>
          <w:i/>
          <w:color w:val="0BD0D9" w:themeColor="accent3"/>
        </w:rPr>
        <w:t>CPL o CC</w:t>
      </w:r>
      <w:r w:rsidR="006B659F" w:rsidRPr="002E5B79">
        <w:rPr>
          <w:b/>
          <w:i/>
          <w:color w:val="0BD0D9" w:themeColor="accent3"/>
        </w:rPr>
        <w:t>]</w:t>
      </w:r>
      <w:r w:rsidR="006B659F" w:rsidRPr="002E5B79">
        <w:rPr>
          <w:b/>
        </w:rPr>
        <w:t>”</w:t>
      </w:r>
      <w:r w:rsidR="00801493" w:rsidRPr="002E5B79">
        <w:t xml:space="preserve"> se designa como responsable a “</w:t>
      </w:r>
      <w:r w:rsidR="00801493" w:rsidRPr="002E5B79">
        <w:rPr>
          <w:color w:val="0BD0D9" w:themeColor="accent3"/>
        </w:rPr>
        <w:t>[</w:t>
      </w:r>
      <w:r w:rsidR="00801493" w:rsidRPr="002E5B79">
        <w:rPr>
          <w:i/>
          <w:iCs/>
          <w:color w:val="0BD0D9" w:themeColor="accent3"/>
        </w:rPr>
        <w:t>escribir nombre del Gerente Operativo y su cargo]</w:t>
      </w:r>
      <w:r w:rsidR="00801493" w:rsidRPr="002E5B79">
        <w:t xml:space="preserve">”. </w:t>
      </w:r>
    </w:p>
    <w:p w14:paraId="53852196" w14:textId="0AB4F3ED" w:rsidR="000D0FC0" w:rsidRPr="002E5B79" w:rsidRDefault="00801493" w:rsidP="00DF0FEA">
      <w:pPr>
        <w:pStyle w:val="Prrafodelista"/>
        <w:numPr>
          <w:ilvl w:val="0"/>
          <w:numId w:val="8"/>
        </w:numPr>
        <w:jc w:val="both"/>
      </w:pPr>
      <w:r w:rsidRPr="002E5B79">
        <w:t>Por la/el “</w:t>
      </w:r>
      <w:r w:rsidR="006B659F" w:rsidRPr="002E5B79">
        <w:rPr>
          <w:b/>
          <w:i/>
          <w:color w:val="0BD0D9" w:themeColor="accent3"/>
        </w:rPr>
        <w:t>[escribir el nombre de la persona moral o física con la que se suscribirá el Convenio]</w:t>
      </w:r>
      <w:r w:rsidRPr="002E5B79">
        <w:rPr>
          <w:color w:val="auto"/>
        </w:rPr>
        <w:t>”</w:t>
      </w:r>
      <w:r w:rsidR="00DF0FEA" w:rsidRPr="002E5B79">
        <w:rPr>
          <w:color w:val="auto"/>
        </w:rPr>
        <w:t xml:space="preserve"> </w:t>
      </w:r>
      <w:r w:rsidR="00DF0FEA" w:rsidRPr="002E5B79">
        <w:t>se designa como responsable a “</w:t>
      </w:r>
      <w:r w:rsidR="00DF0FEA" w:rsidRPr="002E5B79">
        <w:rPr>
          <w:color w:val="0BD0D9" w:themeColor="accent3"/>
        </w:rPr>
        <w:t>[</w:t>
      </w:r>
      <w:r w:rsidR="00DF0FEA" w:rsidRPr="002E5B79">
        <w:rPr>
          <w:i/>
          <w:iCs/>
          <w:color w:val="0BD0D9" w:themeColor="accent3"/>
        </w:rPr>
        <w:t>escribir nombre de la persona que designe la Institución]</w:t>
      </w:r>
      <w:r w:rsidR="00DF0FEA" w:rsidRPr="002E5B79">
        <w:t>”.</w:t>
      </w:r>
      <w:bookmarkEnd w:id="11"/>
    </w:p>
    <w:p w14:paraId="35664A11" w14:textId="77777777" w:rsidR="000D0FC0" w:rsidRPr="002E5B79" w:rsidRDefault="000D0FC0" w:rsidP="00DF0FEA">
      <w:pPr>
        <w:jc w:val="both"/>
      </w:pPr>
    </w:p>
    <w:p w14:paraId="30343F1A" w14:textId="4FFE68E2" w:rsidR="000D0FC0" w:rsidRPr="002E5B79" w:rsidRDefault="000D0FC0" w:rsidP="004E4B50">
      <w:pPr>
        <w:jc w:val="both"/>
      </w:pPr>
      <w:bookmarkStart w:id="12" w:name="_Hlk148733896"/>
      <w:r w:rsidRPr="002E5B79">
        <w:rPr>
          <w:b/>
          <w:bCs/>
        </w:rPr>
        <w:t>SEXTA</w:t>
      </w:r>
      <w:r w:rsidR="00DF0FEA" w:rsidRPr="002E5B79">
        <w:t xml:space="preserve">. </w:t>
      </w:r>
      <w:r w:rsidR="00431236" w:rsidRPr="002E5B79">
        <w:rPr>
          <w:b/>
        </w:rPr>
        <w:t>“LAS PARTES”</w:t>
      </w:r>
      <w:r w:rsidRPr="002E5B79">
        <w:t xml:space="preserve"> acuerdan que el personal </w:t>
      </w:r>
      <w:r w:rsidR="005C61D3" w:rsidRPr="002E5B79">
        <w:t xml:space="preserve">que intervenga </w:t>
      </w:r>
      <w:r w:rsidRPr="002E5B79">
        <w:t xml:space="preserve">en el cumplimiento objeto del </w:t>
      </w:r>
      <w:r w:rsidR="00982625" w:rsidRPr="002E5B79">
        <w:t>presente Convenio</w:t>
      </w:r>
      <w:r w:rsidRPr="002E5B79">
        <w:t xml:space="preserve">, mantendrá la relación laboral que ya tenga establecida con cada parte y estará bajo </w:t>
      </w:r>
      <w:r w:rsidR="005C61D3" w:rsidRPr="002E5B79">
        <w:t xml:space="preserve">su </w:t>
      </w:r>
      <w:r w:rsidRPr="002E5B79">
        <w:t>dirección y dependencia</w:t>
      </w:r>
      <w:r w:rsidR="005C61D3" w:rsidRPr="002E5B79">
        <w:t xml:space="preserve">; </w:t>
      </w:r>
      <w:r w:rsidRPr="002E5B79">
        <w:t xml:space="preserve">por lo que no se crearán relaciones de carácter laboral y en ningún caso se les considerará a éstas como patrones sustitutos o solidarios; en el entendido de que cualquiera de ellas liberará a la otra parte de cualquier conflicto laboral que se su cite con motivo de la aplicación del </w:t>
      </w:r>
      <w:r w:rsidR="00982625" w:rsidRPr="002E5B79">
        <w:t>presente Convenio</w:t>
      </w:r>
      <w:r w:rsidRPr="002E5B79">
        <w:t>.</w:t>
      </w:r>
    </w:p>
    <w:p w14:paraId="5F658283" w14:textId="77777777" w:rsidR="000D0FC0" w:rsidRPr="002E5B79" w:rsidRDefault="000D0FC0" w:rsidP="004E4B50">
      <w:pPr>
        <w:jc w:val="both"/>
      </w:pPr>
    </w:p>
    <w:p w14:paraId="544CD306" w14:textId="2456ACAA" w:rsidR="000D0FC0" w:rsidRPr="002E5B79" w:rsidRDefault="000D0FC0" w:rsidP="004E4B50">
      <w:pPr>
        <w:jc w:val="both"/>
      </w:pPr>
      <w:r w:rsidRPr="002E5B79">
        <w:rPr>
          <w:b/>
          <w:bCs/>
        </w:rPr>
        <w:t>SÉPTIMA</w:t>
      </w:r>
      <w:r w:rsidR="003B23BA" w:rsidRPr="002E5B79">
        <w:t xml:space="preserve">. </w:t>
      </w:r>
      <w:bookmarkStart w:id="13" w:name="_Hlk148733217"/>
      <w:r w:rsidRPr="002E5B79">
        <w:t xml:space="preserve">El </w:t>
      </w:r>
      <w:r w:rsidR="00982625" w:rsidRPr="002E5B79">
        <w:t>presente Convenio</w:t>
      </w:r>
      <w:r w:rsidRPr="002E5B79">
        <w:t xml:space="preserve"> tendrá vigencia</w:t>
      </w:r>
      <w:r w:rsidR="003B23BA" w:rsidRPr="002E5B79">
        <w:t xml:space="preserve"> de </w:t>
      </w:r>
      <w:r w:rsidR="003B23BA" w:rsidRPr="002E5B79">
        <w:rPr>
          <w:color w:val="0BD0D9" w:themeColor="accent3"/>
        </w:rPr>
        <w:t>[</w:t>
      </w:r>
      <w:r w:rsidR="003B23BA" w:rsidRPr="002E5B79">
        <w:rPr>
          <w:i/>
          <w:iCs/>
          <w:color w:val="0BD0D9" w:themeColor="accent3"/>
        </w:rPr>
        <w:t>escribir cuanto tiempo estará vigente el Convenio, por ejemplo, 3 años]</w:t>
      </w:r>
      <w:r w:rsidRPr="002E5B79">
        <w:t xml:space="preserve"> a partir de la fecha de su firma</w:t>
      </w:r>
      <w:r w:rsidR="005C61D3" w:rsidRPr="002E5B79">
        <w:t xml:space="preserve">; el cual </w:t>
      </w:r>
      <w:r w:rsidRPr="002E5B79">
        <w:t xml:space="preserve">podrá ser modificado y adicionado previo acuerdo de </w:t>
      </w:r>
      <w:r w:rsidR="00431236" w:rsidRPr="002E5B79">
        <w:rPr>
          <w:b/>
        </w:rPr>
        <w:t>“LAS PARTES”</w:t>
      </w:r>
      <w:r w:rsidRPr="002E5B79">
        <w:t xml:space="preserve"> que conste por escrito.</w:t>
      </w:r>
      <w:bookmarkEnd w:id="13"/>
    </w:p>
    <w:p w14:paraId="22487B8D" w14:textId="77777777" w:rsidR="000D0FC0" w:rsidRPr="002E5B79" w:rsidRDefault="000D0FC0" w:rsidP="004E4B50">
      <w:pPr>
        <w:jc w:val="both"/>
      </w:pPr>
    </w:p>
    <w:p w14:paraId="51B8990D" w14:textId="7DCD5BE5" w:rsidR="000D0FC0" w:rsidRPr="002E5B79" w:rsidRDefault="000D0FC0" w:rsidP="004E4B50">
      <w:pPr>
        <w:jc w:val="both"/>
      </w:pPr>
      <w:r w:rsidRPr="002E5B79">
        <w:rPr>
          <w:b/>
          <w:bCs/>
        </w:rPr>
        <w:t>OCTAVA</w:t>
      </w:r>
      <w:r w:rsidR="003B23BA" w:rsidRPr="002E5B79">
        <w:t xml:space="preserve">. </w:t>
      </w:r>
      <w:r w:rsidR="00431236" w:rsidRPr="002E5B79">
        <w:rPr>
          <w:b/>
        </w:rPr>
        <w:t>“LAS PARTES”</w:t>
      </w:r>
      <w:r w:rsidRPr="002E5B79">
        <w:t xml:space="preserve"> convienen que, una vez que concluya la vigencia del </w:t>
      </w:r>
      <w:r w:rsidR="00982625" w:rsidRPr="002E5B79">
        <w:t>presente Convenio</w:t>
      </w:r>
      <w:r w:rsidRPr="002E5B79">
        <w:t>, se tendrá por terminado, sin que para ello se requiera comunicado por escrito.</w:t>
      </w:r>
    </w:p>
    <w:p w14:paraId="31D476D8" w14:textId="77777777" w:rsidR="000D0FC0" w:rsidRPr="002E5B79" w:rsidRDefault="000D0FC0" w:rsidP="004E4B50">
      <w:pPr>
        <w:jc w:val="both"/>
      </w:pPr>
    </w:p>
    <w:p w14:paraId="3EDFFE42" w14:textId="248984FB" w:rsidR="000D0FC0" w:rsidRPr="002E5B79" w:rsidRDefault="000D0FC0" w:rsidP="004E4B50">
      <w:pPr>
        <w:jc w:val="both"/>
      </w:pPr>
      <w:r w:rsidRPr="002E5B79">
        <w:rPr>
          <w:b/>
          <w:bCs/>
        </w:rPr>
        <w:t>NOVENA</w:t>
      </w:r>
      <w:r w:rsidR="003B23BA" w:rsidRPr="002E5B79">
        <w:t xml:space="preserve">. </w:t>
      </w:r>
      <w:r w:rsidRPr="002E5B79">
        <w:t xml:space="preserve">Será motivo de recisión del </w:t>
      </w:r>
      <w:r w:rsidR="00982625" w:rsidRPr="002E5B79">
        <w:t xml:space="preserve">presente Convenio </w:t>
      </w:r>
      <w:r w:rsidR="00915600" w:rsidRPr="002E5B79">
        <w:t xml:space="preserve">Marco </w:t>
      </w:r>
      <w:r w:rsidR="009C70E2" w:rsidRPr="002E5B79">
        <w:t>de Colaboración</w:t>
      </w:r>
      <w:r w:rsidRPr="002E5B79">
        <w:t xml:space="preserve"> el incumplimiento de </w:t>
      </w:r>
      <w:r w:rsidR="00431236" w:rsidRPr="002E5B79">
        <w:rPr>
          <w:b/>
        </w:rPr>
        <w:t>“LAS PARTES”</w:t>
      </w:r>
      <w:r w:rsidRPr="002E5B79">
        <w:t xml:space="preserve">, de cualquiera de las obligaciones contenidas en las </w:t>
      </w:r>
      <w:r w:rsidR="005C61D3" w:rsidRPr="002E5B79">
        <w:t>c</w:t>
      </w:r>
      <w:r w:rsidRPr="002E5B79">
        <w:t>láusulas sin necesidad de resolución judicial, en cuyo caso la parte que opte por la recisión deberá de comunicarlo por escrito a la otra con</w:t>
      </w:r>
      <w:r w:rsidR="005C61D3" w:rsidRPr="002E5B79">
        <w:t xml:space="preserve"> </w:t>
      </w:r>
      <w:r w:rsidRPr="002E5B79">
        <w:t>treinta días naturales de anticipación.</w:t>
      </w:r>
    </w:p>
    <w:p w14:paraId="3229EFE3" w14:textId="77777777" w:rsidR="000D0FC0" w:rsidRPr="002E5B79" w:rsidRDefault="000D0FC0" w:rsidP="004E4B50">
      <w:pPr>
        <w:jc w:val="both"/>
      </w:pPr>
    </w:p>
    <w:p w14:paraId="27F240C0" w14:textId="571D7D0E" w:rsidR="000D0FC0" w:rsidRPr="002E5B79" w:rsidRDefault="000D0FC0" w:rsidP="004E4B50">
      <w:pPr>
        <w:jc w:val="both"/>
      </w:pPr>
      <w:r w:rsidRPr="002E5B79">
        <w:rPr>
          <w:b/>
          <w:bCs/>
        </w:rPr>
        <w:t>DÉCIMA</w:t>
      </w:r>
      <w:r w:rsidR="003B23BA" w:rsidRPr="002E5B79">
        <w:rPr>
          <w:b/>
          <w:bCs/>
        </w:rPr>
        <w:t xml:space="preserve">. </w:t>
      </w:r>
      <w:r w:rsidR="00431236" w:rsidRPr="002E5B79">
        <w:rPr>
          <w:b/>
        </w:rPr>
        <w:t>“LAS PARTES”</w:t>
      </w:r>
      <w:r w:rsidRPr="002E5B79">
        <w:t xml:space="preserve"> podrán dar por terminado de manera anticipada el </w:t>
      </w:r>
      <w:r w:rsidR="00982625" w:rsidRPr="002E5B79">
        <w:t xml:space="preserve">presente Convenio </w:t>
      </w:r>
      <w:r w:rsidR="00B9711D" w:rsidRPr="002E5B79">
        <w:t xml:space="preserve">Marco </w:t>
      </w:r>
      <w:r w:rsidR="009C70E2" w:rsidRPr="002E5B79">
        <w:t>de Colaboración</w:t>
      </w:r>
      <w:r w:rsidRPr="002E5B79">
        <w:t>, cuando existan circunstancias que impidan continuar con el</w:t>
      </w:r>
      <w:r w:rsidR="003B23BA" w:rsidRPr="002E5B79">
        <w:t xml:space="preserve"> </w:t>
      </w:r>
      <w:r w:rsidRPr="002E5B79">
        <w:t xml:space="preserve">cumplimiento de su objeto, dando aviso por escrito fundado y motivado a la otra parte con treinta días </w:t>
      </w:r>
      <w:r w:rsidR="003B4302" w:rsidRPr="002E5B79">
        <w:t xml:space="preserve">naturales </w:t>
      </w:r>
      <w:r w:rsidRPr="002E5B79">
        <w:t>de anticipación, a efecto de elaborar un informe de cierre.</w:t>
      </w:r>
    </w:p>
    <w:p w14:paraId="13AABB2D" w14:textId="77777777" w:rsidR="000D0FC0" w:rsidRPr="002E5B79" w:rsidRDefault="000D0FC0" w:rsidP="004E4B50">
      <w:pPr>
        <w:jc w:val="both"/>
      </w:pPr>
    </w:p>
    <w:p w14:paraId="17DB7462" w14:textId="702BB665" w:rsidR="000D0FC0" w:rsidRPr="002E5B79" w:rsidRDefault="000D0FC0" w:rsidP="004E4B50">
      <w:pPr>
        <w:jc w:val="both"/>
      </w:pPr>
      <w:r w:rsidRPr="002E5B79">
        <w:rPr>
          <w:b/>
          <w:bCs/>
        </w:rPr>
        <w:t>DÉCIMA PRIMERA</w:t>
      </w:r>
      <w:r w:rsidR="001E5961" w:rsidRPr="002E5B79">
        <w:rPr>
          <w:b/>
          <w:bCs/>
        </w:rPr>
        <w:t>.</w:t>
      </w:r>
      <w:r w:rsidR="00B9711D" w:rsidRPr="002E5B79">
        <w:t xml:space="preserve"> </w:t>
      </w:r>
      <w:r w:rsidR="00431236" w:rsidRPr="002E5B79">
        <w:rPr>
          <w:b/>
        </w:rPr>
        <w:t>“LAS PARTES”</w:t>
      </w:r>
      <w:r w:rsidRPr="002E5B79">
        <w:t xml:space="preserve"> convienen en no revelar o divulgar a ninguna persona física o moral la información de carácter confidencial a la que tuvieran acceso los involucrados por parte de ambas instituciones, ya sea en forma escrita u oral, directa o indirectamente y a utilizarla única y exclusivamente para el propósito o fin para el cual les fue proporcionada.</w:t>
      </w:r>
    </w:p>
    <w:p w14:paraId="51C64F01" w14:textId="19ECC217" w:rsidR="000D0FC0" w:rsidRPr="002E5B79" w:rsidRDefault="000D0FC0" w:rsidP="004E4B50">
      <w:pPr>
        <w:jc w:val="both"/>
      </w:pPr>
      <w:r w:rsidRPr="002E5B79">
        <w:t xml:space="preserve">Las obligaciones de confidencialidad contenidas en la presente Cláusula subsistirán indefinidamente con toda la fuerza y vigor aún después de terminado o vencido el plazo del </w:t>
      </w:r>
      <w:r w:rsidR="00982625" w:rsidRPr="002E5B79">
        <w:t>presente Convenio</w:t>
      </w:r>
      <w:r w:rsidRPr="002E5B79">
        <w:t>.</w:t>
      </w:r>
    </w:p>
    <w:p w14:paraId="3FD1BCA5" w14:textId="77777777" w:rsidR="000D0FC0" w:rsidRPr="002E5B79" w:rsidRDefault="000D0FC0" w:rsidP="004E4B50">
      <w:pPr>
        <w:jc w:val="both"/>
      </w:pPr>
    </w:p>
    <w:p w14:paraId="6C3ED344" w14:textId="7B02E514" w:rsidR="000D0FC0" w:rsidRPr="002E5B79" w:rsidRDefault="000D0FC0" w:rsidP="004E4B50">
      <w:pPr>
        <w:jc w:val="both"/>
      </w:pPr>
      <w:r w:rsidRPr="002E5B79">
        <w:t xml:space="preserve">Para efectos de lo dispuesto en la </w:t>
      </w:r>
      <w:r w:rsidR="003B4302" w:rsidRPr="002E5B79">
        <w:t xml:space="preserve">Ley General de Protección de Datos Personales en Posesión de Sujetos Obligados, </w:t>
      </w:r>
      <w:r w:rsidRPr="002E5B79">
        <w:t>Ley Federal de Protección de Datos Personales en Posesión de</w:t>
      </w:r>
      <w:r w:rsidR="00BF7A67" w:rsidRPr="002E5B79">
        <w:t xml:space="preserve"> </w:t>
      </w:r>
      <w:r w:rsidRPr="002E5B79">
        <w:t>los</w:t>
      </w:r>
      <w:r w:rsidR="00BF7A67" w:rsidRPr="002E5B79">
        <w:t xml:space="preserve"> </w:t>
      </w:r>
      <w:r w:rsidRPr="002E5B79">
        <w:t>Particulares</w:t>
      </w:r>
      <w:r w:rsidR="00BF7A67" w:rsidRPr="002E5B79">
        <w:t xml:space="preserve"> </w:t>
      </w:r>
      <w:r w:rsidRPr="002E5B79">
        <w:t>y</w:t>
      </w:r>
      <w:r w:rsidR="00BF7A67" w:rsidRPr="002E5B79">
        <w:t xml:space="preserve"> </w:t>
      </w:r>
      <w:r w:rsidRPr="002E5B79">
        <w:t>las</w:t>
      </w:r>
      <w:r w:rsidR="00BF7A67" w:rsidRPr="002E5B79">
        <w:t xml:space="preserve"> </w:t>
      </w:r>
      <w:r w:rsidRPr="002E5B79">
        <w:t>disposiciones</w:t>
      </w:r>
      <w:r w:rsidR="00BF7A67" w:rsidRPr="002E5B79">
        <w:t xml:space="preserve"> </w:t>
      </w:r>
      <w:r w:rsidRPr="002E5B79">
        <w:t>que</w:t>
      </w:r>
      <w:r w:rsidR="00BF7A67" w:rsidRPr="002E5B79">
        <w:t xml:space="preserve"> </w:t>
      </w:r>
      <w:r w:rsidRPr="002E5B79">
        <w:t>de</w:t>
      </w:r>
      <w:r w:rsidR="00BF7A67" w:rsidRPr="002E5B79">
        <w:t xml:space="preserve"> </w:t>
      </w:r>
      <w:r w:rsidRPr="002E5B79">
        <w:t xml:space="preserve">ellas emanen, </w:t>
      </w:r>
      <w:r w:rsidR="00431236" w:rsidRPr="002E5B79">
        <w:rPr>
          <w:b/>
          <w:color w:val="auto"/>
        </w:rPr>
        <w:t>“LAS PARTES”</w:t>
      </w:r>
      <w:r w:rsidRPr="002E5B79">
        <w:t xml:space="preserve"> reconoce</w:t>
      </w:r>
      <w:r w:rsidR="00F57A46" w:rsidRPr="002E5B79">
        <w:t>n</w:t>
      </w:r>
      <w:r w:rsidRPr="002E5B79">
        <w:t xml:space="preserve"> y </w:t>
      </w:r>
      <w:r w:rsidRPr="002E5B79">
        <w:lastRenderedPageBreak/>
        <w:t>acepta</w:t>
      </w:r>
      <w:r w:rsidR="00F57A46" w:rsidRPr="002E5B79">
        <w:t>n</w:t>
      </w:r>
      <w:r w:rsidRPr="002E5B79">
        <w:t xml:space="preserve"> expresamente que en caso de que tenga acceso a cualquier información que contenga datos que se consideren datos personales serán protegidos y tratados de conformidad con lo que se establece dicha</w:t>
      </w:r>
      <w:r w:rsidR="003B4302" w:rsidRPr="002E5B79">
        <w:t>s</w:t>
      </w:r>
      <w:r w:rsidRPr="002E5B79">
        <w:t xml:space="preserve"> </w:t>
      </w:r>
      <w:r w:rsidR="003B4302" w:rsidRPr="002E5B79">
        <w:t>leyes</w:t>
      </w:r>
      <w:r w:rsidRPr="002E5B79">
        <w:t>.</w:t>
      </w:r>
    </w:p>
    <w:p w14:paraId="413BC2ED" w14:textId="524BEA72" w:rsidR="000D0FC0" w:rsidRPr="002E5B79" w:rsidRDefault="000D0FC0" w:rsidP="003B4302">
      <w:pPr>
        <w:tabs>
          <w:tab w:val="left" w:pos="2195"/>
        </w:tabs>
        <w:jc w:val="both"/>
      </w:pPr>
    </w:p>
    <w:p w14:paraId="2CB1D53E" w14:textId="2153630C" w:rsidR="000D0FC0" w:rsidRPr="002E5B79" w:rsidRDefault="000D0FC0" w:rsidP="004E4B50">
      <w:pPr>
        <w:jc w:val="both"/>
      </w:pPr>
      <w:r w:rsidRPr="002E5B79">
        <w:rPr>
          <w:b/>
          <w:bCs/>
        </w:rPr>
        <w:t>DÉCIMA SEGUNDA</w:t>
      </w:r>
      <w:r w:rsidR="001E5961" w:rsidRPr="002E5B79">
        <w:rPr>
          <w:b/>
          <w:bCs/>
        </w:rPr>
        <w:t>.</w:t>
      </w:r>
      <w:r w:rsidR="00B9711D" w:rsidRPr="002E5B79">
        <w:t xml:space="preserve"> </w:t>
      </w:r>
      <w:r w:rsidRPr="002E5B79">
        <w:t xml:space="preserve">Queda expresamente pactado que </w:t>
      </w:r>
      <w:r w:rsidR="00431236" w:rsidRPr="002E5B79">
        <w:rPr>
          <w:b/>
        </w:rPr>
        <w:t>“LAS PARTES”</w:t>
      </w:r>
      <w:r w:rsidRPr="002E5B79">
        <w:t xml:space="preserve"> no tendrán </w:t>
      </w:r>
      <w:r w:rsidR="00016A8C" w:rsidRPr="002E5B79">
        <w:t xml:space="preserve">ningún tipo de </w:t>
      </w:r>
      <w:r w:rsidRPr="002E5B79">
        <w:t>responsabilidad civil por los daños o perjuicios que pudieran causarse como consecuencia de caso fortuito o fuerza mayor que deriven en la imposibilidad de cumplir con el objeto motivo de</w:t>
      </w:r>
      <w:r w:rsidR="008B395D" w:rsidRPr="002E5B79">
        <w:t xml:space="preserve">l </w:t>
      </w:r>
      <w:r w:rsidR="00982625" w:rsidRPr="002E5B79">
        <w:t>presente Convenio</w:t>
      </w:r>
      <w:r w:rsidRPr="002E5B79">
        <w:t xml:space="preserve">, sin perjuicio de </w:t>
      </w:r>
      <w:r w:rsidR="006B659F" w:rsidRPr="002E5B79">
        <w:t>que,</w:t>
      </w:r>
      <w:r w:rsidRPr="002E5B79">
        <w:t xml:space="preserve"> una vez superados estos eventos, pueda darse continuidad al mismo.</w:t>
      </w:r>
    </w:p>
    <w:p w14:paraId="3F8845B7" w14:textId="77777777" w:rsidR="003B23BA" w:rsidRPr="002E5B79" w:rsidRDefault="003B23BA" w:rsidP="004E4B50">
      <w:pPr>
        <w:jc w:val="both"/>
      </w:pPr>
    </w:p>
    <w:p w14:paraId="040C6440" w14:textId="6E24559D" w:rsidR="000D0FC0" w:rsidRPr="002E5B79" w:rsidRDefault="000D0FC0" w:rsidP="004E4B50">
      <w:pPr>
        <w:jc w:val="both"/>
      </w:pPr>
      <w:r w:rsidRPr="002E5B79">
        <w:rPr>
          <w:b/>
          <w:bCs/>
        </w:rPr>
        <w:t>DÉCIMA TERCERA</w:t>
      </w:r>
      <w:r w:rsidR="00F57A46" w:rsidRPr="002E5B79">
        <w:rPr>
          <w:b/>
          <w:bCs/>
        </w:rPr>
        <w:t>.</w:t>
      </w:r>
      <w:r w:rsidR="00BF7A67" w:rsidRPr="002E5B79">
        <w:t xml:space="preserve"> </w:t>
      </w:r>
      <w:r w:rsidR="00431236" w:rsidRPr="002E5B79">
        <w:rPr>
          <w:b/>
        </w:rPr>
        <w:t>“LAS PARTES”</w:t>
      </w:r>
      <w:r w:rsidRPr="002E5B79">
        <w:t xml:space="preserve"> convienen que en el supuesto de que llegará a suscitarse controversia sobre la interpretación o cumplimiento del </w:t>
      </w:r>
      <w:r w:rsidR="00982625" w:rsidRPr="002E5B79">
        <w:t>presente Convenio</w:t>
      </w:r>
      <w:r w:rsidRPr="002E5B79">
        <w:t xml:space="preserve">, así como todos los aspectos que no hayan sido previstos en el mismo, se resolverán de común acuerdo por </w:t>
      </w:r>
      <w:r w:rsidR="00431236" w:rsidRPr="002E5B79">
        <w:rPr>
          <w:b/>
        </w:rPr>
        <w:t>“LAS PARTES”</w:t>
      </w:r>
      <w:r w:rsidRPr="002E5B79">
        <w:t>, y en caso de persistir la controversia, se someterán expresamente a la jurisdicción de los Tribunales competentes de la Ciudad de</w:t>
      </w:r>
      <w:r w:rsidR="00F57A46" w:rsidRPr="002E5B79">
        <w:t xml:space="preserve"> </w:t>
      </w:r>
      <w:bookmarkStart w:id="14" w:name="_Hlk148726484"/>
      <w:r w:rsidR="00F57A46" w:rsidRPr="002E5B79">
        <w:rPr>
          <w:color w:val="0BD0D9" w:themeColor="accent3"/>
        </w:rPr>
        <w:t>[</w:t>
      </w:r>
      <w:r w:rsidR="00F57A46" w:rsidRPr="002E5B79">
        <w:rPr>
          <w:i/>
          <w:iCs/>
          <w:color w:val="0BD0D9" w:themeColor="accent3"/>
        </w:rPr>
        <w:t>escribir el nombre de la Ciudad acordada]</w:t>
      </w:r>
      <w:bookmarkEnd w:id="14"/>
      <w:r w:rsidRPr="002E5B79">
        <w:t>,</w:t>
      </w:r>
      <w:r w:rsidR="00BF7A67" w:rsidRPr="002E5B79">
        <w:t xml:space="preserve"> </w:t>
      </w:r>
      <w:r w:rsidRPr="002E5B79">
        <w:t>Estado de</w:t>
      </w:r>
      <w:r w:rsidR="00F57A46" w:rsidRPr="002E5B79">
        <w:t xml:space="preserve"> </w:t>
      </w:r>
      <w:r w:rsidR="00F57A46" w:rsidRPr="002E5B79">
        <w:rPr>
          <w:color w:val="0BD0D9" w:themeColor="accent3"/>
        </w:rPr>
        <w:t>[</w:t>
      </w:r>
      <w:r w:rsidR="00F57A46" w:rsidRPr="002E5B79">
        <w:rPr>
          <w:i/>
          <w:iCs/>
          <w:color w:val="0BD0D9" w:themeColor="accent3"/>
        </w:rPr>
        <w:t>escribir el nombre del Estado correspondiente a la Ciudad antes señalada]</w:t>
      </w:r>
      <w:r w:rsidRPr="002E5B79">
        <w:t>, renunciando a cualquier otra que por razón de su domicilio les corresponda.</w:t>
      </w:r>
    </w:p>
    <w:p w14:paraId="3E0598BA" w14:textId="77777777" w:rsidR="00F57A46" w:rsidRPr="002E5B79" w:rsidRDefault="00F57A46" w:rsidP="004E4B50">
      <w:pPr>
        <w:jc w:val="both"/>
      </w:pPr>
    </w:p>
    <w:p w14:paraId="32C8E05A" w14:textId="01A3A986" w:rsidR="000D0FC0" w:rsidRPr="002E5B79" w:rsidRDefault="000D0FC0" w:rsidP="004E4B50">
      <w:pPr>
        <w:jc w:val="both"/>
      </w:pPr>
      <w:r w:rsidRPr="002E5B79">
        <w:rPr>
          <w:b/>
          <w:bCs/>
        </w:rPr>
        <w:t>DÉCIMA CUARTA</w:t>
      </w:r>
      <w:r w:rsidR="00F57A46" w:rsidRPr="002E5B79">
        <w:rPr>
          <w:b/>
          <w:bCs/>
        </w:rPr>
        <w:t xml:space="preserve">. </w:t>
      </w:r>
      <w:r w:rsidR="00431236" w:rsidRPr="002E5B79">
        <w:rPr>
          <w:b/>
        </w:rPr>
        <w:t>“LAS PARTES”</w:t>
      </w:r>
      <w:r w:rsidRPr="002E5B79">
        <w:t xml:space="preserve"> manifiestan que quedan enteradas del valor, alcance y fuerza legal del </w:t>
      </w:r>
      <w:r w:rsidR="00982625" w:rsidRPr="002E5B79">
        <w:t>presente Convenio</w:t>
      </w:r>
      <w:r w:rsidRPr="002E5B79">
        <w:t xml:space="preserve">, expresando que no existe ningún vicio de voluntad, error, dolo o mala fe que afecte la validez </w:t>
      </w:r>
      <w:proofErr w:type="gramStart"/>
      <w:r w:rsidRPr="002E5B79">
        <w:t>del mismo</w:t>
      </w:r>
      <w:proofErr w:type="gramEnd"/>
      <w:r w:rsidRPr="002E5B79">
        <w:t>.</w:t>
      </w:r>
    </w:p>
    <w:p w14:paraId="5F53B58F" w14:textId="77777777" w:rsidR="000D0FC0" w:rsidRPr="002E5B79" w:rsidRDefault="000D0FC0" w:rsidP="004E4B50">
      <w:pPr>
        <w:jc w:val="both"/>
      </w:pPr>
    </w:p>
    <w:p w14:paraId="63E535B5" w14:textId="510DC1EF" w:rsidR="000D0FC0" w:rsidRPr="002E5B79" w:rsidRDefault="000D0FC0" w:rsidP="004E4B50">
      <w:pPr>
        <w:jc w:val="both"/>
      </w:pPr>
      <w:r w:rsidRPr="002E5B79">
        <w:t xml:space="preserve">Leído que fue y enteradas </w:t>
      </w:r>
      <w:r w:rsidR="00431236" w:rsidRPr="002E5B79">
        <w:rPr>
          <w:b/>
        </w:rPr>
        <w:t>“LAS PARTES”</w:t>
      </w:r>
      <w:r w:rsidRPr="002E5B79">
        <w:t xml:space="preserve"> del contenido y alcance legal del </w:t>
      </w:r>
      <w:r w:rsidR="00982625" w:rsidRPr="002E5B79">
        <w:t>presente Convenio</w:t>
      </w:r>
      <w:r w:rsidRPr="002E5B79">
        <w:t xml:space="preserve">, lo ratifican y firman en cuatro ejemplares originales al margen y al calce de cada foja útil para su debida constancia y efectos legales correspondientes en la Ciudad </w:t>
      </w:r>
      <w:r w:rsidR="00914B83" w:rsidRPr="002E5B79">
        <w:rPr>
          <w:color w:val="0BD0D9" w:themeColor="accent3"/>
        </w:rPr>
        <w:t>[</w:t>
      </w:r>
      <w:r w:rsidR="00914B83" w:rsidRPr="002E5B79">
        <w:rPr>
          <w:i/>
          <w:iCs/>
          <w:color w:val="0BD0D9" w:themeColor="accent3"/>
        </w:rPr>
        <w:t xml:space="preserve">escribir el nombre de la Ciudad dónde se firma] </w:t>
      </w:r>
      <w:r w:rsidRPr="002E5B79">
        <w:t>de</w:t>
      </w:r>
      <w:r w:rsidR="00914B83" w:rsidRPr="002E5B79">
        <w:t xml:space="preserve">l </w:t>
      </w:r>
      <w:r w:rsidRPr="002E5B79">
        <w:t>Estado</w:t>
      </w:r>
      <w:r w:rsidR="00F57A46" w:rsidRPr="002E5B79">
        <w:t xml:space="preserve"> </w:t>
      </w:r>
      <w:r w:rsidRPr="002E5B79">
        <w:t>de</w:t>
      </w:r>
      <w:r w:rsidR="00F57A46" w:rsidRPr="002E5B79">
        <w:t xml:space="preserve"> </w:t>
      </w:r>
      <w:r w:rsidR="00914B83" w:rsidRPr="002E5B79">
        <w:rPr>
          <w:color w:val="0BD0D9" w:themeColor="accent3"/>
        </w:rPr>
        <w:t>[</w:t>
      </w:r>
      <w:r w:rsidR="00914B83" w:rsidRPr="002E5B79">
        <w:rPr>
          <w:i/>
          <w:iCs/>
          <w:color w:val="0BD0D9" w:themeColor="accent3"/>
        </w:rPr>
        <w:t xml:space="preserve">escribir el nombre del Estado de la Ciudad dónde se firma] </w:t>
      </w:r>
      <w:r w:rsidR="00914B83" w:rsidRPr="002E5B79">
        <w:t>a</w:t>
      </w:r>
      <w:r w:rsidRPr="002E5B79">
        <w:t xml:space="preserve"> </w:t>
      </w:r>
      <w:bookmarkStart w:id="15" w:name="_Hlk148726895"/>
      <w:r w:rsidR="00914B83" w:rsidRPr="002E5B79">
        <w:rPr>
          <w:color w:val="0BD0D9" w:themeColor="accent3"/>
        </w:rPr>
        <w:t>[</w:t>
      </w:r>
      <w:r w:rsidR="00914B83" w:rsidRPr="002E5B79">
        <w:rPr>
          <w:i/>
          <w:iCs/>
          <w:color w:val="0BD0D9" w:themeColor="accent3"/>
        </w:rPr>
        <w:t>fecha de la firma día – mes – año]</w:t>
      </w:r>
      <w:bookmarkEnd w:id="15"/>
      <w:r w:rsidR="00914B83" w:rsidRPr="002E5B79">
        <w:rPr>
          <w:color w:val="auto"/>
        </w:rPr>
        <w:t>.</w:t>
      </w:r>
      <w:r w:rsidR="00B9711D" w:rsidRPr="002E5B79">
        <w:rPr>
          <w:i/>
          <w:iCs/>
          <w:color w:val="0BD0D9" w:themeColor="accent3"/>
        </w:rPr>
        <w:t xml:space="preserve"> </w:t>
      </w:r>
    </w:p>
    <w:p w14:paraId="5CF514C3" w14:textId="77777777" w:rsidR="00F57A46" w:rsidRPr="002E5B79" w:rsidRDefault="00F57A46" w:rsidP="004E4B50">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57A46" w:rsidRPr="002E5B79" w14:paraId="7A36254B" w14:textId="77777777" w:rsidTr="006B659F">
        <w:trPr>
          <w:trHeight w:val="1276"/>
        </w:trPr>
        <w:tc>
          <w:tcPr>
            <w:tcW w:w="4414" w:type="dxa"/>
          </w:tcPr>
          <w:p w14:paraId="00B93D7E" w14:textId="506CAE30" w:rsidR="00F57A46" w:rsidRPr="002E5B79" w:rsidRDefault="00F57A46" w:rsidP="008353CD">
            <w:pPr>
              <w:jc w:val="center"/>
            </w:pPr>
            <w:r w:rsidRPr="002E5B79">
              <w:t>Por</w:t>
            </w:r>
            <w:r w:rsidR="00AC67D5" w:rsidRPr="002E5B79">
              <w:t xml:space="preserve"> el </w:t>
            </w:r>
            <w:r w:rsidR="006B659F" w:rsidRPr="002E5B79">
              <w:rPr>
                <w:b/>
              </w:rPr>
              <w:t>“</w:t>
            </w:r>
            <w:r w:rsidR="006B659F" w:rsidRPr="002E5B79">
              <w:rPr>
                <w:b/>
                <w:i/>
                <w:color w:val="0BD0D9" w:themeColor="accent3"/>
              </w:rPr>
              <w:t xml:space="preserve">[escribir nombre abreviado del </w:t>
            </w:r>
            <w:r w:rsidR="00B9711D" w:rsidRPr="002E5B79">
              <w:rPr>
                <w:b/>
                <w:i/>
                <w:color w:val="0BD0D9" w:themeColor="accent3"/>
              </w:rPr>
              <w:t>CPL o CC</w:t>
            </w:r>
            <w:r w:rsidR="006B659F" w:rsidRPr="002E5B79">
              <w:rPr>
                <w:b/>
                <w:i/>
                <w:color w:val="0BD0D9" w:themeColor="accent3"/>
              </w:rPr>
              <w:t>]</w:t>
            </w:r>
            <w:r w:rsidR="006B659F" w:rsidRPr="002E5B79">
              <w:rPr>
                <w:b/>
              </w:rPr>
              <w:t>”</w:t>
            </w:r>
          </w:p>
        </w:tc>
        <w:tc>
          <w:tcPr>
            <w:tcW w:w="4414" w:type="dxa"/>
          </w:tcPr>
          <w:p w14:paraId="5D78B149" w14:textId="44CF530B" w:rsidR="00F57A46" w:rsidRPr="002E5B79" w:rsidRDefault="00AC67D5" w:rsidP="008353CD">
            <w:pPr>
              <w:jc w:val="center"/>
            </w:pPr>
            <w:r w:rsidRPr="002E5B79">
              <w:t>Por la / el “</w:t>
            </w:r>
            <w:r w:rsidR="006B659F" w:rsidRPr="002E5B79">
              <w:rPr>
                <w:b/>
                <w:i/>
                <w:color w:val="0BD0D9" w:themeColor="accent3"/>
              </w:rPr>
              <w:t>[escribir el nombre de la persona moral o física con la que se suscribirá el Convenio]</w:t>
            </w:r>
            <w:r w:rsidR="008353CD" w:rsidRPr="002E5B79">
              <w:rPr>
                <w:i/>
                <w:iCs/>
              </w:rPr>
              <w:t>”</w:t>
            </w:r>
          </w:p>
        </w:tc>
      </w:tr>
      <w:tr w:rsidR="00F57A46" w:rsidRPr="002E5B79" w14:paraId="39B48104" w14:textId="77777777" w:rsidTr="006B659F">
        <w:trPr>
          <w:trHeight w:val="1276"/>
        </w:trPr>
        <w:tc>
          <w:tcPr>
            <w:tcW w:w="4414" w:type="dxa"/>
          </w:tcPr>
          <w:p w14:paraId="1B22385B" w14:textId="77777777" w:rsidR="00F57A46" w:rsidRPr="002E5B79" w:rsidRDefault="00F57A46" w:rsidP="008353CD">
            <w:pPr>
              <w:jc w:val="center"/>
            </w:pPr>
          </w:p>
        </w:tc>
        <w:tc>
          <w:tcPr>
            <w:tcW w:w="4414" w:type="dxa"/>
          </w:tcPr>
          <w:p w14:paraId="0AD8C970" w14:textId="77777777" w:rsidR="00F57A46" w:rsidRPr="002E5B79" w:rsidRDefault="00F57A46" w:rsidP="008353CD">
            <w:pPr>
              <w:jc w:val="center"/>
            </w:pPr>
          </w:p>
        </w:tc>
      </w:tr>
      <w:tr w:rsidR="00F57A46" w:rsidRPr="002E5B79" w14:paraId="62A1F103" w14:textId="77777777" w:rsidTr="006B659F">
        <w:trPr>
          <w:trHeight w:val="1276"/>
        </w:trPr>
        <w:tc>
          <w:tcPr>
            <w:tcW w:w="4414" w:type="dxa"/>
          </w:tcPr>
          <w:p w14:paraId="5CC63A30" w14:textId="779E0430" w:rsidR="00F57A46" w:rsidRPr="002E5B79" w:rsidRDefault="008353CD" w:rsidP="008353CD">
            <w:pPr>
              <w:jc w:val="center"/>
            </w:pPr>
            <w:r w:rsidRPr="002E5B79">
              <w:rPr>
                <w:i/>
                <w:iCs/>
                <w:color w:val="0BD0D9" w:themeColor="accent3"/>
              </w:rPr>
              <w:t>[Escribir el nombre del Presidente]</w:t>
            </w:r>
          </w:p>
        </w:tc>
        <w:tc>
          <w:tcPr>
            <w:tcW w:w="4414" w:type="dxa"/>
          </w:tcPr>
          <w:p w14:paraId="3BB32512" w14:textId="025F77FB" w:rsidR="00F57A46" w:rsidRPr="002E5B79" w:rsidRDefault="008353CD" w:rsidP="008353CD">
            <w:pPr>
              <w:jc w:val="center"/>
            </w:pPr>
            <w:r w:rsidRPr="002E5B79">
              <w:rPr>
                <w:color w:val="0BD0D9" w:themeColor="accent3"/>
              </w:rPr>
              <w:t>[</w:t>
            </w:r>
            <w:r w:rsidRPr="002E5B79">
              <w:rPr>
                <w:i/>
                <w:iCs/>
                <w:color w:val="0BD0D9" w:themeColor="accent3"/>
              </w:rPr>
              <w:t>Escribir el nombre del representante legal en caso de persona moral]</w:t>
            </w:r>
          </w:p>
        </w:tc>
      </w:tr>
      <w:tr w:rsidR="0088137D" w:rsidRPr="002E5B79" w14:paraId="23AD22F9" w14:textId="77777777" w:rsidTr="006B659F">
        <w:trPr>
          <w:trHeight w:val="1276"/>
        </w:trPr>
        <w:tc>
          <w:tcPr>
            <w:tcW w:w="4414" w:type="dxa"/>
          </w:tcPr>
          <w:p w14:paraId="21C88D87" w14:textId="77777777" w:rsidR="0088137D" w:rsidRPr="002E5B79" w:rsidRDefault="0088137D" w:rsidP="008353CD">
            <w:pPr>
              <w:jc w:val="center"/>
              <w:rPr>
                <w:i/>
                <w:iCs/>
                <w:color w:val="0BD0D9" w:themeColor="accent3"/>
              </w:rPr>
            </w:pPr>
          </w:p>
        </w:tc>
        <w:tc>
          <w:tcPr>
            <w:tcW w:w="4414" w:type="dxa"/>
          </w:tcPr>
          <w:p w14:paraId="25EA2C2B" w14:textId="77777777" w:rsidR="0088137D" w:rsidRPr="002E5B79" w:rsidRDefault="0088137D" w:rsidP="008353CD">
            <w:pPr>
              <w:jc w:val="center"/>
              <w:rPr>
                <w:color w:val="0BD0D9" w:themeColor="accent3"/>
              </w:rPr>
            </w:pPr>
          </w:p>
        </w:tc>
      </w:tr>
      <w:tr w:rsidR="008353CD" w:rsidRPr="002E5B79" w14:paraId="1BAAE4AD" w14:textId="77777777" w:rsidTr="006B659F">
        <w:trPr>
          <w:trHeight w:val="1276"/>
        </w:trPr>
        <w:tc>
          <w:tcPr>
            <w:tcW w:w="4414" w:type="dxa"/>
          </w:tcPr>
          <w:p w14:paraId="4E12C053" w14:textId="5ECF8CE5" w:rsidR="008353CD" w:rsidRPr="002E5B79" w:rsidRDefault="008353CD" w:rsidP="008353CD">
            <w:pPr>
              <w:jc w:val="center"/>
            </w:pPr>
            <w:r w:rsidRPr="002E5B79">
              <w:t>Testigo</w:t>
            </w:r>
          </w:p>
        </w:tc>
        <w:tc>
          <w:tcPr>
            <w:tcW w:w="4414" w:type="dxa"/>
          </w:tcPr>
          <w:p w14:paraId="40691DD9" w14:textId="5B5D186A" w:rsidR="008353CD" w:rsidRPr="002E5B79" w:rsidRDefault="008353CD" w:rsidP="008353CD">
            <w:pPr>
              <w:jc w:val="center"/>
            </w:pPr>
            <w:r w:rsidRPr="002E5B79">
              <w:t>Testigo</w:t>
            </w:r>
          </w:p>
        </w:tc>
      </w:tr>
      <w:tr w:rsidR="008353CD" w:rsidRPr="002E5B79" w14:paraId="4FA44AFB" w14:textId="77777777" w:rsidTr="006B659F">
        <w:trPr>
          <w:trHeight w:val="1276"/>
        </w:trPr>
        <w:tc>
          <w:tcPr>
            <w:tcW w:w="4414" w:type="dxa"/>
          </w:tcPr>
          <w:p w14:paraId="645999D9" w14:textId="77777777" w:rsidR="008353CD" w:rsidRPr="002E5B79" w:rsidRDefault="008353CD" w:rsidP="008353CD">
            <w:pPr>
              <w:jc w:val="center"/>
              <w:rPr>
                <w:i/>
                <w:iCs/>
                <w:color w:val="0BD0D9" w:themeColor="accent3"/>
              </w:rPr>
            </w:pPr>
          </w:p>
        </w:tc>
        <w:tc>
          <w:tcPr>
            <w:tcW w:w="4414" w:type="dxa"/>
          </w:tcPr>
          <w:p w14:paraId="5C6FFF5C" w14:textId="77777777" w:rsidR="008353CD" w:rsidRPr="002E5B79" w:rsidRDefault="008353CD" w:rsidP="008353CD">
            <w:pPr>
              <w:jc w:val="center"/>
              <w:rPr>
                <w:color w:val="0BD0D9" w:themeColor="accent3"/>
              </w:rPr>
            </w:pPr>
          </w:p>
        </w:tc>
      </w:tr>
      <w:tr w:rsidR="008353CD" w:rsidRPr="002E5B79" w14:paraId="51BEAC23" w14:textId="77777777" w:rsidTr="006B659F">
        <w:trPr>
          <w:trHeight w:val="1276"/>
        </w:trPr>
        <w:tc>
          <w:tcPr>
            <w:tcW w:w="4414" w:type="dxa"/>
          </w:tcPr>
          <w:p w14:paraId="1847AFB0" w14:textId="17931F1A" w:rsidR="008353CD" w:rsidRPr="002E5B79" w:rsidRDefault="008353CD" w:rsidP="008353CD">
            <w:pPr>
              <w:jc w:val="center"/>
              <w:rPr>
                <w:i/>
                <w:iCs/>
                <w:color w:val="0BD0D9" w:themeColor="accent3"/>
              </w:rPr>
            </w:pPr>
            <w:r w:rsidRPr="002E5B79">
              <w:rPr>
                <w:i/>
                <w:iCs/>
                <w:color w:val="0BD0D9" w:themeColor="accent3"/>
              </w:rPr>
              <w:t>[Escribir el nombre del Testigo]</w:t>
            </w:r>
          </w:p>
        </w:tc>
        <w:tc>
          <w:tcPr>
            <w:tcW w:w="4414" w:type="dxa"/>
          </w:tcPr>
          <w:p w14:paraId="112BA0A6" w14:textId="75D6707D" w:rsidR="008353CD" w:rsidRPr="002E5B79" w:rsidRDefault="008353CD" w:rsidP="008353CD">
            <w:pPr>
              <w:jc w:val="center"/>
              <w:rPr>
                <w:color w:val="0BD0D9" w:themeColor="accent3"/>
              </w:rPr>
            </w:pPr>
            <w:r w:rsidRPr="002E5B79">
              <w:rPr>
                <w:i/>
                <w:iCs/>
                <w:color w:val="0BD0D9" w:themeColor="accent3"/>
              </w:rPr>
              <w:t>[Escribir el nombre del Testigo]</w:t>
            </w:r>
          </w:p>
        </w:tc>
      </w:tr>
    </w:tbl>
    <w:p w14:paraId="0D76B997" w14:textId="1DA9BF87" w:rsidR="008353CD" w:rsidRPr="002E5B79" w:rsidRDefault="000D0FC0" w:rsidP="0088137D">
      <w:pPr>
        <w:jc w:val="both"/>
      </w:pPr>
      <w:r w:rsidRPr="002E5B79">
        <w:t xml:space="preserve">Las rúbricas y firmas que anteceden corresponden al </w:t>
      </w:r>
      <w:r w:rsidR="006B659F" w:rsidRPr="002E5B79">
        <w:t xml:space="preserve">Convenio Marco </w:t>
      </w:r>
      <w:r w:rsidR="009C70E2" w:rsidRPr="002E5B79">
        <w:t>de Colaboración</w:t>
      </w:r>
      <w:r w:rsidRPr="002E5B79">
        <w:t xml:space="preserve"> que celebran el </w:t>
      </w:r>
      <w:r w:rsidR="006B659F" w:rsidRPr="002E5B79">
        <w:rPr>
          <w:b/>
        </w:rPr>
        <w:t>“</w:t>
      </w:r>
      <w:r w:rsidR="006B659F" w:rsidRPr="002E5B79">
        <w:rPr>
          <w:b/>
          <w:i/>
          <w:color w:val="0BD0D9" w:themeColor="accent3"/>
        </w:rPr>
        <w:t xml:space="preserve">[escribir nombre abreviado del </w:t>
      </w:r>
      <w:r w:rsidR="00B9711D" w:rsidRPr="002E5B79">
        <w:rPr>
          <w:b/>
          <w:i/>
          <w:color w:val="0BD0D9" w:themeColor="accent3"/>
        </w:rPr>
        <w:t>CPL o CC</w:t>
      </w:r>
      <w:r w:rsidR="006B659F" w:rsidRPr="002E5B79">
        <w:rPr>
          <w:b/>
          <w:i/>
          <w:color w:val="0BD0D9" w:themeColor="accent3"/>
        </w:rPr>
        <w:t>]</w:t>
      </w:r>
      <w:r w:rsidR="006B659F" w:rsidRPr="002E5B79">
        <w:rPr>
          <w:b/>
        </w:rPr>
        <w:t>”</w:t>
      </w:r>
      <w:r w:rsidR="008353CD" w:rsidRPr="002E5B79">
        <w:t xml:space="preserve"> y la/el “</w:t>
      </w:r>
      <w:r w:rsidR="006B659F" w:rsidRPr="002E5B79">
        <w:rPr>
          <w:b/>
          <w:i/>
          <w:iCs/>
          <w:color w:val="0BD0D9" w:themeColor="accent3"/>
        </w:rPr>
        <w:t>[escribir el nombre de la persona moral o física con la que se suscribirá el Convenio]</w:t>
      </w:r>
      <w:r w:rsidR="008353CD" w:rsidRPr="002E5B79">
        <w:t>”</w:t>
      </w:r>
      <w:r w:rsidRPr="002E5B79">
        <w:t>, mismo que se</w:t>
      </w:r>
      <w:r w:rsidR="00BF7A67" w:rsidRPr="002E5B79">
        <w:t xml:space="preserve"> </w:t>
      </w:r>
      <w:r w:rsidRPr="002E5B79">
        <w:t>integra en</w:t>
      </w:r>
      <w:r w:rsidR="008353CD" w:rsidRPr="002E5B79">
        <w:t xml:space="preserve"> </w:t>
      </w:r>
      <w:r w:rsidR="008353CD" w:rsidRPr="002E5B79">
        <w:rPr>
          <w:i/>
          <w:iCs/>
          <w:color w:val="0BD0D9" w:themeColor="accent3"/>
        </w:rPr>
        <w:t>[escribir el número de fojas del Convenio]</w:t>
      </w:r>
      <w:r w:rsidRPr="002E5B79">
        <w:t xml:space="preserve"> fojas útiles. Fin del texto.</w:t>
      </w:r>
      <w:bookmarkEnd w:id="12"/>
      <w:r w:rsidR="008353CD" w:rsidRPr="002E5B79">
        <w:br w:type="page"/>
      </w:r>
    </w:p>
    <w:p w14:paraId="08500E8A" w14:textId="4356CAD8" w:rsidR="006B659F" w:rsidRPr="002E5B79" w:rsidRDefault="006B659F" w:rsidP="00101151">
      <w:pPr>
        <w:pStyle w:val="Ttulo3"/>
        <w:numPr>
          <w:ilvl w:val="1"/>
          <w:numId w:val="14"/>
        </w:numPr>
        <w:ind w:left="720" w:hanging="720"/>
        <w:jc w:val="both"/>
        <w:rPr>
          <w:caps w:val="0"/>
          <w:sz w:val="36"/>
          <w:szCs w:val="36"/>
        </w:rPr>
      </w:pPr>
      <w:r w:rsidRPr="002E5B79">
        <w:rPr>
          <w:caps w:val="0"/>
          <w:sz w:val="36"/>
          <w:szCs w:val="36"/>
        </w:rPr>
        <w:lastRenderedPageBreak/>
        <w:t>Formato de Convenio Específico de Colaboración</w:t>
      </w:r>
    </w:p>
    <w:p w14:paraId="024A8194" w14:textId="77777777" w:rsidR="006B659F" w:rsidRPr="002E5B79" w:rsidRDefault="006B659F" w:rsidP="006B659F">
      <w:pPr>
        <w:jc w:val="both"/>
      </w:pPr>
    </w:p>
    <w:p w14:paraId="7F59BC24" w14:textId="59657276" w:rsidR="006B659F" w:rsidRPr="002E5B79" w:rsidRDefault="006B659F" w:rsidP="006B659F">
      <w:pPr>
        <w:jc w:val="both"/>
        <w:rPr>
          <w:b/>
          <w:bCs/>
        </w:rPr>
      </w:pPr>
      <w:r w:rsidRPr="002E5B79">
        <w:rPr>
          <w:b/>
          <w:bCs/>
          <w:color w:val="0BD0D9" w:themeColor="accent3"/>
        </w:rPr>
        <w:t>[</w:t>
      </w:r>
      <w:r w:rsidRPr="002E5B79">
        <w:rPr>
          <w:b/>
          <w:bCs/>
          <w:i/>
          <w:iCs/>
          <w:color w:val="0BD0D9" w:themeColor="accent3"/>
        </w:rPr>
        <w:t xml:space="preserve">Escribir el número de Convenio Específico; por ejemplo, Primero, Segundo, Tercero, etc.] </w:t>
      </w:r>
      <w:r w:rsidRPr="002E5B79">
        <w:rPr>
          <w:b/>
          <w:bCs/>
        </w:rPr>
        <w:t xml:space="preserve">CONVENIO ESPECÍFICO DE COLABORACIÓN QUE CELEBRAN POR UNA PARTE EL </w:t>
      </w:r>
      <w:r w:rsidRPr="002E5B79">
        <w:rPr>
          <w:b/>
          <w:bCs/>
          <w:color w:val="0BD0D9" w:themeColor="accent3"/>
        </w:rPr>
        <w:t>[</w:t>
      </w:r>
      <w:r w:rsidRPr="002E5B79">
        <w:rPr>
          <w:b/>
          <w:bCs/>
          <w:i/>
          <w:iCs/>
          <w:color w:val="0BD0D9" w:themeColor="accent3"/>
        </w:rPr>
        <w:t xml:space="preserve">escribir nombre del </w:t>
      </w:r>
      <w:r w:rsidR="00B9711D" w:rsidRPr="002E5B79">
        <w:rPr>
          <w:b/>
          <w:bCs/>
          <w:i/>
          <w:iCs/>
          <w:color w:val="0BD0D9" w:themeColor="accent3"/>
        </w:rPr>
        <w:t>CPL /CC</w:t>
      </w:r>
      <w:r w:rsidRPr="002E5B79">
        <w:rPr>
          <w:b/>
          <w:bCs/>
          <w:i/>
          <w:iCs/>
          <w:color w:val="0BD0D9" w:themeColor="accent3"/>
        </w:rPr>
        <w:t>]</w:t>
      </w:r>
      <w:r w:rsidRPr="002E5B79">
        <w:rPr>
          <w:b/>
          <w:bCs/>
        </w:rPr>
        <w:t>, A QUIEN EN LO SUCESIVO SE LE DENOMINARÁ “</w:t>
      </w:r>
      <w:r w:rsidRPr="002E5B79">
        <w:rPr>
          <w:b/>
          <w:bCs/>
          <w:i/>
          <w:color w:val="0BD0D9" w:themeColor="accent3"/>
        </w:rPr>
        <w:t xml:space="preserve">[escribir nombre abreviado del </w:t>
      </w:r>
      <w:r w:rsidR="00B9711D" w:rsidRPr="002E5B79">
        <w:rPr>
          <w:b/>
          <w:bCs/>
          <w:i/>
          <w:color w:val="0BD0D9" w:themeColor="accent3"/>
        </w:rPr>
        <w:t>CPL o CC</w:t>
      </w:r>
      <w:r w:rsidRPr="002E5B79">
        <w:rPr>
          <w:b/>
          <w:bCs/>
          <w:i/>
          <w:color w:val="0BD0D9" w:themeColor="accent3"/>
        </w:rPr>
        <w:t>]</w:t>
      </w:r>
      <w:r w:rsidRPr="002E5B79">
        <w:rPr>
          <w:b/>
          <w:bCs/>
        </w:rPr>
        <w:t xml:space="preserve">”, REPRESENTADO POR SU PRESIDENTE, </w:t>
      </w:r>
      <w:r w:rsidRPr="002E5B79">
        <w:rPr>
          <w:b/>
          <w:bCs/>
          <w:color w:val="0BD0D9" w:themeColor="accent3"/>
        </w:rPr>
        <w:t>[</w:t>
      </w:r>
      <w:r w:rsidRPr="002E5B79">
        <w:rPr>
          <w:b/>
          <w:bCs/>
          <w:i/>
          <w:iCs/>
          <w:color w:val="0BD0D9" w:themeColor="accent3"/>
        </w:rPr>
        <w:t>escribir el nombre del Presidente]</w:t>
      </w:r>
      <w:r w:rsidRPr="002E5B79">
        <w:rPr>
          <w:b/>
          <w:bCs/>
        </w:rPr>
        <w:t xml:space="preserve"> Y POR LA OTRA, </w:t>
      </w:r>
      <w:r w:rsidRPr="002E5B79">
        <w:rPr>
          <w:b/>
          <w:bCs/>
          <w:i/>
          <w:color w:val="0BD0D9" w:themeColor="accent3"/>
        </w:rPr>
        <w:t>[escribir el nombre de la persona moral o física con la que se suscribirá el Convenio]</w:t>
      </w:r>
      <w:r w:rsidRPr="002E5B79">
        <w:rPr>
          <w:b/>
          <w:bCs/>
        </w:rPr>
        <w:t>, EN LO SUCESIVO “</w:t>
      </w:r>
      <w:r w:rsidRPr="002E5B79">
        <w:rPr>
          <w:b/>
          <w:bCs/>
          <w:color w:val="0BD0D9" w:themeColor="accent3"/>
        </w:rPr>
        <w:t>[</w:t>
      </w:r>
      <w:r w:rsidRPr="002E5B79">
        <w:rPr>
          <w:b/>
          <w:bCs/>
          <w:i/>
          <w:iCs/>
          <w:color w:val="0BD0D9" w:themeColor="accent3"/>
        </w:rPr>
        <w:t>escribir el nombre abreviado de la persona moral o física con la que se suscribirá el Convenio]</w:t>
      </w:r>
      <w:r w:rsidRPr="002E5B79">
        <w:rPr>
          <w:b/>
          <w:bCs/>
        </w:rPr>
        <w:t xml:space="preserve"> ”, REPRESENTADO EN ESTE ACTO POR </w:t>
      </w:r>
      <w:r w:rsidRPr="002E5B79">
        <w:rPr>
          <w:b/>
          <w:bCs/>
          <w:color w:val="0BD0D9" w:themeColor="accent3"/>
        </w:rPr>
        <w:t>[</w:t>
      </w:r>
      <w:r w:rsidRPr="002E5B79">
        <w:rPr>
          <w:b/>
          <w:bCs/>
          <w:i/>
          <w:iCs/>
          <w:color w:val="0BD0D9" w:themeColor="accent3"/>
        </w:rPr>
        <w:t xml:space="preserve">escribir el nombre del representante legal en caso de persona moral], </w:t>
      </w:r>
      <w:r w:rsidRPr="002E5B79">
        <w:rPr>
          <w:b/>
          <w:bCs/>
        </w:rPr>
        <w:t>A QUIENES EN FORMA CONJUNTA SERÁN REFERIDAS COMO “LAS PARTES”, AL TENOR DE LOS SIGUIENTES ANTECEDENTES, DECLARACIONES Y CLÁUSULAS:</w:t>
      </w:r>
    </w:p>
    <w:p w14:paraId="3093A5D2" w14:textId="77777777" w:rsidR="006B659F" w:rsidRPr="002E5B79" w:rsidRDefault="006B659F" w:rsidP="006B659F">
      <w:pPr>
        <w:jc w:val="both"/>
      </w:pPr>
    </w:p>
    <w:p w14:paraId="2B4D33B2" w14:textId="77777777" w:rsidR="006B659F" w:rsidRPr="002E5B79" w:rsidRDefault="006B659F" w:rsidP="006B659F">
      <w:pPr>
        <w:jc w:val="center"/>
        <w:rPr>
          <w:b/>
          <w:bCs/>
          <w:spacing w:val="60"/>
        </w:rPr>
      </w:pPr>
      <w:r w:rsidRPr="002E5B79">
        <w:rPr>
          <w:b/>
          <w:bCs/>
          <w:spacing w:val="60"/>
        </w:rPr>
        <w:t>ANTECEDENTES</w:t>
      </w:r>
    </w:p>
    <w:p w14:paraId="5A19F91D" w14:textId="2336E4CC" w:rsidR="00915600" w:rsidRPr="002E5B79" w:rsidRDefault="006B659F" w:rsidP="00915600">
      <w:pPr>
        <w:jc w:val="both"/>
      </w:pPr>
      <w:r w:rsidRPr="002E5B79">
        <w:rPr>
          <w:b/>
          <w:bCs/>
        </w:rPr>
        <w:t>I.</w:t>
      </w:r>
      <w:r w:rsidRPr="002E5B79">
        <w:t xml:space="preserve"> Que el </w:t>
      </w:r>
      <w:r w:rsidRPr="002E5B79">
        <w:rPr>
          <w:color w:val="0BD0D9" w:themeColor="accent3"/>
        </w:rPr>
        <w:t>[</w:t>
      </w:r>
      <w:r w:rsidRPr="002E5B79">
        <w:rPr>
          <w:i/>
          <w:iCs/>
          <w:color w:val="0BD0D9" w:themeColor="accent3"/>
        </w:rPr>
        <w:t xml:space="preserve">fecha de la firma día – mes – año] </w:t>
      </w:r>
      <w:r w:rsidRPr="002E5B79">
        <w:t>celebraron un Convenio Marco de Colaboración, con el objeto de establecer las bases de cooperación entre “</w:t>
      </w:r>
      <w:r w:rsidRPr="002E5B79">
        <w:rPr>
          <w:b/>
          <w:i/>
          <w:color w:val="0BD0D9" w:themeColor="accent3"/>
        </w:rPr>
        <w:t xml:space="preserve">[escribir nombre abreviado del </w:t>
      </w:r>
      <w:r w:rsidR="00B9711D" w:rsidRPr="002E5B79">
        <w:rPr>
          <w:b/>
          <w:i/>
          <w:color w:val="0BD0D9" w:themeColor="accent3"/>
        </w:rPr>
        <w:t>CPL o CC</w:t>
      </w:r>
      <w:r w:rsidRPr="002E5B79">
        <w:rPr>
          <w:b/>
          <w:i/>
          <w:color w:val="0BD0D9" w:themeColor="accent3"/>
        </w:rPr>
        <w:t>]</w:t>
      </w:r>
      <w:r w:rsidRPr="002E5B79">
        <w:t>” y el “</w:t>
      </w:r>
      <w:r w:rsidRPr="002E5B79">
        <w:rPr>
          <w:b/>
          <w:i/>
          <w:color w:val="0BD0D9" w:themeColor="accent3"/>
        </w:rPr>
        <w:t>[escribir el nombre de la persona moral o física con la que se suscribirá el Convenio]</w:t>
      </w:r>
      <w:r w:rsidRPr="002E5B79">
        <w:rPr>
          <w:color w:val="auto"/>
        </w:rPr>
        <w:t>”</w:t>
      </w:r>
      <w:r w:rsidRPr="002E5B79">
        <w:t xml:space="preserve">, para la coordinación, concertación, apoyo, consulta y asesoría esfuerzos y recursos, con la finalidad de llevar a cabo proyectos, programas o actividades que permitan una Gestión Integrada de los Recursos Hídricos en </w:t>
      </w:r>
      <w:r w:rsidRPr="002E5B79">
        <w:rPr>
          <w:color w:val="0BD0D9" w:themeColor="accent3"/>
        </w:rPr>
        <w:t>[</w:t>
      </w:r>
      <w:r w:rsidRPr="002E5B79">
        <w:rPr>
          <w:i/>
          <w:iCs/>
          <w:color w:val="0BD0D9" w:themeColor="accent3"/>
        </w:rPr>
        <w:t>escribir el nombre del municipio, estado o región dónde tendrá lugar el Convenio]</w:t>
      </w:r>
      <w:r w:rsidRPr="002E5B79">
        <w:rPr>
          <w:color w:val="auto"/>
        </w:rPr>
        <w:t xml:space="preserve">. </w:t>
      </w:r>
    </w:p>
    <w:p w14:paraId="479D15A0" w14:textId="03620D4B" w:rsidR="006B659F" w:rsidRPr="002E5B79" w:rsidRDefault="00915600" w:rsidP="00915600">
      <w:pPr>
        <w:jc w:val="both"/>
      </w:pPr>
      <w:r w:rsidRPr="002E5B79">
        <w:t xml:space="preserve">II. </w:t>
      </w:r>
      <w:r w:rsidR="006B659F" w:rsidRPr="002E5B79">
        <w:t xml:space="preserve">Que la cláusula segunda del Convenio Marco de Colaboración estableció que </w:t>
      </w:r>
      <w:r w:rsidR="006B659F" w:rsidRPr="002E5B79">
        <w:rPr>
          <w:b/>
        </w:rPr>
        <w:t>“LAS PARTES”</w:t>
      </w:r>
      <w:r w:rsidR="006B659F" w:rsidRPr="002E5B79">
        <w:t xml:space="preserve"> presentarían proyectos, programas o actividades, los cuales una vez concretados se establecerían en Convenios Específicos de Colaboración.</w:t>
      </w:r>
    </w:p>
    <w:p w14:paraId="63B69F83" w14:textId="77777777" w:rsidR="00915600" w:rsidRDefault="00915600" w:rsidP="00915600">
      <w:pPr>
        <w:pStyle w:val="Prrafodelista"/>
        <w:ind w:left="1080"/>
        <w:jc w:val="both"/>
      </w:pPr>
    </w:p>
    <w:p w14:paraId="1FC81F79" w14:textId="77777777" w:rsidR="002E5B79" w:rsidRDefault="002E5B79" w:rsidP="00915600">
      <w:pPr>
        <w:pStyle w:val="Prrafodelista"/>
        <w:ind w:left="1080"/>
        <w:jc w:val="both"/>
      </w:pPr>
    </w:p>
    <w:p w14:paraId="5CCFAD8C" w14:textId="77777777" w:rsidR="002E5B79" w:rsidRDefault="002E5B79" w:rsidP="00915600">
      <w:pPr>
        <w:pStyle w:val="Prrafodelista"/>
        <w:ind w:left="1080"/>
        <w:jc w:val="both"/>
      </w:pPr>
    </w:p>
    <w:p w14:paraId="4249AB56" w14:textId="77777777" w:rsidR="002E5B79" w:rsidRPr="002E5B79" w:rsidRDefault="002E5B79" w:rsidP="00915600">
      <w:pPr>
        <w:pStyle w:val="Prrafodelista"/>
        <w:ind w:left="1080"/>
        <w:jc w:val="both"/>
      </w:pPr>
    </w:p>
    <w:p w14:paraId="70537FD3" w14:textId="63A49DCE" w:rsidR="006B659F" w:rsidRPr="002E5B79" w:rsidRDefault="006B659F" w:rsidP="006B659F">
      <w:pPr>
        <w:jc w:val="center"/>
        <w:rPr>
          <w:b/>
          <w:bCs/>
          <w:spacing w:val="60"/>
        </w:rPr>
      </w:pPr>
      <w:r w:rsidRPr="002E5B79">
        <w:rPr>
          <w:b/>
          <w:bCs/>
          <w:spacing w:val="60"/>
        </w:rPr>
        <w:lastRenderedPageBreak/>
        <w:t>DECL</w:t>
      </w:r>
      <w:r w:rsidR="00915600" w:rsidRPr="002E5B79">
        <w:rPr>
          <w:b/>
          <w:bCs/>
          <w:spacing w:val="60"/>
        </w:rPr>
        <w:t>A</w:t>
      </w:r>
      <w:r w:rsidRPr="002E5B79">
        <w:rPr>
          <w:b/>
          <w:bCs/>
          <w:spacing w:val="60"/>
        </w:rPr>
        <w:t>RACIONES</w:t>
      </w:r>
    </w:p>
    <w:p w14:paraId="31E0B808" w14:textId="14F87E9C" w:rsidR="006B659F" w:rsidRPr="002E5B79" w:rsidRDefault="006B659F" w:rsidP="006B659F">
      <w:pPr>
        <w:jc w:val="both"/>
        <w:rPr>
          <w:b/>
          <w:bCs/>
        </w:rPr>
      </w:pPr>
      <w:r w:rsidRPr="002E5B79">
        <w:rPr>
          <w:b/>
          <w:bCs/>
        </w:rPr>
        <w:t>I. DECLARA EL “</w:t>
      </w:r>
      <w:r w:rsidRPr="002E5B79">
        <w:rPr>
          <w:b/>
          <w:bCs/>
          <w:color w:val="0BD0D9" w:themeColor="accent3"/>
        </w:rPr>
        <w:t>[</w:t>
      </w:r>
      <w:r w:rsidRPr="002E5B79">
        <w:rPr>
          <w:b/>
          <w:bCs/>
          <w:i/>
          <w:iCs/>
          <w:color w:val="0BD0D9" w:themeColor="accent3"/>
        </w:rPr>
        <w:t xml:space="preserve">escribir nombre abreviado del </w:t>
      </w:r>
      <w:r w:rsidR="00B9711D" w:rsidRPr="002E5B79">
        <w:rPr>
          <w:b/>
          <w:bCs/>
          <w:i/>
          <w:iCs/>
          <w:color w:val="0BD0D9" w:themeColor="accent3"/>
        </w:rPr>
        <w:t>CPL / CC</w:t>
      </w:r>
      <w:r w:rsidRPr="002E5B79">
        <w:rPr>
          <w:b/>
          <w:bCs/>
          <w:i/>
          <w:iCs/>
          <w:color w:val="0BD0D9" w:themeColor="accent3"/>
        </w:rPr>
        <w:t>]</w:t>
      </w:r>
      <w:r w:rsidRPr="002E5B79">
        <w:rPr>
          <w:b/>
          <w:bCs/>
        </w:rPr>
        <w:t>” POR CONDUCTO DE SU PRESIDENTE QUE:</w:t>
      </w:r>
    </w:p>
    <w:p w14:paraId="1500C9B3" w14:textId="77777777" w:rsidR="006B659F" w:rsidRPr="002E5B79" w:rsidRDefault="006B659F" w:rsidP="006B659F">
      <w:pPr>
        <w:jc w:val="both"/>
      </w:pPr>
      <w:r w:rsidRPr="002E5B79">
        <w:rPr>
          <w:b/>
          <w:bCs/>
        </w:rPr>
        <w:t>I.1.</w:t>
      </w:r>
      <w:r w:rsidRPr="002E5B79">
        <w:t xml:space="preserve"> Es un órgano de integración mixta que tiene por objeto </w:t>
      </w:r>
      <w:r w:rsidRPr="002E5B79">
        <w:rPr>
          <w:rFonts w:cs="Trirong Thin"/>
          <w:color w:val="0BD0D9" w:themeColor="accent3"/>
        </w:rPr>
        <w:t>[</w:t>
      </w:r>
      <w:r w:rsidRPr="002E5B79">
        <w:rPr>
          <w:i/>
          <w:iCs/>
          <w:color w:val="0BD0D9" w:themeColor="accent3"/>
        </w:rPr>
        <w:t>escribir el objeto de acuerdo con sus reglas de integración o reglamento</w:t>
      </w:r>
      <w:r w:rsidRPr="002E5B79">
        <w:rPr>
          <w:rFonts w:cs="Trirong Thin"/>
          <w:color w:val="0BD0D9" w:themeColor="accent3"/>
        </w:rPr>
        <w:t>]</w:t>
      </w:r>
      <w:r w:rsidRPr="002E5B79">
        <w:t xml:space="preserve">, el cual fue creado el </w:t>
      </w:r>
      <w:r w:rsidRPr="002E5B79">
        <w:rPr>
          <w:i/>
          <w:iCs/>
          <w:color w:val="0BD0D9" w:themeColor="accent3"/>
        </w:rPr>
        <w:t>[escribir la fecha de creación]</w:t>
      </w:r>
      <w:r w:rsidRPr="002E5B79">
        <w:rPr>
          <w:color w:val="0BD0D9" w:themeColor="accent3"/>
        </w:rPr>
        <w:t xml:space="preserve"> </w:t>
      </w:r>
      <w:r w:rsidRPr="002E5B79">
        <w:t xml:space="preserve">de conformidad con su </w:t>
      </w:r>
      <w:r w:rsidRPr="002E5B79">
        <w:rPr>
          <w:i/>
          <w:iCs/>
          <w:color w:val="0BD0D9" w:themeColor="accent3"/>
        </w:rPr>
        <w:t>[escribir el nombre del documento en el que fue acordada su creación]</w:t>
      </w:r>
      <w:r w:rsidRPr="002E5B79">
        <w:t>.</w:t>
      </w:r>
    </w:p>
    <w:p w14:paraId="5A4693BE" w14:textId="77777777" w:rsidR="006B659F" w:rsidRPr="002E5B79" w:rsidRDefault="006B659F" w:rsidP="006B659F">
      <w:pPr>
        <w:jc w:val="both"/>
      </w:pPr>
      <w:r w:rsidRPr="002E5B79">
        <w:rPr>
          <w:b/>
          <w:bCs/>
        </w:rPr>
        <w:t>I.2.</w:t>
      </w:r>
      <w:r w:rsidRPr="002E5B79">
        <w:t xml:space="preserve"> Tiene entre otras las siguientes funciones </w:t>
      </w:r>
      <w:r w:rsidRPr="002E5B79">
        <w:rPr>
          <w:rFonts w:cs="Trirong Thin"/>
          <w:color w:val="0BD0D9" w:themeColor="accent3"/>
        </w:rPr>
        <w:t>[</w:t>
      </w:r>
      <w:r w:rsidRPr="002E5B79">
        <w:rPr>
          <w:i/>
          <w:iCs/>
          <w:color w:val="0BD0D9" w:themeColor="accent3"/>
        </w:rPr>
        <w:t>escribir las funciones relacionadas con el objeto del convenio</w:t>
      </w:r>
      <w:r w:rsidRPr="002E5B79">
        <w:rPr>
          <w:rFonts w:cs="Trirong Thin"/>
          <w:color w:val="0BD0D9" w:themeColor="accent3"/>
        </w:rPr>
        <w:t>]</w:t>
      </w:r>
      <w:r w:rsidRPr="002E5B79">
        <w:t>.</w:t>
      </w:r>
    </w:p>
    <w:p w14:paraId="609ED74F" w14:textId="77777777" w:rsidR="006B659F" w:rsidRPr="002E5B79" w:rsidRDefault="006B659F" w:rsidP="006B659F">
      <w:pPr>
        <w:jc w:val="both"/>
      </w:pPr>
      <w:r w:rsidRPr="002E5B79">
        <w:rPr>
          <w:b/>
          <w:bCs/>
        </w:rPr>
        <w:t>I.3.</w:t>
      </w:r>
      <w:r w:rsidRPr="002E5B79">
        <w:t xml:space="preserve"> Su representación para todos los efectos legales que se deriven del presente Convenio corresponde a su Presidente en términos de </w:t>
      </w:r>
      <w:r w:rsidRPr="002E5B79">
        <w:rPr>
          <w:rFonts w:cs="Trirong Thin"/>
          <w:color w:val="0BD0D9" w:themeColor="accent3"/>
        </w:rPr>
        <w:t>[</w:t>
      </w:r>
      <w:r w:rsidRPr="002E5B79">
        <w:rPr>
          <w:i/>
          <w:iCs/>
          <w:color w:val="0BD0D9" w:themeColor="accent3"/>
        </w:rPr>
        <w:t>escribir los artículos de las reglas de integración / reglamento que facultan al Presidente a la suscripción de este tipo de documentos</w:t>
      </w:r>
      <w:r w:rsidRPr="002E5B79">
        <w:rPr>
          <w:rFonts w:cs="Trirong Thin"/>
          <w:color w:val="0BD0D9" w:themeColor="accent3"/>
        </w:rPr>
        <w:t>]</w:t>
      </w:r>
      <w:r w:rsidRPr="002E5B79">
        <w:t>.</w:t>
      </w:r>
    </w:p>
    <w:p w14:paraId="28A8336D" w14:textId="77777777" w:rsidR="006B659F" w:rsidRPr="002E5B79" w:rsidRDefault="006B659F" w:rsidP="006B659F">
      <w:pPr>
        <w:jc w:val="both"/>
      </w:pPr>
      <w:r w:rsidRPr="002E5B79">
        <w:rPr>
          <w:b/>
          <w:bCs/>
        </w:rPr>
        <w:t>I.4.</w:t>
      </w:r>
      <w:r w:rsidRPr="002E5B79">
        <w:t xml:space="preserve"> Señala como domicilio para oír notificaciones y recibir documentos el ubicado en </w:t>
      </w:r>
      <w:r w:rsidRPr="002E5B79">
        <w:rPr>
          <w:rFonts w:cs="Trirong Thin"/>
          <w:color w:val="0BD0D9" w:themeColor="accent3"/>
        </w:rPr>
        <w:t>[</w:t>
      </w:r>
      <w:r w:rsidRPr="002E5B79">
        <w:rPr>
          <w:i/>
          <w:iCs/>
          <w:color w:val="0BD0D9" w:themeColor="accent3"/>
        </w:rPr>
        <w:t>escribir el domicilio</w:t>
      </w:r>
      <w:r w:rsidRPr="002E5B79">
        <w:rPr>
          <w:rFonts w:cs="Trirong Thin"/>
          <w:color w:val="0BD0D9" w:themeColor="accent3"/>
        </w:rPr>
        <w:t>]</w:t>
      </w:r>
      <w:r w:rsidRPr="002E5B79">
        <w:t xml:space="preserve"> y el correo electrónico </w:t>
      </w:r>
      <w:r w:rsidRPr="002E5B79">
        <w:rPr>
          <w:rFonts w:cs="Trirong Thin"/>
          <w:color w:val="0BD0D9" w:themeColor="accent3"/>
        </w:rPr>
        <w:t>[</w:t>
      </w:r>
      <w:r w:rsidRPr="002E5B79">
        <w:rPr>
          <w:i/>
          <w:iCs/>
          <w:color w:val="0BD0D9" w:themeColor="accent3"/>
        </w:rPr>
        <w:t>escribir el correo electrónico</w:t>
      </w:r>
      <w:r w:rsidRPr="002E5B79">
        <w:rPr>
          <w:rFonts w:cs="Trirong Thin"/>
          <w:color w:val="0BD0D9" w:themeColor="accent3"/>
        </w:rPr>
        <w:t>]</w:t>
      </w:r>
      <w:r w:rsidRPr="002E5B79">
        <w:t>.</w:t>
      </w:r>
    </w:p>
    <w:p w14:paraId="57C9A49A" w14:textId="77777777" w:rsidR="006B659F" w:rsidRPr="002E5B79" w:rsidRDefault="006B659F" w:rsidP="006B659F">
      <w:pPr>
        <w:jc w:val="both"/>
      </w:pPr>
    </w:p>
    <w:p w14:paraId="6DBC9723" w14:textId="77777777" w:rsidR="006B659F" w:rsidRPr="002E5B79" w:rsidRDefault="006B659F" w:rsidP="006B659F">
      <w:pPr>
        <w:jc w:val="both"/>
        <w:rPr>
          <w:b/>
          <w:bCs/>
        </w:rPr>
      </w:pPr>
      <w:r w:rsidRPr="002E5B79">
        <w:rPr>
          <w:b/>
          <w:bCs/>
        </w:rPr>
        <w:t>II. DECLARA EL/LA “</w:t>
      </w:r>
      <w:r w:rsidRPr="002E5B79">
        <w:rPr>
          <w:b/>
          <w:bCs/>
          <w:color w:val="0BD0D9" w:themeColor="accent3"/>
        </w:rPr>
        <w:t>[</w:t>
      </w:r>
      <w:r w:rsidRPr="002E5B79">
        <w:rPr>
          <w:b/>
          <w:bCs/>
          <w:i/>
          <w:iCs/>
          <w:color w:val="0BD0D9" w:themeColor="accent3"/>
        </w:rPr>
        <w:t>escribir el nombre abreviado de la persona moral o física con la que se suscribirá el Convenio]</w:t>
      </w:r>
      <w:r w:rsidRPr="002E5B79">
        <w:rPr>
          <w:b/>
          <w:bCs/>
        </w:rPr>
        <w:t>” POR CONDUCTO DE SU REPRESENTANTE QUE:</w:t>
      </w:r>
    </w:p>
    <w:p w14:paraId="76FF08D5" w14:textId="77777777" w:rsidR="006B659F" w:rsidRPr="002E5B79" w:rsidRDefault="006B659F" w:rsidP="006B659F">
      <w:pPr>
        <w:jc w:val="both"/>
      </w:pPr>
      <w:r w:rsidRPr="002E5B79">
        <w:rPr>
          <w:b/>
          <w:bCs/>
        </w:rPr>
        <w:t>II.1.</w:t>
      </w:r>
      <w:r w:rsidRPr="002E5B79">
        <w:t xml:space="preserve"> Es </w:t>
      </w:r>
      <w:r w:rsidRPr="002E5B79">
        <w:rPr>
          <w:color w:val="0BD0D9" w:themeColor="accent3"/>
        </w:rPr>
        <w:t>[</w:t>
      </w:r>
      <w:r w:rsidRPr="002E5B79">
        <w:rPr>
          <w:i/>
          <w:iCs/>
          <w:color w:val="0BD0D9" w:themeColor="accent3"/>
        </w:rPr>
        <w:t>escribir el tipo de institución solo si es una persona moral]</w:t>
      </w:r>
      <w:r w:rsidRPr="002E5B79">
        <w:t xml:space="preserve">, legalmente constituida conforme a </w:t>
      </w:r>
      <w:r w:rsidRPr="002E5B79">
        <w:rPr>
          <w:i/>
          <w:iCs/>
          <w:color w:val="0BD0D9" w:themeColor="accent3"/>
        </w:rPr>
        <w:t>[escribir el instrumento /documento de constitución de la institución y si consta en un instrumento pasado ante la fe de un fedatario público, si está inscrita en el Registro Público de la Propiedad y del Comercio y en su caso, sus datos</w:t>
      </w:r>
      <w:r w:rsidRPr="002E5B79">
        <w:rPr>
          <w:rFonts w:cs="Trirong Thin"/>
          <w:color w:val="0BD0D9" w:themeColor="accent3"/>
        </w:rPr>
        <w:t>]</w:t>
      </w:r>
      <w:r w:rsidRPr="002E5B79">
        <w:t>.</w:t>
      </w:r>
    </w:p>
    <w:p w14:paraId="3102BB9B" w14:textId="77777777" w:rsidR="006B659F" w:rsidRPr="002E5B79" w:rsidRDefault="006B659F" w:rsidP="006B659F">
      <w:pPr>
        <w:jc w:val="both"/>
      </w:pPr>
      <w:r w:rsidRPr="002E5B79">
        <w:rPr>
          <w:b/>
          <w:bCs/>
        </w:rPr>
        <w:t>II.2.</w:t>
      </w:r>
      <w:r w:rsidRPr="002E5B79">
        <w:t xml:space="preserve"> Cuenta con el Registro Federal de Contribuyentes </w:t>
      </w:r>
      <w:r w:rsidRPr="002E5B79">
        <w:rPr>
          <w:color w:val="0BD0D9" w:themeColor="accent3"/>
        </w:rPr>
        <w:t>[</w:t>
      </w:r>
      <w:r w:rsidRPr="002E5B79">
        <w:rPr>
          <w:i/>
          <w:iCs/>
          <w:color w:val="0BD0D9" w:themeColor="accent3"/>
        </w:rPr>
        <w:t>escribir el RFC]</w:t>
      </w:r>
      <w:r w:rsidRPr="002E5B79">
        <w:t xml:space="preserve">. </w:t>
      </w:r>
    </w:p>
    <w:p w14:paraId="50E3F642" w14:textId="77777777" w:rsidR="006B659F" w:rsidRPr="002E5B79" w:rsidRDefault="006B659F" w:rsidP="006B659F">
      <w:pPr>
        <w:jc w:val="both"/>
      </w:pPr>
      <w:r w:rsidRPr="002E5B79">
        <w:rPr>
          <w:b/>
          <w:bCs/>
        </w:rPr>
        <w:t>II.3.</w:t>
      </w:r>
      <w:r w:rsidRPr="002E5B79">
        <w:t xml:space="preserve"> Tiene como objeto /funciones, entre otros, </w:t>
      </w:r>
      <w:r w:rsidRPr="002E5B79">
        <w:rPr>
          <w:rFonts w:cs="Trirong Thin"/>
          <w:color w:val="0BD0D9" w:themeColor="accent3"/>
        </w:rPr>
        <w:t>[</w:t>
      </w:r>
      <w:r w:rsidRPr="002E5B79">
        <w:rPr>
          <w:i/>
          <w:iCs/>
          <w:color w:val="0BD0D9" w:themeColor="accent3"/>
        </w:rPr>
        <w:t>escribir las funciones relacionadas con el objeto del convenio</w:t>
      </w:r>
      <w:r w:rsidRPr="002E5B79">
        <w:rPr>
          <w:rFonts w:cs="Trirong Thin"/>
          <w:color w:val="0BD0D9" w:themeColor="accent3"/>
        </w:rPr>
        <w:t>]</w:t>
      </w:r>
      <w:r w:rsidRPr="002E5B79">
        <w:t>.</w:t>
      </w:r>
    </w:p>
    <w:p w14:paraId="546B30B8" w14:textId="77777777" w:rsidR="006B659F" w:rsidRPr="002E5B79" w:rsidRDefault="006B659F" w:rsidP="006B659F">
      <w:pPr>
        <w:jc w:val="both"/>
      </w:pPr>
      <w:r w:rsidRPr="002E5B79">
        <w:rPr>
          <w:b/>
          <w:bCs/>
        </w:rPr>
        <w:t>II.4.</w:t>
      </w:r>
      <w:r w:rsidRPr="002E5B79">
        <w:t xml:space="preserve"> Su representante legal está facultado para celebrar el presente Convenio, en términos del </w:t>
      </w:r>
      <w:r w:rsidRPr="002E5B79">
        <w:rPr>
          <w:i/>
          <w:iCs/>
          <w:color w:val="0BD0D9" w:themeColor="accent3"/>
        </w:rPr>
        <w:t xml:space="preserve">[escribir el instrumento / documento dónde se encuentran las facultades del </w:t>
      </w:r>
      <w:r w:rsidRPr="002E5B79">
        <w:rPr>
          <w:i/>
          <w:iCs/>
          <w:color w:val="0BD0D9" w:themeColor="accent3"/>
        </w:rPr>
        <w:lastRenderedPageBreak/>
        <w:t>representante legal y si fue pasado ante la fe de un notario u otro fedatario</w:t>
      </w:r>
      <w:r w:rsidRPr="002E5B79">
        <w:rPr>
          <w:rFonts w:cs="Trirong Thin"/>
          <w:color w:val="0BD0D9" w:themeColor="accent3"/>
        </w:rPr>
        <w:t>]</w:t>
      </w:r>
      <w:r w:rsidRPr="002E5B79">
        <w:rPr>
          <w:i/>
          <w:iCs/>
          <w:color w:val="0BD0D9" w:themeColor="accent3"/>
        </w:rPr>
        <w:t xml:space="preserve"> </w:t>
      </w:r>
      <w:r w:rsidRPr="002E5B79">
        <w:t>y que, a la fecha de firma del presente Convenio, no le han sido revocados, modificados ni limitados en forma alguna.</w:t>
      </w:r>
    </w:p>
    <w:p w14:paraId="2F38EE84" w14:textId="77777777" w:rsidR="006B659F" w:rsidRPr="002E5B79" w:rsidRDefault="006B659F" w:rsidP="006B659F">
      <w:pPr>
        <w:jc w:val="both"/>
      </w:pPr>
      <w:r w:rsidRPr="002E5B79">
        <w:rPr>
          <w:b/>
          <w:bCs/>
        </w:rPr>
        <w:t>II.5.</w:t>
      </w:r>
      <w:r w:rsidRPr="002E5B79">
        <w:t xml:space="preserve"> Señala como domicilio para oír notificaciones y recibir documentos el ubicado en </w:t>
      </w:r>
      <w:r w:rsidRPr="002E5B79">
        <w:rPr>
          <w:rFonts w:cs="Trirong Thin"/>
          <w:color w:val="0BD0D9" w:themeColor="accent3"/>
        </w:rPr>
        <w:t>[</w:t>
      </w:r>
      <w:r w:rsidRPr="002E5B79">
        <w:rPr>
          <w:i/>
          <w:iCs/>
          <w:color w:val="0BD0D9" w:themeColor="accent3"/>
        </w:rPr>
        <w:t>escribir el domicilio</w:t>
      </w:r>
      <w:r w:rsidRPr="002E5B79">
        <w:rPr>
          <w:rFonts w:cs="Trirong Thin"/>
          <w:color w:val="0BD0D9" w:themeColor="accent3"/>
        </w:rPr>
        <w:t>]</w:t>
      </w:r>
      <w:r w:rsidRPr="002E5B79">
        <w:t xml:space="preserve"> y el correo electrónico </w:t>
      </w:r>
      <w:r w:rsidRPr="002E5B79">
        <w:rPr>
          <w:rFonts w:cs="Trirong Thin"/>
          <w:color w:val="0BD0D9" w:themeColor="accent3"/>
        </w:rPr>
        <w:t>[</w:t>
      </w:r>
      <w:r w:rsidRPr="002E5B79">
        <w:rPr>
          <w:i/>
          <w:iCs/>
          <w:color w:val="0BD0D9" w:themeColor="accent3"/>
        </w:rPr>
        <w:t>escribir el correo electrónico</w:t>
      </w:r>
      <w:r w:rsidRPr="002E5B79">
        <w:rPr>
          <w:rFonts w:cs="Trirong Thin"/>
          <w:color w:val="0BD0D9" w:themeColor="accent3"/>
        </w:rPr>
        <w:t>]</w:t>
      </w:r>
      <w:r w:rsidRPr="002E5B79">
        <w:t>.</w:t>
      </w:r>
    </w:p>
    <w:p w14:paraId="36231878" w14:textId="77777777" w:rsidR="006B659F" w:rsidRPr="002E5B79" w:rsidRDefault="006B659F" w:rsidP="006B659F">
      <w:pPr>
        <w:jc w:val="both"/>
      </w:pPr>
    </w:p>
    <w:p w14:paraId="7B6E7740" w14:textId="77777777" w:rsidR="006B659F" w:rsidRPr="002E5B79" w:rsidRDefault="006B659F" w:rsidP="006B659F">
      <w:pPr>
        <w:jc w:val="both"/>
        <w:rPr>
          <w:b/>
          <w:bCs/>
        </w:rPr>
      </w:pPr>
      <w:r w:rsidRPr="002E5B79">
        <w:rPr>
          <w:b/>
          <w:bCs/>
        </w:rPr>
        <w:t>III. DECLARAN “LAS PARTES” QUE:</w:t>
      </w:r>
    </w:p>
    <w:p w14:paraId="57E1D347" w14:textId="77777777" w:rsidR="006B659F" w:rsidRPr="002E5B79" w:rsidRDefault="006B659F" w:rsidP="006B659F">
      <w:pPr>
        <w:jc w:val="both"/>
      </w:pPr>
      <w:r w:rsidRPr="002E5B79">
        <w:rPr>
          <w:b/>
          <w:bCs/>
        </w:rPr>
        <w:t>III.1.</w:t>
      </w:r>
      <w:r w:rsidRPr="002E5B79">
        <w:t xml:space="preserve"> Reconocen mutuamente la personalidad jurídica para celebrar el presente Convenio.</w:t>
      </w:r>
    </w:p>
    <w:p w14:paraId="0D731C8B" w14:textId="77777777" w:rsidR="006B659F" w:rsidRPr="002E5B79" w:rsidRDefault="006B659F" w:rsidP="006B659F">
      <w:pPr>
        <w:jc w:val="both"/>
      </w:pPr>
      <w:r w:rsidRPr="002E5B79">
        <w:rPr>
          <w:b/>
          <w:bCs/>
        </w:rPr>
        <w:t>III.2.</w:t>
      </w:r>
      <w:r w:rsidRPr="002E5B79">
        <w:t xml:space="preserve"> Cuentan con los recursos humanos, técnico y materiales necesarios para llevar a cabo el objeto del presente Convenio.</w:t>
      </w:r>
    </w:p>
    <w:p w14:paraId="141ABA7E" w14:textId="77777777" w:rsidR="006B659F" w:rsidRPr="002E5B79" w:rsidRDefault="006B659F" w:rsidP="006B659F">
      <w:pPr>
        <w:jc w:val="both"/>
      </w:pPr>
    </w:p>
    <w:p w14:paraId="60713DE0" w14:textId="77777777" w:rsidR="006B659F" w:rsidRPr="002E5B79" w:rsidRDefault="006B659F" w:rsidP="006B659F">
      <w:pPr>
        <w:jc w:val="both"/>
      </w:pPr>
      <w:r w:rsidRPr="002E5B79">
        <w:t xml:space="preserve">Por lo anteriormente expuesto, </w:t>
      </w:r>
      <w:r w:rsidRPr="002E5B79">
        <w:rPr>
          <w:b/>
        </w:rPr>
        <w:t>“LAS PARTES”</w:t>
      </w:r>
      <w:r w:rsidRPr="002E5B79">
        <w:t xml:space="preserve"> conjuntamente manifiestan su voluntad de celebrar el presente Convenio Específico de Colaboración por lo que se obligan de conformidad con las siguientes:</w:t>
      </w:r>
    </w:p>
    <w:p w14:paraId="735FACDD" w14:textId="77777777" w:rsidR="006B659F" w:rsidRPr="002E5B79" w:rsidRDefault="006B659F" w:rsidP="006B659F">
      <w:pPr>
        <w:jc w:val="both"/>
      </w:pPr>
    </w:p>
    <w:p w14:paraId="3877891B" w14:textId="77777777" w:rsidR="006B659F" w:rsidRPr="002E5B79" w:rsidRDefault="006B659F" w:rsidP="006B659F">
      <w:pPr>
        <w:jc w:val="center"/>
      </w:pPr>
      <w:r w:rsidRPr="002E5B79">
        <w:rPr>
          <w:b/>
          <w:bCs/>
          <w:spacing w:val="60"/>
        </w:rPr>
        <w:t>CLÁUSULAS</w:t>
      </w:r>
    </w:p>
    <w:p w14:paraId="3D410B41" w14:textId="77777777" w:rsidR="006B659F" w:rsidRPr="002E5B79" w:rsidRDefault="006B659F" w:rsidP="006B659F">
      <w:pPr>
        <w:jc w:val="both"/>
      </w:pPr>
      <w:r w:rsidRPr="002E5B79">
        <w:rPr>
          <w:b/>
          <w:bCs/>
        </w:rPr>
        <w:t>PRIMERA</w:t>
      </w:r>
      <w:r w:rsidRPr="002E5B79">
        <w:t xml:space="preserve">. El objeto del presente Convenio es la instrumentación de </w:t>
      </w:r>
      <w:r w:rsidRPr="002E5B79">
        <w:rPr>
          <w:color w:val="0BD0D9" w:themeColor="accent3"/>
        </w:rPr>
        <w:t>[</w:t>
      </w:r>
      <w:r w:rsidRPr="002E5B79">
        <w:rPr>
          <w:i/>
          <w:iCs/>
          <w:color w:val="0BD0D9" w:themeColor="accent3"/>
        </w:rPr>
        <w:t xml:space="preserve">escribir si será proyecto, programa o actividades y escribir el nombre </w:t>
      </w:r>
      <w:proofErr w:type="gramStart"/>
      <w:r w:rsidRPr="002E5B79">
        <w:rPr>
          <w:i/>
          <w:iCs/>
          <w:color w:val="0BD0D9" w:themeColor="accent3"/>
        </w:rPr>
        <w:t>del mismo</w:t>
      </w:r>
      <w:proofErr w:type="gramEnd"/>
      <w:r w:rsidRPr="002E5B79">
        <w:rPr>
          <w:i/>
          <w:iCs/>
          <w:color w:val="0BD0D9" w:themeColor="accent3"/>
        </w:rPr>
        <w:t>]</w:t>
      </w:r>
      <w:r w:rsidRPr="002E5B79">
        <w:t>, al que en lo sucesivo se le denominará “</w:t>
      </w:r>
      <w:r w:rsidRPr="002E5B79">
        <w:rPr>
          <w:color w:val="0BD0D9" w:themeColor="accent3"/>
        </w:rPr>
        <w:t>[</w:t>
      </w:r>
      <w:r w:rsidRPr="002E5B79">
        <w:rPr>
          <w:i/>
          <w:iCs/>
          <w:color w:val="0BD0D9" w:themeColor="accent3"/>
        </w:rPr>
        <w:t>escribir EL PROYECTO, EL PROGRAMA o LAS ACTIVIDADES]</w:t>
      </w:r>
      <w:r w:rsidRPr="002E5B79">
        <w:t>”</w:t>
      </w:r>
      <w:r w:rsidRPr="002E5B79">
        <w:rPr>
          <w:color w:val="auto"/>
        </w:rPr>
        <w:t xml:space="preserve"> </w:t>
      </w:r>
    </w:p>
    <w:p w14:paraId="20CADC59" w14:textId="77777777" w:rsidR="006B659F" w:rsidRPr="002E5B79" w:rsidRDefault="006B659F" w:rsidP="006B659F">
      <w:pPr>
        <w:jc w:val="both"/>
      </w:pPr>
    </w:p>
    <w:p w14:paraId="2173FBCE" w14:textId="14D9C958" w:rsidR="006B659F" w:rsidRPr="002E5B79" w:rsidRDefault="006B659F" w:rsidP="006B659F">
      <w:pPr>
        <w:jc w:val="both"/>
        <w:rPr>
          <w:bCs/>
        </w:rPr>
      </w:pPr>
      <w:r w:rsidRPr="002E5B79">
        <w:rPr>
          <w:b/>
          <w:bCs/>
        </w:rPr>
        <w:t>SEGUNDA</w:t>
      </w:r>
      <w:r w:rsidRPr="002E5B79">
        <w:t xml:space="preserve">. </w:t>
      </w:r>
      <w:r w:rsidRPr="002E5B79">
        <w:rPr>
          <w:color w:val="0BD0D9" w:themeColor="accent3"/>
        </w:rPr>
        <w:t>[</w:t>
      </w:r>
      <w:r w:rsidRPr="002E5B79">
        <w:rPr>
          <w:i/>
          <w:iCs/>
          <w:color w:val="0BD0D9" w:themeColor="accent3"/>
        </w:rPr>
        <w:t xml:space="preserve">Escribir EL PROYECTO, EL PROGRAMA o LAS ACTIVIDADES] </w:t>
      </w:r>
      <w:r w:rsidRPr="002E5B79">
        <w:t xml:space="preserve">tendrá los siguientes elementos objetivos, actividades a desarrollar, responsables, asignación de tareas, recursos, calendario de trabajo, </w:t>
      </w:r>
      <w:r w:rsidR="004D3200">
        <w:t xml:space="preserve">entregables, </w:t>
      </w:r>
      <w:r w:rsidRPr="002E5B79">
        <w:t xml:space="preserve">obligaciones que asumen </w:t>
      </w:r>
      <w:r w:rsidRPr="002E5B79">
        <w:rPr>
          <w:b/>
        </w:rPr>
        <w:t>“LAS PARTES”</w:t>
      </w:r>
      <w:r w:rsidRPr="002E5B79">
        <w:rPr>
          <w:bCs/>
        </w:rPr>
        <w:t xml:space="preserve">, mismos que se encuentran especificados en el Anexo 1 del presente Convenio. </w:t>
      </w:r>
    </w:p>
    <w:p w14:paraId="798FCD86" w14:textId="77777777" w:rsidR="006B659F" w:rsidRPr="002E5B79" w:rsidRDefault="006B659F" w:rsidP="006B659F">
      <w:pPr>
        <w:jc w:val="both"/>
        <w:rPr>
          <w:bCs/>
        </w:rPr>
      </w:pPr>
    </w:p>
    <w:p w14:paraId="1CCC76A8" w14:textId="77777777" w:rsidR="006B659F" w:rsidRPr="002E5B79" w:rsidRDefault="006B659F" w:rsidP="006B659F">
      <w:pPr>
        <w:jc w:val="both"/>
      </w:pPr>
      <w:r w:rsidRPr="002E5B79">
        <w:rPr>
          <w:b/>
          <w:bCs/>
        </w:rPr>
        <w:lastRenderedPageBreak/>
        <w:t>TERCERA</w:t>
      </w:r>
      <w:r w:rsidRPr="002E5B79">
        <w:t xml:space="preserve">. </w:t>
      </w:r>
      <w:r w:rsidRPr="002E5B79">
        <w:rPr>
          <w:b/>
        </w:rPr>
        <w:t>“LAS PARTES”</w:t>
      </w:r>
      <w:r w:rsidRPr="002E5B79">
        <w:t xml:space="preserve"> designan como enlaces para el cumplimiento del presente Convenio a las siguientes personas:</w:t>
      </w:r>
    </w:p>
    <w:p w14:paraId="6AF0D0F0" w14:textId="2F9D349F" w:rsidR="006B659F" w:rsidRPr="002E5B79" w:rsidRDefault="006B659F" w:rsidP="002166D9">
      <w:pPr>
        <w:pStyle w:val="Prrafodelista"/>
        <w:numPr>
          <w:ilvl w:val="0"/>
          <w:numId w:val="17"/>
        </w:numPr>
        <w:jc w:val="both"/>
      </w:pPr>
      <w:r w:rsidRPr="002E5B79">
        <w:t>Por el “</w:t>
      </w:r>
      <w:r w:rsidRPr="002E5B79">
        <w:rPr>
          <w:b/>
          <w:i/>
          <w:color w:val="0BD0D9" w:themeColor="accent3"/>
        </w:rPr>
        <w:t xml:space="preserve">[escribir nombre abreviado del </w:t>
      </w:r>
      <w:r w:rsidR="00B9711D" w:rsidRPr="002E5B79">
        <w:rPr>
          <w:b/>
          <w:i/>
          <w:color w:val="0BD0D9" w:themeColor="accent3"/>
        </w:rPr>
        <w:t>CPL o CC</w:t>
      </w:r>
      <w:r w:rsidRPr="002E5B79">
        <w:rPr>
          <w:b/>
          <w:i/>
          <w:color w:val="0BD0D9" w:themeColor="accent3"/>
        </w:rPr>
        <w:t>]</w:t>
      </w:r>
      <w:r w:rsidRPr="002E5B79">
        <w:t>” se designa como responsable a “</w:t>
      </w:r>
      <w:r w:rsidRPr="002E5B79">
        <w:rPr>
          <w:color w:val="0BD0D9" w:themeColor="accent3"/>
        </w:rPr>
        <w:t>[</w:t>
      </w:r>
      <w:r w:rsidRPr="002E5B79">
        <w:rPr>
          <w:i/>
          <w:iCs/>
          <w:color w:val="0BD0D9" w:themeColor="accent3"/>
        </w:rPr>
        <w:t>escribir nombre del Gerente Operativo y su cargo]</w:t>
      </w:r>
      <w:r w:rsidRPr="002E5B79">
        <w:t xml:space="preserve">”. </w:t>
      </w:r>
    </w:p>
    <w:p w14:paraId="338C7316" w14:textId="77777777" w:rsidR="006B659F" w:rsidRPr="002E5B79" w:rsidRDefault="006B659F" w:rsidP="002166D9">
      <w:pPr>
        <w:pStyle w:val="Prrafodelista"/>
        <w:numPr>
          <w:ilvl w:val="0"/>
          <w:numId w:val="17"/>
        </w:numPr>
        <w:jc w:val="both"/>
      </w:pPr>
      <w:r w:rsidRPr="002E5B79">
        <w:t>Por la/el “</w:t>
      </w:r>
      <w:r w:rsidRPr="002E5B79">
        <w:rPr>
          <w:b/>
          <w:i/>
          <w:color w:val="0BD0D9" w:themeColor="accent3"/>
        </w:rPr>
        <w:t>[escribir el nombre de la persona moral o física con la que se suscribirá el Convenio]</w:t>
      </w:r>
      <w:r w:rsidRPr="002E5B79">
        <w:rPr>
          <w:color w:val="auto"/>
        </w:rPr>
        <w:t xml:space="preserve">” </w:t>
      </w:r>
      <w:r w:rsidRPr="002E5B79">
        <w:t>se designa como responsable a “</w:t>
      </w:r>
      <w:r w:rsidRPr="002E5B79">
        <w:rPr>
          <w:color w:val="0BD0D9" w:themeColor="accent3"/>
        </w:rPr>
        <w:t>[</w:t>
      </w:r>
      <w:r w:rsidRPr="002E5B79">
        <w:rPr>
          <w:i/>
          <w:iCs/>
          <w:color w:val="0BD0D9" w:themeColor="accent3"/>
        </w:rPr>
        <w:t>escribir nombre de la persona que designe la Institución]</w:t>
      </w:r>
      <w:r w:rsidRPr="002E5B79">
        <w:t>”.</w:t>
      </w:r>
    </w:p>
    <w:p w14:paraId="2E27DC0C" w14:textId="77777777" w:rsidR="006B659F" w:rsidRPr="002E5B79" w:rsidRDefault="006B659F" w:rsidP="006B659F">
      <w:pPr>
        <w:jc w:val="both"/>
      </w:pPr>
    </w:p>
    <w:p w14:paraId="4A319605" w14:textId="77777777" w:rsidR="006B659F" w:rsidRPr="002E5B79" w:rsidRDefault="006B659F" w:rsidP="006B659F">
      <w:pPr>
        <w:jc w:val="both"/>
      </w:pPr>
      <w:r w:rsidRPr="002E5B79">
        <w:rPr>
          <w:b/>
          <w:bCs/>
        </w:rPr>
        <w:t>CUARTA</w:t>
      </w:r>
      <w:r w:rsidRPr="002E5B79">
        <w:t xml:space="preserve">. El presente Convenio tendrá vigencia de </w:t>
      </w:r>
      <w:r w:rsidRPr="002E5B79">
        <w:rPr>
          <w:color w:val="0BD0D9" w:themeColor="accent3"/>
        </w:rPr>
        <w:t>[</w:t>
      </w:r>
      <w:r w:rsidRPr="002E5B79">
        <w:rPr>
          <w:i/>
          <w:iCs/>
          <w:color w:val="0BD0D9" w:themeColor="accent3"/>
        </w:rPr>
        <w:t>escribir cuanto tiempo estará vigente el Convenio, por ejemplo, 3 años]</w:t>
      </w:r>
      <w:r w:rsidRPr="002E5B79">
        <w:t xml:space="preserve"> a partir de la fecha de su firma; el cual podrá ser modificado y adicionado previo acuerdo de </w:t>
      </w:r>
      <w:r w:rsidRPr="002E5B79">
        <w:rPr>
          <w:b/>
        </w:rPr>
        <w:t>“LAS PARTES”</w:t>
      </w:r>
      <w:r w:rsidRPr="002E5B79">
        <w:t xml:space="preserve"> que conste por escrito.</w:t>
      </w:r>
    </w:p>
    <w:p w14:paraId="6B55199A" w14:textId="77777777" w:rsidR="006B659F" w:rsidRPr="002E5B79" w:rsidRDefault="006B659F" w:rsidP="006B659F">
      <w:pPr>
        <w:jc w:val="both"/>
      </w:pPr>
    </w:p>
    <w:p w14:paraId="3AC41657" w14:textId="77777777" w:rsidR="006B659F" w:rsidRPr="002E5B79" w:rsidRDefault="006B659F" w:rsidP="006B659F">
      <w:pPr>
        <w:jc w:val="both"/>
      </w:pPr>
      <w:r w:rsidRPr="002E5B79">
        <w:rPr>
          <w:b/>
          <w:bCs/>
        </w:rPr>
        <w:t>QUINTA</w:t>
      </w:r>
      <w:r w:rsidRPr="002E5B79">
        <w:t xml:space="preserve">. Para dar cumplimiento al objeto del presente Convenio, </w:t>
      </w:r>
      <w:r w:rsidRPr="002E5B79">
        <w:rPr>
          <w:b/>
        </w:rPr>
        <w:t>“LAS PARTES”</w:t>
      </w:r>
      <w:r w:rsidRPr="002E5B79">
        <w:t>, se comprometen a lo siguiente:</w:t>
      </w:r>
    </w:p>
    <w:p w14:paraId="0F99E8F1" w14:textId="77777777" w:rsidR="006B659F" w:rsidRPr="002E5B79" w:rsidRDefault="006B659F" w:rsidP="006B659F">
      <w:pPr>
        <w:pStyle w:val="Prrafodelista"/>
        <w:numPr>
          <w:ilvl w:val="0"/>
          <w:numId w:val="9"/>
        </w:numPr>
        <w:jc w:val="both"/>
      </w:pPr>
      <w:r w:rsidRPr="002E5B79">
        <w:t xml:space="preserve">Realizar el seguimiento, supervisión y evaluación de </w:t>
      </w:r>
      <w:r w:rsidRPr="002E5B79">
        <w:rPr>
          <w:color w:val="0BD0D9" w:themeColor="accent3"/>
        </w:rPr>
        <w:t>[</w:t>
      </w:r>
      <w:r w:rsidRPr="002E5B79">
        <w:rPr>
          <w:i/>
          <w:iCs/>
          <w:color w:val="0BD0D9" w:themeColor="accent3"/>
        </w:rPr>
        <w:t>Escribir EL PROYECTO, EL PROGRAMA o LAS ACTIVIDADES]</w:t>
      </w:r>
      <w:r w:rsidRPr="002E5B79">
        <w:t>.</w:t>
      </w:r>
    </w:p>
    <w:p w14:paraId="1E8A1728" w14:textId="77777777" w:rsidR="006B659F" w:rsidRPr="002E5B79" w:rsidRDefault="006B659F" w:rsidP="006B659F">
      <w:pPr>
        <w:pStyle w:val="Prrafodelista"/>
        <w:numPr>
          <w:ilvl w:val="0"/>
          <w:numId w:val="9"/>
        </w:numPr>
        <w:jc w:val="both"/>
      </w:pPr>
      <w:r w:rsidRPr="002E5B79">
        <w:t>Asumir su responsabilidad respecto de las obligaciones derivadas de las disposiciones legales y ordenamientos en materia laboral, seguridad social, y fiscal, respecto del personal que emplee para la realización de los trabajos concernientes al cumplimiento del objeto del presente Convenio.</w:t>
      </w:r>
    </w:p>
    <w:p w14:paraId="32A71673" w14:textId="77777777" w:rsidR="006B659F" w:rsidRPr="002E5B79" w:rsidRDefault="006B659F" w:rsidP="006B659F">
      <w:pPr>
        <w:pStyle w:val="Prrafodelista"/>
        <w:numPr>
          <w:ilvl w:val="0"/>
          <w:numId w:val="9"/>
        </w:numPr>
        <w:jc w:val="both"/>
      </w:pPr>
      <w:r w:rsidRPr="002E5B79">
        <w:t xml:space="preserve">Las demás que acuerden </w:t>
      </w:r>
      <w:r w:rsidRPr="002E5B79">
        <w:rPr>
          <w:b/>
        </w:rPr>
        <w:t>“LAS PARTES”</w:t>
      </w:r>
      <w:r w:rsidRPr="002E5B79">
        <w:t xml:space="preserve"> y que sean necesarias para el adecuado cumplimiento del objeto del presente Convenio.</w:t>
      </w:r>
    </w:p>
    <w:p w14:paraId="4F15071A" w14:textId="77777777" w:rsidR="006B659F" w:rsidRPr="002E5B79" w:rsidRDefault="006B659F" w:rsidP="006B659F">
      <w:pPr>
        <w:jc w:val="both"/>
      </w:pPr>
    </w:p>
    <w:p w14:paraId="74BE5BAA" w14:textId="77777777" w:rsidR="006B659F" w:rsidRPr="002E5B79" w:rsidRDefault="006B659F" w:rsidP="006B659F">
      <w:pPr>
        <w:jc w:val="both"/>
      </w:pPr>
      <w:r w:rsidRPr="002E5B79">
        <w:rPr>
          <w:b/>
          <w:bCs/>
        </w:rPr>
        <w:t>SEXTA</w:t>
      </w:r>
      <w:r w:rsidRPr="002E5B79">
        <w:t xml:space="preserve">. </w:t>
      </w:r>
      <w:r w:rsidRPr="002E5B79">
        <w:rPr>
          <w:b/>
        </w:rPr>
        <w:t>“LAS PARTES”</w:t>
      </w:r>
      <w:r w:rsidRPr="002E5B79">
        <w:t xml:space="preserve"> acuerdan que el personal que intervenga en el cumplimiento objeto del presente Convenio, mantendrá la relación laboral que ya tenga establecida con cada parte y estará bajo su dirección y dependencia; por lo que no se crearán relaciones de carácter laboral y en ningún caso se les considerará a éstas como patrones sustitutos o </w:t>
      </w:r>
      <w:r w:rsidRPr="002E5B79">
        <w:lastRenderedPageBreak/>
        <w:t>solidarios; en el entendido de que cualquiera de ellas liberará a la otra parte de cualquier conflicto laboral que se su cite con motivo de la aplicación del presente Convenio.</w:t>
      </w:r>
    </w:p>
    <w:p w14:paraId="6B4725CF" w14:textId="77777777" w:rsidR="006B659F" w:rsidRPr="002E5B79" w:rsidRDefault="006B659F" w:rsidP="006B659F">
      <w:pPr>
        <w:jc w:val="both"/>
      </w:pPr>
    </w:p>
    <w:p w14:paraId="238254B0" w14:textId="24AF674C" w:rsidR="006B659F" w:rsidRPr="002E5B79" w:rsidRDefault="00A844C3" w:rsidP="006B659F">
      <w:pPr>
        <w:jc w:val="both"/>
      </w:pPr>
      <w:r>
        <w:rPr>
          <w:b/>
          <w:bCs/>
        </w:rPr>
        <w:t>SÉPTIMA</w:t>
      </w:r>
      <w:r w:rsidR="006B659F" w:rsidRPr="002E5B79">
        <w:t xml:space="preserve">. </w:t>
      </w:r>
      <w:r w:rsidR="006B659F" w:rsidRPr="002E5B79">
        <w:rPr>
          <w:b/>
        </w:rPr>
        <w:t>“LAS PARTES”</w:t>
      </w:r>
      <w:r w:rsidR="006B659F" w:rsidRPr="002E5B79">
        <w:t xml:space="preserve"> convienen que, una vez que concluya la vigencia del presente Convenio, se tendrá por terminado, sin que para ello se requiera comunicado por escrito.</w:t>
      </w:r>
    </w:p>
    <w:p w14:paraId="59F7995C" w14:textId="77777777" w:rsidR="006B659F" w:rsidRPr="002E5B79" w:rsidRDefault="006B659F" w:rsidP="006B659F">
      <w:pPr>
        <w:jc w:val="both"/>
      </w:pPr>
    </w:p>
    <w:p w14:paraId="0AC34BD2" w14:textId="5E5B47C0" w:rsidR="006B659F" w:rsidRPr="002E5B79" w:rsidRDefault="00A844C3" w:rsidP="006B659F">
      <w:pPr>
        <w:jc w:val="both"/>
      </w:pPr>
      <w:r>
        <w:rPr>
          <w:b/>
          <w:bCs/>
        </w:rPr>
        <w:t>OCTAVA</w:t>
      </w:r>
      <w:r w:rsidR="006B659F" w:rsidRPr="002E5B79">
        <w:t xml:space="preserve">. Será motivo de recisión del presente Convenio el incumplimiento de </w:t>
      </w:r>
      <w:r w:rsidR="006B659F" w:rsidRPr="002E5B79">
        <w:rPr>
          <w:b/>
        </w:rPr>
        <w:t>“LAS PARTES”</w:t>
      </w:r>
      <w:r w:rsidR="006B659F" w:rsidRPr="002E5B79">
        <w:t>, de cualquiera de las obligaciones contenidas en las cláusulas sin necesidad de resolución judicial, en cuyo caso la parte que opte por la recisión deberá de comunicarlo por escrito a la otra con treinta días naturales de anticipación.</w:t>
      </w:r>
    </w:p>
    <w:p w14:paraId="01407243" w14:textId="77777777" w:rsidR="006B659F" w:rsidRPr="002E5B79" w:rsidRDefault="006B659F" w:rsidP="006B659F">
      <w:pPr>
        <w:jc w:val="both"/>
      </w:pPr>
    </w:p>
    <w:p w14:paraId="206C25F2" w14:textId="7CCB4717" w:rsidR="006B659F" w:rsidRPr="002E5B79" w:rsidRDefault="00A844C3" w:rsidP="006B659F">
      <w:pPr>
        <w:jc w:val="both"/>
      </w:pPr>
      <w:r>
        <w:rPr>
          <w:b/>
          <w:bCs/>
        </w:rPr>
        <w:t>NOVENA</w:t>
      </w:r>
      <w:r w:rsidR="006B659F" w:rsidRPr="002E5B79">
        <w:rPr>
          <w:b/>
          <w:bCs/>
        </w:rPr>
        <w:t xml:space="preserve">. </w:t>
      </w:r>
      <w:r w:rsidR="006B659F" w:rsidRPr="002E5B79">
        <w:rPr>
          <w:b/>
        </w:rPr>
        <w:t>“LAS PARTES”</w:t>
      </w:r>
      <w:r w:rsidR="006B659F" w:rsidRPr="002E5B79">
        <w:t xml:space="preserve"> podrán dar por terminado de manera anticipada el presente Convenio, cuando existan circunstancias que impidan continuar con el cumplimiento de su objeto, dando aviso por escrito fundado y motivado a la otra parte con treinta días naturales de anticipación, a efecto de elaborar un informe de cierre.</w:t>
      </w:r>
    </w:p>
    <w:p w14:paraId="6FF871D4" w14:textId="77777777" w:rsidR="006B659F" w:rsidRPr="002E5B79" w:rsidRDefault="006B659F" w:rsidP="006B659F">
      <w:pPr>
        <w:jc w:val="both"/>
      </w:pPr>
    </w:p>
    <w:p w14:paraId="2933D135" w14:textId="1D7336F7" w:rsidR="006B659F" w:rsidRPr="002E5B79" w:rsidRDefault="006B659F" w:rsidP="006B659F">
      <w:pPr>
        <w:jc w:val="both"/>
      </w:pPr>
      <w:r w:rsidRPr="002E5B79">
        <w:rPr>
          <w:b/>
          <w:bCs/>
        </w:rPr>
        <w:t>DÉCIMA.</w:t>
      </w:r>
      <w:r w:rsidR="00B9711D" w:rsidRPr="002E5B79">
        <w:t xml:space="preserve"> </w:t>
      </w:r>
      <w:r w:rsidRPr="002E5B79">
        <w:rPr>
          <w:b/>
        </w:rPr>
        <w:t>“LAS PARTES”</w:t>
      </w:r>
      <w:r w:rsidRPr="002E5B79">
        <w:t xml:space="preserve"> convienen en no revelar o divulgar a ninguna persona física o moral la información de carácter confidencial a la que tuvieran acceso los involucrados por parte de ambas instituciones, ya sea en forma escrita u oral, directa o indirectamente y a utilizarla única y exclusivamente para el propósito o fin para el cual les fue proporcionada.</w:t>
      </w:r>
    </w:p>
    <w:p w14:paraId="43EDB1CD" w14:textId="77777777" w:rsidR="006B659F" w:rsidRPr="002E5B79" w:rsidRDefault="006B659F" w:rsidP="006B659F">
      <w:pPr>
        <w:jc w:val="both"/>
      </w:pPr>
      <w:r w:rsidRPr="002E5B79">
        <w:t>Las obligaciones de confidencialidad contenidas en la presente Cláusula subsistirán indefinidamente con toda la fuerza y vigor aún después de terminado o vencido el plazo del presente Convenio.</w:t>
      </w:r>
    </w:p>
    <w:p w14:paraId="10CACD42" w14:textId="77777777" w:rsidR="006B659F" w:rsidRPr="002E5B79" w:rsidRDefault="006B659F" w:rsidP="006B659F">
      <w:pPr>
        <w:jc w:val="both"/>
      </w:pPr>
    </w:p>
    <w:p w14:paraId="4F3110E7" w14:textId="77777777" w:rsidR="006B659F" w:rsidRPr="002E5B79" w:rsidRDefault="006B659F" w:rsidP="006B659F">
      <w:pPr>
        <w:jc w:val="both"/>
      </w:pPr>
      <w:r w:rsidRPr="002E5B79">
        <w:t xml:space="preserve">Para efectos de lo dispuesto en la Ley General de Protección de Datos Personales en Posesión de Sujetos Obligados, Ley Federal de Protección de Datos Personales en Posesión de los Particulares y las disposiciones que de ellas emanen, </w:t>
      </w:r>
      <w:r w:rsidRPr="002E5B79">
        <w:rPr>
          <w:b/>
          <w:color w:val="auto"/>
        </w:rPr>
        <w:t>“LAS PARTES”</w:t>
      </w:r>
      <w:r w:rsidRPr="002E5B79">
        <w:t xml:space="preserve"> reconocen y </w:t>
      </w:r>
      <w:r w:rsidRPr="002E5B79">
        <w:lastRenderedPageBreak/>
        <w:t>aceptan expresamente que en caso de que tenga acceso a cualquier información que contenga datos que se consideren datos personales serán protegidos y tratados de conformidad con lo que se establece dichas leyes.</w:t>
      </w:r>
    </w:p>
    <w:p w14:paraId="2862430A" w14:textId="77777777" w:rsidR="006B659F" w:rsidRPr="002E5B79" w:rsidRDefault="006B659F" w:rsidP="006B659F">
      <w:pPr>
        <w:tabs>
          <w:tab w:val="left" w:pos="2195"/>
        </w:tabs>
        <w:jc w:val="both"/>
      </w:pPr>
    </w:p>
    <w:p w14:paraId="5CB2974B" w14:textId="6823E776" w:rsidR="006B659F" w:rsidRPr="002E5B79" w:rsidRDefault="006B659F" w:rsidP="006B659F">
      <w:pPr>
        <w:jc w:val="both"/>
      </w:pPr>
      <w:r w:rsidRPr="002E5B79">
        <w:rPr>
          <w:b/>
          <w:bCs/>
        </w:rPr>
        <w:t xml:space="preserve">DÉCIMA </w:t>
      </w:r>
      <w:r w:rsidR="00A844C3">
        <w:rPr>
          <w:b/>
          <w:bCs/>
        </w:rPr>
        <w:t>PRIMERA</w:t>
      </w:r>
      <w:r w:rsidRPr="002E5B79">
        <w:rPr>
          <w:b/>
          <w:bCs/>
        </w:rPr>
        <w:t>.</w:t>
      </w:r>
      <w:r w:rsidR="00B9711D" w:rsidRPr="002E5B79">
        <w:t xml:space="preserve"> </w:t>
      </w:r>
      <w:r w:rsidRPr="002E5B79">
        <w:t xml:space="preserve">Queda expresamente pactado que </w:t>
      </w:r>
      <w:r w:rsidRPr="002E5B79">
        <w:rPr>
          <w:b/>
        </w:rPr>
        <w:t>“LAS PARTES”</w:t>
      </w:r>
      <w:r w:rsidRPr="002E5B79">
        <w:t xml:space="preserve"> no tendrán ningún tipo de responsabilidad civil por los daños o perjuicios que pudieran causarse como consecuencia de caso fortuito o fuerza mayor que deriven en la imposibilidad de cumplir con el objeto motivo del presente Convenio, sin perjuicio de que, una vez superados estos eventos, pueda darse continuidad al mismo.</w:t>
      </w:r>
    </w:p>
    <w:p w14:paraId="4A630F15" w14:textId="77777777" w:rsidR="006B659F" w:rsidRPr="002E5B79" w:rsidRDefault="006B659F" w:rsidP="006B659F">
      <w:pPr>
        <w:jc w:val="both"/>
      </w:pPr>
    </w:p>
    <w:p w14:paraId="5546759D" w14:textId="5694B66E" w:rsidR="006B659F" w:rsidRPr="002E5B79" w:rsidRDefault="006B659F" w:rsidP="006B659F">
      <w:pPr>
        <w:jc w:val="both"/>
      </w:pPr>
      <w:r w:rsidRPr="002E5B79">
        <w:rPr>
          <w:b/>
          <w:bCs/>
        </w:rPr>
        <w:t xml:space="preserve">DÉCIMA </w:t>
      </w:r>
      <w:r w:rsidR="00A844C3">
        <w:rPr>
          <w:b/>
          <w:bCs/>
        </w:rPr>
        <w:t>SEGUNDA</w:t>
      </w:r>
      <w:r w:rsidRPr="002E5B79">
        <w:rPr>
          <w:b/>
          <w:bCs/>
        </w:rPr>
        <w:t>.</w:t>
      </w:r>
      <w:r w:rsidRPr="002E5B79">
        <w:t xml:space="preserve"> </w:t>
      </w:r>
      <w:r w:rsidRPr="002E5B79">
        <w:rPr>
          <w:b/>
        </w:rPr>
        <w:t>“LAS PARTES”</w:t>
      </w:r>
      <w:r w:rsidRPr="002E5B79">
        <w:t xml:space="preserve"> convienen que en el supuesto de que llegará a suscitarse controversia sobre la interpretación o cumplimiento del presente Convenio, así como todos los aspectos que no hayan sido previstos en el mismo, se resolverán de común acuerdo por </w:t>
      </w:r>
      <w:r w:rsidRPr="002E5B79">
        <w:rPr>
          <w:b/>
        </w:rPr>
        <w:t>“LAS PARTES”</w:t>
      </w:r>
      <w:r w:rsidRPr="002E5B79">
        <w:t xml:space="preserve">, y en caso de persistir la controversia, se someterán expresamente a la jurisdicción de los Tribunales competentes de la Ciudad de </w:t>
      </w:r>
      <w:r w:rsidRPr="002E5B79">
        <w:rPr>
          <w:color w:val="0BD0D9" w:themeColor="accent3"/>
        </w:rPr>
        <w:t>[</w:t>
      </w:r>
      <w:r w:rsidRPr="002E5B79">
        <w:rPr>
          <w:i/>
          <w:iCs/>
          <w:color w:val="0BD0D9" w:themeColor="accent3"/>
        </w:rPr>
        <w:t>escribir el nombre de la Ciudad acordada]</w:t>
      </w:r>
      <w:r w:rsidRPr="002E5B79">
        <w:t xml:space="preserve">, Estado de </w:t>
      </w:r>
      <w:r w:rsidRPr="002E5B79">
        <w:rPr>
          <w:color w:val="0BD0D9" w:themeColor="accent3"/>
        </w:rPr>
        <w:t>[</w:t>
      </w:r>
      <w:r w:rsidRPr="002E5B79">
        <w:rPr>
          <w:i/>
          <w:iCs/>
          <w:color w:val="0BD0D9" w:themeColor="accent3"/>
        </w:rPr>
        <w:t>escribir el nombre del Estado correspondiente a la Ciudad antes señalada]</w:t>
      </w:r>
      <w:r w:rsidRPr="002E5B79">
        <w:t>, renunciando a cualquier otra que por razón de su domicilio les corresponda.</w:t>
      </w:r>
    </w:p>
    <w:p w14:paraId="0B1AF1D6" w14:textId="77777777" w:rsidR="006B659F" w:rsidRPr="002E5B79" w:rsidRDefault="006B659F" w:rsidP="006B659F">
      <w:pPr>
        <w:jc w:val="both"/>
      </w:pPr>
    </w:p>
    <w:p w14:paraId="23BC6481" w14:textId="655ABC81" w:rsidR="006B659F" w:rsidRPr="002E5B79" w:rsidRDefault="006B659F" w:rsidP="006B659F">
      <w:pPr>
        <w:jc w:val="both"/>
      </w:pPr>
      <w:r w:rsidRPr="002E5B79">
        <w:rPr>
          <w:b/>
          <w:bCs/>
        </w:rPr>
        <w:t xml:space="preserve">DÉCIMA </w:t>
      </w:r>
      <w:r w:rsidR="00A844C3">
        <w:rPr>
          <w:b/>
          <w:bCs/>
        </w:rPr>
        <w:t>TERCERA</w:t>
      </w:r>
      <w:r w:rsidRPr="002E5B79">
        <w:rPr>
          <w:b/>
          <w:bCs/>
        </w:rPr>
        <w:t xml:space="preserve">. </w:t>
      </w:r>
      <w:r w:rsidRPr="002E5B79">
        <w:rPr>
          <w:b/>
        </w:rPr>
        <w:t>“LAS PARTES”</w:t>
      </w:r>
      <w:r w:rsidRPr="002E5B79">
        <w:t xml:space="preserve"> manifiestan que quedan enteradas del valor, alcance y fuerza legal del presente Convenio, expresando que no existe ningún vicio de voluntad, error, dolo o mala fe que afecte la validez </w:t>
      </w:r>
      <w:proofErr w:type="gramStart"/>
      <w:r w:rsidRPr="002E5B79">
        <w:t>del mismo</w:t>
      </w:r>
      <w:proofErr w:type="gramEnd"/>
      <w:r w:rsidRPr="002E5B79">
        <w:t>.</w:t>
      </w:r>
    </w:p>
    <w:p w14:paraId="0D686077" w14:textId="77777777" w:rsidR="006B659F" w:rsidRPr="002E5B79" w:rsidRDefault="006B659F" w:rsidP="006B659F">
      <w:pPr>
        <w:jc w:val="both"/>
      </w:pPr>
    </w:p>
    <w:p w14:paraId="78496029" w14:textId="36CB7AD2" w:rsidR="006B659F" w:rsidRPr="002E5B79" w:rsidRDefault="006B659F" w:rsidP="006B659F">
      <w:pPr>
        <w:jc w:val="both"/>
      </w:pPr>
      <w:r w:rsidRPr="002E5B79">
        <w:t xml:space="preserve">Leído que fue y enteradas </w:t>
      </w:r>
      <w:r w:rsidRPr="002E5B79">
        <w:rPr>
          <w:b/>
        </w:rPr>
        <w:t>“LAS PARTES”</w:t>
      </w:r>
      <w:r w:rsidRPr="002E5B79">
        <w:t xml:space="preserve"> del contenido y alcance legal del presente Convenio, lo ratifican y firman en cuatro ejemplares originales al margen y al calce de cada foja útil para su debida constancia y efectos legales correspondientes en la Ciudad </w:t>
      </w:r>
      <w:r w:rsidRPr="002E5B79">
        <w:rPr>
          <w:color w:val="0BD0D9" w:themeColor="accent3"/>
        </w:rPr>
        <w:t>[</w:t>
      </w:r>
      <w:r w:rsidRPr="002E5B79">
        <w:rPr>
          <w:i/>
          <w:iCs/>
          <w:color w:val="0BD0D9" w:themeColor="accent3"/>
        </w:rPr>
        <w:t xml:space="preserve">escribir el nombre de la Ciudad dónde se firma] </w:t>
      </w:r>
      <w:r w:rsidRPr="002E5B79">
        <w:t xml:space="preserve">del Estado de </w:t>
      </w:r>
      <w:r w:rsidRPr="002E5B79">
        <w:rPr>
          <w:color w:val="0BD0D9" w:themeColor="accent3"/>
        </w:rPr>
        <w:t>[</w:t>
      </w:r>
      <w:r w:rsidRPr="002E5B79">
        <w:rPr>
          <w:i/>
          <w:iCs/>
          <w:color w:val="0BD0D9" w:themeColor="accent3"/>
        </w:rPr>
        <w:t xml:space="preserve">escribir el nombre del Estado de la Ciudad dónde se firma] </w:t>
      </w:r>
      <w:r w:rsidRPr="002E5B79">
        <w:t xml:space="preserve">a </w:t>
      </w:r>
      <w:r w:rsidRPr="002E5B79">
        <w:rPr>
          <w:color w:val="0BD0D9" w:themeColor="accent3"/>
        </w:rPr>
        <w:t>[</w:t>
      </w:r>
      <w:r w:rsidRPr="002E5B79">
        <w:rPr>
          <w:i/>
          <w:iCs/>
          <w:color w:val="0BD0D9" w:themeColor="accent3"/>
        </w:rPr>
        <w:t>fecha de la firma día – mes – año]</w:t>
      </w:r>
      <w:r w:rsidRPr="002E5B79">
        <w:rPr>
          <w:color w:val="auto"/>
        </w:rPr>
        <w:t>.</w:t>
      </w:r>
      <w:r w:rsidR="00B9711D" w:rsidRPr="002E5B79">
        <w:rPr>
          <w:i/>
          <w:iCs/>
          <w:color w:val="0BD0D9" w:themeColor="accent3"/>
        </w:rPr>
        <w:t xml:space="preserve"> </w:t>
      </w:r>
    </w:p>
    <w:p w14:paraId="31FB082C" w14:textId="77777777" w:rsidR="006B659F" w:rsidRPr="002E5B79" w:rsidRDefault="006B659F" w:rsidP="006B659F">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B659F" w:rsidRPr="002E5B79" w14:paraId="52E3B567" w14:textId="77777777" w:rsidTr="00FB6FCF">
        <w:trPr>
          <w:trHeight w:val="1276"/>
        </w:trPr>
        <w:tc>
          <w:tcPr>
            <w:tcW w:w="4414" w:type="dxa"/>
          </w:tcPr>
          <w:p w14:paraId="06753C75" w14:textId="247B4F33" w:rsidR="006B659F" w:rsidRPr="002E5B79" w:rsidRDefault="006B659F" w:rsidP="00CD4ADA">
            <w:pPr>
              <w:jc w:val="center"/>
            </w:pPr>
            <w:r w:rsidRPr="002E5B79">
              <w:t>Por el “</w:t>
            </w:r>
            <w:r w:rsidRPr="002E5B79">
              <w:rPr>
                <w:b/>
                <w:i/>
                <w:color w:val="0BD0D9" w:themeColor="accent3"/>
              </w:rPr>
              <w:t xml:space="preserve">[escribir nombre abreviado del </w:t>
            </w:r>
            <w:r w:rsidR="00B9711D" w:rsidRPr="002E5B79">
              <w:rPr>
                <w:b/>
                <w:i/>
                <w:color w:val="0BD0D9" w:themeColor="accent3"/>
              </w:rPr>
              <w:t>CPL o CC</w:t>
            </w:r>
            <w:r w:rsidRPr="002E5B79">
              <w:rPr>
                <w:b/>
                <w:i/>
                <w:color w:val="0BD0D9" w:themeColor="accent3"/>
              </w:rPr>
              <w:t>]</w:t>
            </w:r>
            <w:r w:rsidRPr="002E5B79">
              <w:rPr>
                <w:color w:val="auto"/>
              </w:rPr>
              <w:t>”</w:t>
            </w:r>
          </w:p>
        </w:tc>
        <w:tc>
          <w:tcPr>
            <w:tcW w:w="4414" w:type="dxa"/>
          </w:tcPr>
          <w:p w14:paraId="5A9CF805" w14:textId="77777777" w:rsidR="006B659F" w:rsidRPr="002E5B79" w:rsidRDefault="006B659F" w:rsidP="00CD4ADA">
            <w:pPr>
              <w:jc w:val="center"/>
            </w:pPr>
            <w:r w:rsidRPr="002E5B79">
              <w:t>Por la / el “</w:t>
            </w:r>
            <w:r w:rsidRPr="002E5B79">
              <w:rPr>
                <w:b/>
                <w:i/>
                <w:color w:val="0BD0D9" w:themeColor="accent3"/>
              </w:rPr>
              <w:t>[escribir el nombre de la persona moral o física con la que se suscribirá el Convenio]</w:t>
            </w:r>
            <w:r w:rsidRPr="002E5B79">
              <w:rPr>
                <w:i/>
                <w:iCs/>
              </w:rPr>
              <w:t>”</w:t>
            </w:r>
          </w:p>
        </w:tc>
      </w:tr>
      <w:tr w:rsidR="006B659F" w:rsidRPr="002E5B79" w14:paraId="49CA9E05" w14:textId="77777777" w:rsidTr="00FB6FCF">
        <w:trPr>
          <w:trHeight w:val="1276"/>
        </w:trPr>
        <w:tc>
          <w:tcPr>
            <w:tcW w:w="4414" w:type="dxa"/>
          </w:tcPr>
          <w:p w14:paraId="04B3053E" w14:textId="77777777" w:rsidR="006B659F" w:rsidRPr="002E5B79" w:rsidRDefault="006B659F" w:rsidP="00CD4ADA">
            <w:pPr>
              <w:jc w:val="center"/>
            </w:pPr>
          </w:p>
        </w:tc>
        <w:tc>
          <w:tcPr>
            <w:tcW w:w="4414" w:type="dxa"/>
          </w:tcPr>
          <w:p w14:paraId="62DCC050" w14:textId="77777777" w:rsidR="006B659F" w:rsidRPr="002E5B79" w:rsidRDefault="006B659F" w:rsidP="00CD4ADA">
            <w:pPr>
              <w:jc w:val="center"/>
            </w:pPr>
          </w:p>
        </w:tc>
      </w:tr>
      <w:tr w:rsidR="006B659F" w:rsidRPr="002E5B79" w14:paraId="7ABD695F" w14:textId="77777777" w:rsidTr="00FB6FCF">
        <w:trPr>
          <w:trHeight w:val="1276"/>
        </w:trPr>
        <w:tc>
          <w:tcPr>
            <w:tcW w:w="4414" w:type="dxa"/>
          </w:tcPr>
          <w:p w14:paraId="7D1D014D" w14:textId="77777777" w:rsidR="006B659F" w:rsidRPr="002E5B79" w:rsidRDefault="006B659F" w:rsidP="00CD4ADA">
            <w:pPr>
              <w:jc w:val="center"/>
            </w:pPr>
            <w:r w:rsidRPr="002E5B79">
              <w:rPr>
                <w:i/>
                <w:iCs/>
                <w:color w:val="0BD0D9" w:themeColor="accent3"/>
              </w:rPr>
              <w:t>[Escribir el nombre del Presidente]</w:t>
            </w:r>
          </w:p>
        </w:tc>
        <w:tc>
          <w:tcPr>
            <w:tcW w:w="4414" w:type="dxa"/>
          </w:tcPr>
          <w:p w14:paraId="5CC7DEDB" w14:textId="77777777" w:rsidR="006B659F" w:rsidRPr="002E5B79" w:rsidRDefault="006B659F" w:rsidP="00CD4ADA">
            <w:pPr>
              <w:jc w:val="center"/>
            </w:pPr>
            <w:r w:rsidRPr="002E5B79">
              <w:rPr>
                <w:color w:val="0BD0D9" w:themeColor="accent3"/>
              </w:rPr>
              <w:t>[</w:t>
            </w:r>
            <w:r w:rsidRPr="002E5B79">
              <w:rPr>
                <w:i/>
                <w:iCs/>
                <w:color w:val="0BD0D9" w:themeColor="accent3"/>
              </w:rPr>
              <w:t>Escribir el nombre del representante legal en caso de persona moral]</w:t>
            </w:r>
          </w:p>
        </w:tc>
      </w:tr>
      <w:tr w:rsidR="006B659F" w:rsidRPr="002E5B79" w14:paraId="21F38339" w14:textId="77777777" w:rsidTr="00FB6FCF">
        <w:trPr>
          <w:trHeight w:val="1276"/>
        </w:trPr>
        <w:tc>
          <w:tcPr>
            <w:tcW w:w="4414" w:type="dxa"/>
          </w:tcPr>
          <w:p w14:paraId="4F805E57" w14:textId="77777777" w:rsidR="006B659F" w:rsidRPr="002E5B79" w:rsidRDefault="006B659F" w:rsidP="00CD4ADA">
            <w:pPr>
              <w:jc w:val="center"/>
              <w:rPr>
                <w:i/>
                <w:iCs/>
                <w:color w:val="0BD0D9" w:themeColor="accent3"/>
              </w:rPr>
            </w:pPr>
          </w:p>
        </w:tc>
        <w:tc>
          <w:tcPr>
            <w:tcW w:w="4414" w:type="dxa"/>
          </w:tcPr>
          <w:p w14:paraId="0AB02120" w14:textId="77777777" w:rsidR="006B659F" w:rsidRPr="002E5B79" w:rsidRDefault="006B659F" w:rsidP="00CD4ADA">
            <w:pPr>
              <w:jc w:val="center"/>
              <w:rPr>
                <w:color w:val="0BD0D9" w:themeColor="accent3"/>
              </w:rPr>
            </w:pPr>
          </w:p>
        </w:tc>
      </w:tr>
      <w:tr w:rsidR="006B659F" w:rsidRPr="002E5B79" w14:paraId="73A2BB5E" w14:textId="77777777" w:rsidTr="00FB6FCF">
        <w:trPr>
          <w:trHeight w:val="1276"/>
        </w:trPr>
        <w:tc>
          <w:tcPr>
            <w:tcW w:w="4414" w:type="dxa"/>
          </w:tcPr>
          <w:p w14:paraId="15FDD6D6" w14:textId="77777777" w:rsidR="006B659F" w:rsidRPr="002E5B79" w:rsidRDefault="006B659F" w:rsidP="00CD4ADA">
            <w:pPr>
              <w:jc w:val="center"/>
            </w:pPr>
            <w:r w:rsidRPr="002E5B79">
              <w:t>Testigo</w:t>
            </w:r>
          </w:p>
        </w:tc>
        <w:tc>
          <w:tcPr>
            <w:tcW w:w="4414" w:type="dxa"/>
          </w:tcPr>
          <w:p w14:paraId="46277AE7" w14:textId="77777777" w:rsidR="006B659F" w:rsidRPr="002E5B79" w:rsidRDefault="006B659F" w:rsidP="00CD4ADA">
            <w:pPr>
              <w:jc w:val="center"/>
            </w:pPr>
            <w:r w:rsidRPr="002E5B79">
              <w:t>Testigo</w:t>
            </w:r>
          </w:p>
        </w:tc>
      </w:tr>
      <w:tr w:rsidR="006B659F" w:rsidRPr="002E5B79" w14:paraId="2FAA5533" w14:textId="77777777" w:rsidTr="00FB6FCF">
        <w:trPr>
          <w:trHeight w:val="1276"/>
        </w:trPr>
        <w:tc>
          <w:tcPr>
            <w:tcW w:w="4414" w:type="dxa"/>
          </w:tcPr>
          <w:p w14:paraId="44FB01FB" w14:textId="77777777" w:rsidR="006B659F" w:rsidRPr="002E5B79" w:rsidRDefault="006B659F" w:rsidP="00CD4ADA">
            <w:pPr>
              <w:jc w:val="center"/>
              <w:rPr>
                <w:i/>
                <w:iCs/>
                <w:color w:val="0BD0D9" w:themeColor="accent3"/>
              </w:rPr>
            </w:pPr>
          </w:p>
        </w:tc>
        <w:tc>
          <w:tcPr>
            <w:tcW w:w="4414" w:type="dxa"/>
          </w:tcPr>
          <w:p w14:paraId="6C87C556" w14:textId="77777777" w:rsidR="006B659F" w:rsidRPr="002E5B79" w:rsidRDefault="006B659F" w:rsidP="00CD4ADA">
            <w:pPr>
              <w:jc w:val="center"/>
              <w:rPr>
                <w:color w:val="0BD0D9" w:themeColor="accent3"/>
              </w:rPr>
            </w:pPr>
          </w:p>
        </w:tc>
      </w:tr>
      <w:tr w:rsidR="006B659F" w:rsidRPr="002E5B79" w14:paraId="3EAEC10E" w14:textId="77777777" w:rsidTr="00FB6FCF">
        <w:trPr>
          <w:trHeight w:val="1276"/>
        </w:trPr>
        <w:tc>
          <w:tcPr>
            <w:tcW w:w="4414" w:type="dxa"/>
          </w:tcPr>
          <w:p w14:paraId="3493612A" w14:textId="77777777" w:rsidR="006B659F" w:rsidRPr="002E5B79" w:rsidRDefault="006B659F" w:rsidP="00CD4ADA">
            <w:pPr>
              <w:jc w:val="center"/>
              <w:rPr>
                <w:i/>
                <w:iCs/>
                <w:color w:val="0BD0D9" w:themeColor="accent3"/>
              </w:rPr>
            </w:pPr>
            <w:r w:rsidRPr="002E5B79">
              <w:rPr>
                <w:i/>
                <w:iCs/>
                <w:color w:val="0BD0D9" w:themeColor="accent3"/>
              </w:rPr>
              <w:t>[Escribir el nombre del Testigo]</w:t>
            </w:r>
          </w:p>
        </w:tc>
        <w:tc>
          <w:tcPr>
            <w:tcW w:w="4414" w:type="dxa"/>
          </w:tcPr>
          <w:p w14:paraId="150367B8" w14:textId="77777777" w:rsidR="006B659F" w:rsidRPr="002E5B79" w:rsidRDefault="006B659F" w:rsidP="00CD4ADA">
            <w:pPr>
              <w:jc w:val="center"/>
              <w:rPr>
                <w:color w:val="0BD0D9" w:themeColor="accent3"/>
              </w:rPr>
            </w:pPr>
            <w:r w:rsidRPr="002E5B79">
              <w:rPr>
                <w:i/>
                <w:iCs/>
                <w:color w:val="0BD0D9" w:themeColor="accent3"/>
              </w:rPr>
              <w:t>[Escribir el nombre del Testigo]</w:t>
            </w:r>
          </w:p>
        </w:tc>
      </w:tr>
    </w:tbl>
    <w:p w14:paraId="61D82D4B" w14:textId="19D526CD" w:rsidR="006B659F" w:rsidRPr="002E5B79" w:rsidRDefault="006B659F" w:rsidP="006B659F">
      <w:pPr>
        <w:jc w:val="both"/>
      </w:pPr>
      <w:r w:rsidRPr="002E5B79">
        <w:t>Las rúbricas y firmas que anteceden corresponden al Convenio Específico de Colaboración que celebran el “</w:t>
      </w:r>
      <w:r w:rsidRPr="002E5B79">
        <w:rPr>
          <w:b/>
          <w:i/>
          <w:iCs/>
          <w:color w:val="0BD0D9" w:themeColor="accent3"/>
        </w:rPr>
        <w:t xml:space="preserve">[escribir nombre abreviado del </w:t>
      </w:r>
      <w:r w:rsidR="00B9711D" w:rsidRPr="002E5B79">
        <w:rPr>
          <w:b/>
          <w:i/>
          <w:iCs/>
          <w:color w:val="0BD0D9" w:themeColor="accent3"/>
        </w:rPr>
        <w:t>CPL o CC</w:t>
      </w:r>
      <w:r w:rsidRPr="002E5B79">
        <w:rPr>
          <w:b/>
          <w:i/>
          <w:iCs/>
          <w:color w:val="0BD0D9" w:themeColor="accent3"/>
        </w:rPr>
        <w:t>]</w:t>
      </w:r>
      <w:r w:rsidRPr="002E5B79">
        <w:t>” y la/el “</w:t>
      </w:r>
      <w:r w:rsidRPr="002E5B79">
        <w:rPr>
          <w:b/>
          <w:i/>
          <w:iCs/>
          <w:color w:val="0BD0D9" w:themeColor="accent3"/>
        </w:rPr>
        <w:t>[escribir el nombre de la persona moral o física con la que se suscribirá el Convenio]</w:t>
      </w:r>
      <w:r w:rsidRPr="002E5B79">
        <w:t xml:space="preserve">”, mismo que se integra en </w:t>
      </w:r>
      <w:r w:rsidRPr="002E5B79">
        <w:rPr>
          <w:i/>
          <w:iCs/>
          <w:color w:val="0BD0D9" w:themeColor="accent3"/>
        </w:rPr>
        <w:t>[escribir el número de fojas del Convenio]</w:t>
      </w:r>
      <w:r w:rsidRPr="002E5B79">
        <w:t xml:space="preserve"> fojas útiles. Fin del texto.</w:t>
      </w:r>
    </w:p>
    <w:p w14:paraId="3D4E8CC8" w14:textId="77777777" w:rsidR="006B659F" w:rsidRPr="002E5B79" w:rsidRDefault="006B659F" w:rsidP="006B659F">
      <w:pPr>
        <w:jc w:val="both"/>
      </w:pPr>
    </w:p>
    <w:p w14:paraId="097BBC23" w14:textId="07C68A11" w:rsidR="006B659F" w:rsidRPr="002E5B79" w:rsidRDefault="006B659F" w:rsidP="006B659F">
      <w:pPr>
        <w:jc w:val="center"/>
        <w:rPr>
          <w:b/>
          <w:bCs/>
        </w:rPr>
      </w:pPr>
      <w:r w:rsidRPr="002E5B79">
        <w:rPr>
          <w:b/>
          <w:bCs/>
        </w:rPr>
        <w:lastRenderedPageBreak/>
        <w:t>Anexo 1</w:t>
      </w:r>
      <w:r w:rsidR="00915600" w:rsidRPr="002E5B79">
        <w:rPr>
          <w:rStyle w:val="Refdenotaalpie"/>
          <w:b/>
          <w:bCs/>
        </w:rPr>
        <w:footnoteReference w:id="1"/>
      </w:r>
    </w:p>
    <w:tbl>
      <w:tblPr>
        <w:tblW w:w="9209" w:type="dxa"/>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0" w:type="dxa"/>
          <w:right w:w="0" w:type="dxa"/>
        </w:tblCellMar>
        <w:tblLook w:val="0420" w:firstRow="1" w:lastRow="0" w:firstColumn="0" w:lastColumn="0" w:noHBand="0" w:noVBand="1"/>
      </w:tblPr>
      <w:tblGrid>
        <w:gridCol w:w="1838"/>
        <w:gridCol w:w="2359"/>
        <w:gridCol w:w="2501"/>
        <w:gridCol w:w="2511"/>
      </w:tblGrid>
      <w:tr w:rsidR="006B659F" w:rsidRPr="002E5B79" w14:paraId="44D8E10F" w14:textId="77777777" w:rsidTr="00CD4ADA">
        <w:trPr>
          <w:trHeight w:val="216"/>
        </w:trPr>
        <w:tc>
          <w:tcPr>
            <w:tcW w:w="1838" w:type="dxa"/>
            <w:shd w:val="clear" w:color="auto" w:fill="05686C" w:themeFill="accent1"/>
            <w:tcMar>
              <w:top w:w="72" w:type="dxa"/>
              <w:left w:w="144" w:type="dxa"/>
              <w:bottom w:w="72" w:type="dxa"/>
              <w:right w:w="144" w:type="dxa"/>
            </w:tcMar>
            <w:hideMark/>
          </w:tcPr>
          <w:p w14:paraId="6AED3845" w14:textId="77777777" w:rsidR="006B659F" w:rsidRPr="002E5B79" w:rsidRDefault="006B659F" w:rsidP="00CD4ADA">
            <w:pPr>
              <w:tabs>
                <w:tab w:val="left" w:pos="1019"/>
              </w:tabs>
              <w:spacing w:after="0" w:line="240" w:lineRule="exact"/>
              <w:ind w:right="215"/>
              <w:jc w:val="both"/>
              <w:rPr>
                <w:rFonts w:eastAsia="Malgun Gothic"/>
                <w:b/>
                <w:bCs/>
                <w:color w:val="FFFFFF" w:themeColor="background1"/>
                <w:sz w:val="20"/>
                <w:szCs w:val="20"/>
              </w:rPr>
            </w:pPr>
            <w:r w:rsidRPr="002E5B79">
              <w:rPr>
                <w:rFonts w:eastAsia="Malgun Gothic"/>
                <w:b/>
                <w:bCs/>
                <w:color w:val="FFFFFF" w:themeColor="background1"/>
                <w:sz w:val="20"/>
                <w:szCs w:val="20"/>
              </w:rPr>
              <w:t>1. Objetivos</w:t>
            </w:r>
          </w:p>
        </w:tc>
        <w:tc>
          <w:tcPr>
            <w:tcW w:w="7371" w:type="dxa"/>
            <w:gridSpan w:val="3"/>
            <w:shd w:val="clear" w:color="auto" w:fill="FFFFFF" w:themeFill="background1"/>
            <w:tcMar>
              <w:top w:w="72" w:type="dxa"/>
              <w:left w:w="144" w:type="dxa"/>
              <w:bottom w:w="72" w:type="dxa"/>
              <w:right w:w="144" w:type="dxa"/>
            </w:tcMar>
            <w:hideMark/>
          </w:tcPr>
          <w:p w14:paraId="299499B1" w14:textId="77777777" w:rsidR="006B659F" w:rsidRPr="002E5B79" w:rsidRDefault="006B659F" w:rsidP="00CD4ADA">
            <w:pPr>
              <w:tabs>
                <w:tab w:val="left" w:pos="1019"/>
              </w:tabs>
              <w:spacing w:after="0" w:line="240" w:lineRule="exact"/>
              <w:ind w:right="215"/>
              <w:jc w:val="both"/>
              <w:rPr>
                <w:rFonts w:eastAsia="Malgun Gothic"/>
                <w:sz w:val="20"/>
                <w:szCs w:val="20"/>
              </w:rPr>
            </w:pPr>
          </w:p>
        </w:tc>
      </w:tr>
      <w:tr w:rsidR="006B659F" w:rsidRPr="002E5B79" w14:paraId="76B62EF5" w14:textId="77777777" w:rsidTr="00860167">
        <w:trPr>
          <w:trHeight w:val="57"/>
        </w:trPr>
        <w:tc>
          <w:tcPr>
            <w:tcW w:w="1838" w:type="dxa"/>
            <w:shd w:val="clear" w:color="auto" w:fill="089CA2" w:themeFill="accent2"/>
            <w:tcMar>
              <w:top w:w="72" w:type="dxa"/>
              <w:left w:w="144" w:type="dxa"/>
              <w:bottom w:w="72" w:type="dxa"/>
              <w:right w:w="144" w:type="dxa"/>
            </w:tcMar>
            <w:hideMark/>
          </w:tcPr>
          <w:p w14:paraId="4F3EDA69" w14:textId="77777777" w:rsidR="006B659F" w:rsidRPr="002E5B79" w:rsidRDefault="006B659F" w:rsidP="00CD4ADA">
            <w:pPr>
              <w:tabs>
                <w:tab w:val="left" w:pos="1019"/>
              </w:tabs>
              <w:spacing w:after="0" w:line="240" w:lineRule="exact"/>
              <w:ind w:right="215"/>
              <w:jc w:val="both"/>
              <w:rPr>
                <w:rFonts w:eastAsia="Malgun Gothic"/>
                <w:b/>
                <w:bCs/>
                <w:color w:val="FFFFFF" w:themeColor="background1"/>
                <w:sz w:val="20"/>
                <w:szCs w:val="20"/>
              </w:rPr>
            </w:pPr>
            <w:r w:rsidRPr="002E5B79">
              <w:rPr>
                <w:rFonts w:eastAsia="Malgun Gothic"/>
                <w:b/>
                <w:bCs/>
                <w:color w:val="FFFFFF" w:themeColor="background1"/>
                <w:sz w:val="20"/>
                <w:szCs w:val="20"/>
              </w:rPr>
              <w:t>1.1. Estrategias</w:t>
            </w:r>
          </w:p>
        </w:tc>
        <w:tc>
          <w:tcPr>
            <w:tcW w:w="7371" w:type="dxa"/>
            <w:gridSpan w:val="3"/>
            <w:shd w:val="clear" w:color="auto" w:fill="FFFFFF" w:themeFill="background1"/>
            <w:tcMar>
              <w:top w:w="72" w:type="dxa"/>
              <w:left w:w="144" w:type="dxa"/>
              <w:bottom w:w="72" w:type="dxa"/>
              <w:right w:w="144" w:type="dxa"/>
            </w:tcMar>
            <w:hideMark/>
          </w:tcPr>
          <w:p w14:paraId="394DBF71" w14:textId="77777777" w:rsidR="006B659F" w:rsidRPr="002E5B79" w:rsidRDefault="006B659F" w:rsidP="00CD4ADA">
            <w:pPr>
              <w:tabs>
                <w:tab w:val="left" w:pos="1019"/>
              </w:tabs>
              <w:spacing w:after="0" w:line="240" w:lineRule="exact"/>
              <w:ind w:right="215"/>
              <w:jc w:val="both"/>
              <w:rPr>
                <w:rFonts w:eastAsia="Malgun Gothic"/>
                <w:sz w:val="20"/>
                <w:szCs w:val="20"/>
              </w:rPr>
            </w:pPr>
          </w:p>
        </w:tc>
      </w:tr>
      <w:tr w:rsidR="006B659F" w:rsidRPr="002E5B79" w14:paraId="60E30E73" w14:textId="77777777" w:rsidTr="00860167">
        <w:trPr>
          <w:trHeight w:val="57"/>
        </w:trPr>
        <w:tc>
          <w:tcPr>
            <w:tcW w:w="1838" w:type="dxa"/>
            <w:shd w:val="clear" w:color="auto" w:fill="089CA2" w:themeFill="accent2"/>
            <w:tcMar>
              <w:top w:w="72" w:type="dxa"/>
              <w:left w:w="144" w:type="dxa"/>
              <w:bottom w:w="72" w:type="dxa"/>
              <w:right w:w="144" w:type="dxa"/>
            </w:tcMar>
            <w:hideMark/>
          </w:tcPr>
          <w:p w14:paraId="46347633" w14:textId="77777777" w:rsidR="006B659F" w:rsidRPr="002E5B79" w:rsidRDefault="006B659F" w:rsidP="00CD4ADA">
            <w:pPr>
              <w:tabs>
                <w:tab w:val="left" w:pos="1019"/>
              </w:tabs>
              <w:spacing w:after="0" w:line="240" w:lineRule="exact"/>
              <w:ind w:right="215"/>
              <w:jc w:val="both"/>
              <w:rPr>
                <w:rFonts w:eastAsia="Malgun Gothic"/>
                <w:b/>
                <w:bCs/>
                <w:color w:val="FFFFFF" w:themeColor="background1"/>
                <w:sz w:val="20"/>
                <w:szCs w:val="20"/>
              </w:rPr>
            </w:pPr>
            <w:r w:rsidRPr="002E5B79">
              <w:rPr>
                <w:rFonts w:eastAsia="Malgun Gothic"/>
                <w:b/>
                <w:bCs/>
                <w:color w:val="FFFFFF" w:themeColor="background1"/>
                <w:sz w:val="20"/>
                <w:szCs w:val="20"/>
              </w:rPr>
              <w:t>Actividades</w:t>
            </w:r>
          </w:p>
        </w:tc>
        <w:tc>
          <w:tcPr>
            <w:tcW w:w="2359" w:type="dxa"/>
            <w:shd w:val="clear" w:color="auto" w:fill="089CA2" w:themeFill="accent2"/>
            <w:tcMar>
              <w:top w:w="72" w:type="dxa"/>
              <w:left w:w="144" w:type="dxa"/>
              <w:bottom w:w="72" w:type="dxa"/>
              <w:right w:w="144" w:type="dxa"/>
            </w:tcMar>
            <w:hideMark/>
          </w:tcPr>
          <w:p w14:paraId="65A74C7B" w14:textId="77777777" w:rsidR="006B659F" w:rsidRPr="002E5B79" w:rsidRDefault="006B659F" w:rsidP="00CD4ADA">
            <w:pPr>
              <w:tabs>
                <w:tab w:val="left" w:pos="1019"/>
              </w:tabs>
              <w:spacing w:after="0" w:line="240" w:lineRule="exact"/>
              <w:ind w:right="215"/>
              <w:jc w:val="both"/>
              <w:rPr>
                <w:rFonts w:eastAsia="Malgun Gothic"/>
                <w:b/>
                <w:bCs/>
                <w:color w:val="FFFFFF" w:themeColor="background1"/>
                <w:sz w:val="20"/>
                <w:szCs w:val="20"/>
              </w:rPr>
            </w:pPr>
            <w:r w:rsidRPr="002E5B79">
              <w:rPr>
                <w:rFonts w:eastAsia="Malgun Gothic"/>
                <w:b/>
                <w:bCs/>
                <w:color w:val="FFFFFF" w:themeColor="background1"/>
                <w:sz w:val="20"/>
                <w:szCs w:val="20"/>
              </w:rPr>
              <w:t>Responsables</w:t>
            </w:r>
          </w:p>
        </w:tc>
        <w:tc>
          <w:tcPr>
            <w:tcW w:w="2501" w:type="dxa"/>
            <w:shd w:val="clear" w:color="auto" w:fill="089CA2" w:themeFill="accent2"/>
            <w:tcMar>
              <w:top w:w="72" w:type="dxa"/>
              <w:left w:w="144" w:type="dxa"/>
              <w:bottom w:w="72" w:type="dxa"/>
              <w:right w:w="144" w:type="dxa"/>
            </w:tcMar>
            <w:hideMark/>
          </w:tcPr>
          <w:p w14:paraId="5E2DEF3C" w14:textId="77777777" w:rsidR="006B659F" w:rsidRPr="002E5B79" w:rsidRDefault="006B659F" w:rsidP="00CD4ADA">
            <w:pPr>
              <w:tabs>
                <w:tab w:val="left" w:pos="1019"/>
              </w:tabs>
              <w:spacing w:after="0" w:line="240" w:lineRule="exact"/>
              <w:ind w:right="215"/>
              <w:jc w:val="both"/>
              <w:rPr>
                <w:rFonts w:eastAsia="Malgun Gothic"/>
                <w:b/>
                <w:bCs/>
                <w:color w:val="FFFFFF" w:themeColor="background1"/>
                <w:sz w:val="20"/>
                <w:szCs w:val="20"/>
              </w:rPr>
            </w:pPr>
            <w:r w:rsidRPr="002E5B79">
              <w:rPr>
                <w:rFonts w:eastAsia="Malgun Gothic"/>
                <w:b/>
                <w:bCs/>
                <w:color w:val="FFFFFF" w:themeColor="background1"/>
                <w:sz w:val="20"/>
                <w:szCs w:val="20"/>
              </w:rPr>
              <w:t>Plazos</w:t>
            </w:r>
          </w:p>
        </w:tc>
        <w:tc>
          <w:tcPr>
            <w:tcW w:w="2511" w:type="dxa"/>
            <w:shd w:val="clear" w:color="auto" w:fill="089CA2" w:themeFill="accent2"/>
            <w:tcMar>
              <w:top w:w="72" w:type="dxa"/>
              <w:left w:w="144" w:type="dxa"/>
              <w:bottom w:w="72" w:type="dxa"/>
              <w:right w:w="144" w:type="dxa"/>
            </w:tcMar>
            <w:hideMark/>
          </w:tcPr>
          <w:p w14:paraId="233FC7DC" w14:textId="77777777" w:rsidR="006B659F" w:rsidRPr="002E5B79" w:rsidRDefault="006B659F" w:rsidP="00CD4ADA">
            <w:pPr>
              <w:tabs>
                <w:tab w:val="left" w:pos="1019"/>
              </w:tabs>
              <w:spacing w:after="0" w:line="240" w:lineRule="exact"/>
              <w:ind w:right="215"/>
              <w:jc w:val="both"/>
              <w:rPr>
                <w:rFonts w:eastAsia="Malgun Gothic"/>
                <w:b/>
                <w:bCs/>
                <w:color w:val="FFFFFF" w:themeColor="background1"/>
                <w:sz w:val="20"/>
                <w:szCs w:val="20"/>
              </w:rPr>
            </w:pPr>
            <w:r w:rsidRPr="002E5B79">
              <w:rPr>
                <w:rFonts w:eastAsia="Malgun Gothic"/>
                <w:b/>
                <w:bCs/>
                <w:color w:val="FFFFFF" w:themeColor="background1"/>
                <w:sz w:val="20"/>
                <w:szCs w:val="20"/>
              </w:rPr>
              <w:t>Recursos</w:t>
            </w:r>
          </w:p>
        </w:tc>
      </w:tr>
      <w:tr w:rsidR="006B659F" w:rsidRPr="002E5B79" w14:paraId="676D56B2" w14:textId="77777777" w:rsidTr="00CD4ADA">
        <w:trPr>
          <w:trHeight w:val="57"/>
        </w:trPr>
        <w:tc>
          <w:tcPr>
            <w:tcW w:w="1838" w:type="dxa"/>
            <w:shd w:val="clear" w:color="auto" w:fill="FFFFFF" w:themeFill="background1"/>
            <w:tcMar>
              <w:top w:w="72" w:type="dxa"/>
              <w:left w:w="144" w:type="dxa"/>
              <w:bottom w:w="72" w:type="dxa"/>
              <w:right w:w="144" w:type="dxa"/>
            </w:tcMar>
            <w:hideMark/>
          </w:tcPr>
          <w:p w14:paraId="01AE2F38" w14:textId="77777777" w:rsidR="006B659F" w:rsidRPr="002E5B79" w:rsidRDefault="006B659F" w:rsidP="00CD4ADA">
            <w:pPr>
              <w:tabs>
                <w:tab w:val="left" w:pos="1019"/>
              </w:tabs>
              <w:spacing w:after="0" w:line="240" w:lineRule="exact"/>
              <w:ind w:right="215"/>
              <w:jc w:val="both"/>
              <w:rPr>
                <w:rFonts w:eastAsia="Malgun Gothic"/>
                <w:b/>
                <w:bCs/>
                <w:sz w:val="20"/>
                <w:szCs w:val="20"/>
              </w:rPr>
            </w:pPr>
            <w:r w:rsidRPr="002E5B79">
              <w:rPr>
                <w:rFonts w:eastAsia="Malgun Gothic"/>
                <w:b/>
                <w:bCs/>
                <w:sz w:val="20"/>
                <w:szCs w:val="20"/>
              </w:rPr>
              <w:t>1.1.1</w:t>
            </w:r>
          </w:p>
        </w:tc>
        <w:tc>
          <w:tcPr>
            <w:tcW w:w="2359" w:type="dxa"/>
            <w:shd w:val="clear" w:color="auto" w:fill="FFFFFF" w:themeFill="background1"/>
            <w:tcMar>
              <w:top w:w="72" w:type="dxa"/>
              <w:left w:w="144" w:type="dxa"/>
              <w:bottom w:w="72" w:type="dxa"/>
              <w:right w:w="144" w:type="dxa"/>
            </w:tcMar>
            <w:hideMark/>
          </w:tcPr>
          <w:p w14:paraId="125617DE" w14:textId="77777777" w:rsidR="006B659F" w:rsidRPr="002E5B79" w:rsidRDefault="006B659F" w:rsidP="00CD4ADA">
            <w:pPr>
              <w:tabs>
                <w:tab w:val="left" w:pos="1019"/>
              </w:tabs>
              <w:spacing w:after="0" w:line="240" w:lineRule="exact"/>
              <w:ind w:right="215"/>
              <w:jc w:val="both"/>
              <w:rPr>
                <w:rFonts w:eastAsia="Malgun Gothic"/>
                <w:sz w:val="20"/>
                <w:szCs w:val="20"/>
              </w:rPr>
            </w:pPr>
          </w:p>
        </w:tc>
        <w:tc>
          <w:tcPr>
            <w:tcW w:w="2501" w:type="dxa"/>
            <w:shd w:val="clear" w:color="auto" w:fill="FFFFFF" w:themeFill="background1"/>
            <w:tcMar>
              <w:top w:w="72" w:type="dxa"/>
              <w:left w:w="144" w:type="dxa"/>
              <w:bottom w:w="72" w:type="dxa"/>
              <w:right w:w="144" w:type="dxa"/>
            </w:tcMar>
            <w:hideMark/>
          </w:tcPr>
          <w:p w14:paraId="0BDE4CB0" w14:textId="77777777" w:rsidR="006B659F" w:rsidRPr="002E5B79" w:rsidRDefault="006B659F" w:rsidP="00CD4ADA">
            <w:pPr>
              <w:tabs>
                <w:tab w:val="left" w:pos="1019"/>
              </w:tabs>
              <w:spacing w:after="0" w:line="240" w:lineRule="exact"/>
              <w:ind w:right="215"/>
              <w:jc w:val="both"/>
              <w:rPr>
                <w:rFonts w:eastAsia="Malgun Gothic"/>
                <w:sz w:val="20"/>
                <w:szCs w:val="20"/>
              </w:rPr>
            </w:pPr>
          </w:p>
        </w:tc>
        <w:tc>
          <w:tcPr>
            <w:tcW w:w="2511" w:type="dxa"/>
            <w:shd w:val="clear" w:color="auto" w:fill="FFFFFF" w:themeFill="background1"/>
            <w:tcMar>
              <w:top w:w="72" w:type="dxa"/>
              <w:left w:w="144" w:type="dxa"/>
              <w:bottom w:w="72" w:type="dxa"/>
              <w:right w:w="144" w:type="dxa"/>
            </w:tcMar>
            <w:hideMark/>
          </w:tcPr>
          <w:p w14:paraId="6A30A66B" w14:textId="77777777" w:rsidR="006B659F" w:rsidRPr="002E5B79" w:rsidRDefault="006B659F" w:rsidP="00CD4ADA">
            <w:pPr>
              <w:tabs>
                <w:tab w:val="left" w:pos="1019"/>
              </w:tabs>
              <w:spacing w:after="0" w:line="240" w:lineRule="exact"/>
              <w:ind w:right="215"/>
              <w:jc w:val="both"/>
              <w:rPr>
                <w:rFonts w:eastAsia="Malgun Gothic"/>
                <w:sz w:val="20"/>
                <w:szCs w:val="20"/>
              </w:rPr>
            </w:pPr>
          </w:p>
        </w:tc>
      </w:tr>
      <w:tr w:rsidR="006B659F" w:rsidRPr="002E5B79" w14:paraId="017516F0" w14:textId="77777777" w:rsidTr="00CD4ADA">
        <w:trPr>
          <w:trHeight w:val="57"/>
        </w:trPr>
        <w:tc>
          <w:tcPr>
            <w:tcW w:w="1838" w:type="dxa"/>
            <w:shd w:val="clear" w:color="auto" w:fill="FFFFFF" w:themeFill="background1"/>
            <w:tcMar>
              <w:top w:w="72" w:type="dxa"/>
              <w:left w:w="144" w:type="dxa"/>
              <w:bottom w:w="72" w:type="dxa"/>
              <w:right w:w="144" w:type="dxa"/>
            </w:tcMar>
          </w:tcPr>
          <w:p w14:paraId="68A3E638" w14:textId="77777777" w:rsidR="006B659F" w:rsidRPr="002E5B79" w:rsidRDefault="006B659F" w:rsidP="00CD4ADA">
            <w:pPr>
              <w:tabs>
                <w:tab w:val="left" w:pos="1019"/>
              </w:tabs>
              <w:spacing w:after="0" w:line="240" w:lineRule="exact"/>
              <w:ind w:right="215"/>
              <w:jc w:val="both"/>
              <w:rPr>
                <w:rFonts w:eastAsia="Malgun Gothic"/>
                <w:b/>
                <w:bCs/>
                <w:sz w:val="20"/>
                <w:szCs w:val="20"/>
              </w:rPr>
            </w:pPr>
            <w:r w:rsidRPr="002E5B79">
              <w:rPr>
                <w:rFonts w:eastAsia="Malgun Gothic"/>
                <w:b/>
                <w:bCs/>
                <w:sz w:val="20"/>
                <w:szCs w:val="20"/>
              </w:rPr>
              <w:t>1.1.2</w:t>
            </w:r>
          </w:p>
        </w:tc>
        <w:tc>
          <w:tcPr>
            <w:tcW w:w="2359" w:type="dxa"/>
            <w:shd w:val="clear" w:color="auto" w:fill="FFFFFF" w:themeFill="background1"/>
            <w:tcMar>
              <w:top w:w="72" w:type="dxa"/>
              <w:left w:w="144" w:type="dxa"/>
              <w:bottom w:w="72" w:type="dxa"/>
              <w:right w:w="144" w:type="dxa"/>
            </w:tcMar>
          </w:tcPr>
          <w:p w14:paraId="72C3E056" w14:textId="77777777" w:rsidR="006B659F" w:rsidRPr="002E5B79" w:rsidRDefault="006B659F" w:rsidP="00CD4ADA">
            <w:pPr>
              <w:tabs>
                <w:tab w:val="left" w:pos="1019"/>
              </w:tabs>
              <w:spacing w:after="0" w:line="240" w:lineRule="exact"/>
              <w:ind w:right="215"/>
              <w:jc w:val="both"/>
              <w:rPr>
                <w:rFonts w:eastAsia="Malgun Gothic"/>
                <w:sz w:val="20"/>
                <w:szCs w:val="20"/>
              </w:rPr>
            </w:pPr>
          </w:p>
        </w:tc>
        <w:tc>
          <w:tcPr>
            <w:tcW w:w="2501" w:type="dxa"/>
            <w:shd w:val="clear" w:color="auto" w:fill="FFFFFF" w:themeFill="background1"/>
            <w:tcMar>
              <w:top w:w="72" w:type="dxa"/>
              <w:left w:w="144" w:type="dxa"/>
              <w:bottom w:w="72" w:type="dxa"/>
              <w:right w:w="144" w:type="dxa"/>
            </w:tcMar>
          </w:tcPr>
          <w:p w14:paraId="5F8235F5" w14:textId="77777777" w:rsidR="006B659F" w:rsidRPr="002E5B79" w:rsidRDefault="006B659F" w:rsidP="00CD4ADA">
            <w:pPr>
              <w:tabs>
                <w:tab w:val="left" w:pos="1019"/>
              </w:tabs>
              <w:spacing w:after="0" w:line="240" w:lineRule="exact"/>
              <w:ind w:right="215"/>
              <w:jc w:val="both"/>
              <w:rPr>
                <w:rFonts w:eastAsia="Malgun Gothic"/>
                <w:sz w:val="20"/>
                <w:szCs w:val="20"/>
              </w:rPr>
            </w:pPr>
          </w:p>
        </w:tc>
        <w:tc>
          <w:tcPr>
            <w:tcW w:w="2511" w:type="dxa"/>
            <w:shd w:val="clear" w:color="auto" w:fill="FFFFFF" w:themeFill="background1"/>
            <w:tcMar>
              <w:top w:w="72" w:type="dxa"/>
              <w:left w:w="144" w:type="dxa"/>
              <w:bottom w:w="72" w:type="dxa"/>
              <w:right w:w="144" w:type="dxa"/>
            </w:tcMar>
          </w:tcPr>
          <w:p w14:paraId="215CD571" w14:textId="77777777" w:rsidR="006B659F" w:rsidRPr="002E5B79" w:rsidRDefault="006B659F" w:rsidP="00CD4ADA">
            <w:pPr>
              <w:tabs>
                <w:tab w:val="left" w:pos="1019"/>
              </w:tabs>
              <w:spacing w:after="0" w:line="240" w:lineRule="exact"/>
              <w:ind w:right="215"/>
              <w:jc w:val="both"/>
              <w:rPr>
                <w:rFonts w:eastAsia="Malgun Gothic"/>
                <w:sz w:val="20"/>
                <w:szCs w:val="20"/>
              </w:rPr>
            </w:pPr>
          </w:p>
        </w:tc>
      </w:tr>
    </w:tbl>
    <w:p w14:paraId="03FDA239" w14:textId="77777777" w:rsidR="006B659F" w:rsidRPr="002E5B79" w:rsidRDefault="006B659F" w:rsidP="006B659F">
      <w:pPr>
        <w:jc w:val="both"/>
        <w:sectPr w:rsidR="006B659F" w:rsidRPr="002E5B79" w:rsidSect="007C4CEC">
          <w:footerReference w:type="default" r:id="rId11"/>
          <w:pgSz w:w="12240" w:h="15840"/>
          <w:pgMar w:top="1417" w:right="1701" w:bottom="1701" w:left="1701" w:header="708" w:footer="1022" w:gutter="0"/>
          <w:pgNumType w:start="0"/>
          <w:cols w:space="708"/>
          <w:titlePg/>
          <w:docGrid w:linePitch="360"/>
        </w:sectPr>
      </w:pPr>
    </w:p>
    <w:p w14:paraId="34451E8E" w14:textId="77777777" w:rsidR="006B659F" w:rsidRPr="002E5B79" w:rsidRDefault="006B659F" w:rsidP="006B659F">
      <w:pPr>
        <w:jc w:val="both"/>
      </w:pPr>
    </w:p>
    <w:p w14:paraId="5AB1F540" w14:textId="77777777" w:rsidR="006B659F" w:rsidRPr="002E5B79" w:rsidRDefault="006B659F" w:rsidP="006B659F">
      <w:pPr>
        <w:jc w:val="center"/>
      </w:pPr>
      <w:r w:rsidRPr="002E5B79">
        <w:t>Calendario de Trabajo</w:t>
      </w:r>
    </w:p>
    <w:tbl>
      <w:tblPr>
        <w:tblW w:w="13603" w:type="dxa"/>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shd w:val="clear" w:color="auto" w:fill="FFFFFF" w:themeFill="background1"/>
        <w:tblCellMar>
          <w:left w:w="0" w:type="dxa"/>
          <w:right w:w="0" w:type="dxa"/>
        </w:tblCellMar>
        <w:tblLook w:val="0420" w:firstRow="1" w:lastRow="0" w:firstColumn="0" w:lastColumn="0" w:noHBand="0" w:noVBand="1"/>
      </w:tblPr>
      <w:tblGrid>
        <w:gridCol w:w="1980"/>
        <w:gridCol w:w="968"/>
        <w:gridCol w:w="969"/>
        <w:gridCol w:w="968"/>
        <w:gridCol w:w="969"/>
        <w:gridCol w:w="968"/>
        <w:gridCol w:w="969"/>
        <w:gridCol w:w="969"/>
        <w:gridCol w:w="968"/>
        <w:gridCol w:w="969"/>
        <w:gridCol w:w="968"/>
        <w:gridCol w:w="969"/>
        <w:gridCol w:w="969"/>
      </w:tblGrid>
      <w:tr w:rsidR="006B659F" w:rsidRPr="002E5B79" w14:paraId="042EE656" w14:textId="77777777" w:rsidTr="00CD4ADA">
        <w:trPr>
          <w:trHeight w:val="216"/>
        </w:trPr>
        <w:tc>
          <w:tcPr>
            <w:tcW w:w="1980" w:type="dxa"/>
            <w:shd w:val="clear" w:color="auto" w:fill="05686C" w:themeFill="accent1"/>
            <w:tcMar>
              <w:top w:w="72" w:type="dxa"/>
              <w:left w:w="144" w:type="dxa"/>
              <w:bottom w:w="72" w:type="dxa"/>
              <w:right w:w="144" w:type="dxa"/>
            </w:tcMar>
            <w:vAlign w:val="center"/>
          </w:tcPr>
          <w:p w14:paraId="781A739F"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Planeación / mes</w:t>
            </w:r>
          </w:p>
        </w:tc>
        <w:tc>
          <w:tcPr>
            <w:tcW w:w="968" w:type="dxa"/>
            <w:shd w:val="clear" w:color="auto" w:fill="05686C" w:themeFill="accent1"/>
            <w:vAlign w:val="center"/>
          </w:tcPr>
          <w:p w14:paraId="29D29B57"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1</w:t>
            </w:r>
          </w:p>
        </w:tc>
        <w:tc>
          <w:tcPr>
            <w:tcW w:w="969" w:type="dxa"/>
            <w:shd w:val="clear" w:color="auto" w:fill="05686C" w:themeFill="accent1"/>
            <w:vAlign w:val="center"/>
          </w:tcPr>
          <w:p w14:paraId="0F9E26C2"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2</w:t>
            </w:r>
          </w:p>
        </w:tc>
        <w:tc>
          <w:tcPr>
            <w:tcW w:w="968" w:type="dxa"/>
            <w:shd w:val="clear" w:color="auto" w:fill="05686C" w:themeFill="accent1"/>
            <w:vAlign w:val="center"/>
          </w:tcPr>
          <w:p w14:paraId="4141A543"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3</w:t>
            </w:r>
          </w:p>
        </w:tc>
        <w:tc>
          <w:tcPr>
            <w:tcW w:w="969" w:type="dxa"/>
            <w:shd w:val="clear" w:color="auto" w:fill="05686C" w:themeFill="accent1"/>
            <w:vAlign w:val="center"/>
          </w:tcPr>
          <w:p w14:paraId="0E6DCB71"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4</w:t>
            </w:r>
          </w:p>
        </w:tc>
        <w:tc>
          <w:tcPr>
            <w:tcW w:w="968" w:type="dxa"/>
            <w:shd w:val="clear" w:color="auto" w:fill="05686C" w:themeFill="accent1"/>
            <w:vAlign w:val="center"/>
          </w:tcPr>
          <w:p w14:paraId="25226832"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5</w:t>
            </w:r>
          </w:p>
        </w:tc>
        <w:tc>
          <w:tcPr>
            <w:tcW w:w="969" w:type="dxa"/>
            <w:shd w:val="clear" w:color="auto" w:fill="05686C" w:themeFill="accent1"/>
            <w:vAlign w:val="center"/>
          </w:tcPr>
          <w:p w14:paraId="34041E35"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6</w:t>
            </w:r>
          </w:p>
        </w:tc>
        <w:tc>
          <w:tcPr>
            <w:tcW w:w="969" w:type="dxa"/>
            <w:shd w:val="clear" w:color="auto" w:fill="05686C" w:themeFill="accent1"/>
            <w:vAlign w:val="center"/>
          </w:tcPr>
          <w:p w14:paraId="1D079B24"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7</w:t>
            </w:r>
          </w:p>
        </w:tc>
        <w:tc>
          <w:tcPr>
            <w:tcW w:w="968" w:type="dxa"/>
            <w:shd w:val="clear" w:color="auto" w:fill="05686C" w:themeFill="accent1"/>
            <w:vAlign w:val="center"/>
          </w:tcPr>
          <w:p w14:paraId="47D77D48"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8</w:t>
            </w:r>
          </w:p>
        </w:tc>
        <w:tc>
          <w:tcPr>
            <w:tcW w:w="969" w:type="dxa"/>
            <w:shd w:val="clear" w:color="auto" w:fill="05686C" w:themeFill="accent1"/>
            <w:vAlign w:val="center"/>
          </w:tcPr>
          <w:p w14:paraId="30EE1EC1"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9</w:t>
            </w:r>
          </w:p>
        </w:tc>
        <w:tc>
          <w:tcPr>
            <w:tcW w:w="968" w:type="dxa"/>
            <w:shd w:val="clear" w:color="auto" w:fill="05686C" w:themeFill="accent1"/>
            <w:vAlign w:val="center"/>
          </w:tcPr>
          <w:p w14:paraId="3A1EA5A9"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10</w:t>
            </w:r>
          </w:p>
        </w:tc>
        <w:tc>
          <w:tcPr>
            <w:tcW w:w="969" w:type="dxa"/>
            <w:shd w:val="clear" w:color="auto" w:fill="05686C" w:themeFill="accent1"/>
            <w:vAlign w:val="center"/>
          </w:tcPr>
          <w:p w14:paraId="44C60C2D"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11</w:t>
            </w:r>
          </w:p>
        </w:tc>
        <w:tc>
          <w:tcPr>
            <w:tcW w:w="969" w:type="dxa"/>
            <w:shd w:val="clear" w:color="auto" w:fill="05686C" w:themeFill="accent1"/>
            <w:vAlign w:val="center"/>
          </w:tcPr>
          <w:p w14:paraId="7CCDF4A2" w14:textId="77777777" w:rsidR="006B659F" w:rsidRPr="002E5B79" w:rsidRDefault="006B659F" w:rsidP="00CD4ADA">
            <w:pPr>
              <w:tabs>
                <w:tab w:val="left" w:pos="1019"/>
              </w:tabs>
              <w:spacing w:after="0" w:line="240" w:lineRule="exact"/>
              <w:ind w:right="215"/>
              <w:jc w:val="center"/>
              <w:rPr>
                <w:rFonts w:eastAsia="Malgun Gothic"/>
                <w:b/>
                <w:bCs/>
                <w:color w:val="FFFFFF" w:themeColor="background1"/>
                <w:sz w:val="20"/>
                <w:szCs w:val="20"/>
              </w:rPr>
            </w:pPr>
            <w:r w:rsidRPr="002E5B79">
              <w:rPr>
                <w:rFonts w:eastAsia="Malgun Gothic"/>
                <w:b/>
                <w:bCs/>
                <w:color w:val="FFFFFF" w:themeColor="background1"/>
                <w:sz w:val="20"/>
                <w:szCs w:val="20"/>
              </w:rPr>
              <w:t>Mes 12</w:t>
            </w:r>
          </w:p>
        </w:tc>
      </w:tr>
      <w:tr w:rsidR="006B659F" w:rsidRPr="002E5B79" w14:paraId="383A92AD" w14:textId="77777777" w:rsidTr="00CD4ADA">
        <w:trPr>
          <w:trHeight w:val="216"/>
        </w:trPr>
        <w:tc>
          <w:tcPr>
            <w:tcW w:w="1980" w:type="dxa"/>
            <w:shd w:val="clear" w:color="auto" w:fill="089CA2" w:themeFill="accent2"/>
            <w:tcMar>
              <w:top w:w="72" w:type="dxa"/>
              <w:left w:w="144" w:type="dxa"/>
              <w:bottom w:w="72" w:type="dxa"/>
              <w:right w:w="144" w:type="dxa"/>
            </w:tcMar>
            <w:vAlign w:val="center"/>
            <w:hideMark/>
          </w:tcPr>
          <w:p w14:paraId="164731E8"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r w:rsidRPr="002E5B79">
              <w:rPr>
                <w:rFonts w:eastAsia="Malgun Gothic"/>
                <w:b/>
                <w:bCs/>
                <w:color w:val="auto"/>
                <w:sz w:val="20"/>
                <w:szCs w:val="20"/>
              </w:rPr>
              <w:t>1. Objetivos</w:t>
            </w:r>
          </w:p>
        </w:tc>
        <w:tc>
          <w:tcPr>
            <w:tcW w:w="968" w:type="dxa"/>
            <w:shd w:val="clear" w:color="auto" w:fill="FFFFFF" w:themeFill="background1"/>
            <w:vAlign w:val="center"/>
          </w:tcPr>
          <w:p w14:paraId="445261C1"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277D061A"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025FD6E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31C361DC"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2F8E12E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78775066"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14545344"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020B151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7E34244F"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3161E390"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1363D545"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77F97641"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r>
      <w:tr w:rsidR="006B659F" w:rsidRPr="002E5B79" w14:paraId="40A36878" w14:textId="77777777" w:rsidTr="00CD4ADA">
        <w:trPr>
          <w:trHeight w:val="57"/>
        </w:trPr>
        <w:tc>
          <w:tcPr>
            <w:tcW w:w="1980" w:type="dxa"/>
            <w:shd w:val="clear" w:color="auto" w:fill="0BD0D9" w:themeFill="accent3"/>
            <w:tcMar>
              <w:top w:w="72" w:type="dxa"/>
              <w:left w:w="144" w:type="dxa"/>
              <w:bottom w:w="72" w:type="dxa"/>
              <w:right w:w="144" w:type="dxa"/>
            </w:tcMar>
            <w:vAlign w:val="center"/>
            <w:hideMark/>
          </w:tcPr>
          <w:p w14:paraId="3A19C27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r w:rsidRPr="002E5B79">
              <w:rPr>
                <w:rFonts w:eastAsia="Malgun Gothic"/>
                <w:b/>
                <w:bCs/>
                <w:color w:val="auto"/>
                <w:sz w:val="20"/>
                <w:szCs w:val="20"/>
              </w:rPr>
              <w:t>1.1. Estrategias</w:t>
            </w:r>
          </w:p>
        </w:tc>
        <w:tc>
          <w:tcPr>
            <w:tcW w:w="968" w:type="dxa"/>
            <w:shd w:val="clear" w:color="auto" w:fill="FFFFFF" w:themeFill="background1"/>
            <w:vAlign w:val="center"/>
          </w:tcPr>
          <w:p w14:paraId="09459A2F"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4E38BFD6"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72244882"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74FEA646"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683DBFCB"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23F3AC09"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561B8E3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7A2BAF9D"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78FD1FDB"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21BBFE49"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4416F562"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3FD099A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r>
      <w:tr w:rsidR="006B659F" w:rsidRPr="002E5B79" w14:paraId="5F619F03" w14:textId="77777777" w:rsidTr="00CD4ADA">
        <w:trPr>
          <w:trHeight w:val="57"/>
        </w:trPr>
        <w:tc>
          <w:tcPr>
            <w:tcW w:w="1980" w:type="dxa"/>
            <w:shd w:val="clear" w:color="auto" w:fill="10CF9B" w:themeFill="accent4"/>
            <w:tcMar>
              <w:top w:w="72" w:type="dxa"/>
              <w:left w:w="144" w:type="dxa"/>
              <w:bottom w:w="72" w:type="dxa"/>
              <w:right w:w="144" w:type="dxa"/>
            </w:tcMar>
            <w:vAlign w:val="center"/>
            <w:hideMark/>
          </w:tcPr>
          <w:p w14:paraId="57EBA466"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r w:rsidRPr="002E5B79">
              <w:rPr>
                <w:rFonts w:eastAsia="Malgun Gothic"/>
                <w:b/>
                <w:bCs/>
                <w:color w:val="auto"/>
                <w:sz w:val="20"/>
                <w:szCs w:val="20"/>
              </w:rPr>
              <w:t>Actividades</w:t>
            </w:r>
          </w:p>
        </w:tc>
        <w:tc>
          <w:tcPr>
            <w:tcW w:w="968" w:type="dxa"/>
            <w:shd w:val="clear" w:color="auto" w:fill="FFFFFF" w:themeFill="background1"/>
            <w:vAlign w:val="center"/>
          </w:tcPr>
          <w:p w14:paraId="060ED0F9"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017393DD"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49FC29A0"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69D5BCA2"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47B2928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28AC32AA"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712073A1"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0500D975"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0CA31B9F"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68676C7D"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62B9ED6C"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11D6254C"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r>
      <w:tr w:rsidR="006B659F" w:rsidRPr="002E5B79" w14:paraId="5D013EA0" w14:textId="77777777" w:rsidTr="00CD4ADA">
        <w:trPr>
          <w:trHeight w:val="57"/>
        </w:trPr>
        <w:tc>
          <w:tcPr>
            <w:tcW w:w="1980" w:type="dxa"/>
            <w:shd w:val="clear" w:color="auto" w:fill="FFFFFF" w:themeFill="background1"/>
            <w:tcMar>
              <w:top w:w="72" w:type="dxa"/>
              <w:left w:w="144" w:type="dxa"/>
              <w:bottom w:w="72" w:type="dxa"/>
              <w:right w:w="144" w:type="dxa"/>
            </w:tcMar>
            <w:vAlign w:val="center"/>
            <w:hideMark/>
          </w:tcPr>
          <w:p w14:paraId="3F1E1E1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r w:rsidRPr="002E5B79">
              <w:rPr>
                <w:rFonts w:eastAsia="Malgun Gothic"/>
                <w:b/>
                <w:bCs/>
                <w:color w:val="auto"/>
                <w:sz w:val="20"/>
                <w:szCs w:val="20"/>
              </w:rPr>
              <w:t>1.1.1</w:t>
            </w:r>
          </w:p>
        </w:tc>
        <w:tc>
          <w:tcPr>
            <w:tcW w:w="968" w:type="dxa"/>
            <w:shd w:val="clear" w:color="auto" w:fill="FFFFFF" w:themeFill="background1"/>
            <w:vAlign w:val="center"/>
          </w:tcPr>
          <w:p w14:paraId="017536B2"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08BFF214"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46B6B19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69C71E3E"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16E01DC6"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2EE2E1F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51037A9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0D823BF0"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58421431"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7A0D89DE"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746F0354"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61DFAD1E"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r>
      <w:tr w:rsidR="006B659F" w:rsidRPr="002E5B79" w14:paraId="6FC57538" w14:textId="77777777" w:rsidTr="00CD4ADA">
        <w:trPr>
          <w:trHeight w:val="57"/>
        </w:trPr>
        <w:tc>
          <w:tcPr>
            <w:tcW w:w="1980" w:type="dxa"/>
            <w:shd w:val="clear" w:color="auto" w:fill="FFFFFF" w:themeFill="background1"/>
            <w:tcMar>
              <w:top w:w="72" w:type="dxa"/>
              <w:left w:w="144" w:type="dxa"/>
              <w:bottom w:w="72" w:type="dxa"/>
              <w:right w:w="144" w:type="dxa"/>
            </w:tcMar>
            <w:vAlign w:val="center"/>
          </w:tcPr>
          <w:p w14:paraId="13CC5B1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r w:rsidRPr="002E5B79">
              <w:rPr>
                <w:rFonts w:eastAsia="Malgun Gothic"/>
                <w:b/>
                <w:bCs/>
                <w:color w:val="auto"/>
                <w:sz w:val="20"/>
                <w:szCs w:val="20"/>
              </w:rPr>
              <w:t>1.1.2</w:t>
            </w:r>
          </w:p>
        </w:tc>
        <w:tc>
          <w:tcPr>
            <w:tcW w:w="968" w:type="dxa"/>
            <w:shd w:val="clear" w:color="auto" w:fill="FFFFFF" w:themeFill="background1"/>
            <w:vAlign w:val="center"/>
          </w:tcPr>
          <w:p w14:paraId="21CF487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281BBF2B"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4B81A87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4828C0E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5E7C8E45"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6B6AC3AE"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79E1E98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6AC837CE"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1E11C55C"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8" w:type="dxa"/>
            <w:shd w:val="clear" w:color="auto" w:fill="FFFFFF" w:themeFill="background1"/>
            <w:vAlign w:val="center"/>
          </w:tcPr>
          <w:p w14:paraId="2ACD2713"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1B60D6C7"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c>
          <w:tcPr>
            <w:tcW w:w="969" w:type="dxa"/>
            <w:shd w:val="clear" w:color="auto" w:fill="FFFFFF" w:themeFill="background1"/>
            <w:vAlign w:val="center"/>
          </w:tcPr>
          <w:p w14:paraId="6D1C3FB8" w14:textId="77777777" w:rsidR="006B659F" w:rsidRPr="002E5B79" w:rsidRDefault="006B659F" w:rsidP="00CD4ADA">
            <w:pPr>
              <w:tabs>
                <w:tab w:val="left" w:pos="1019"/>
              </w:tabs>
              <w:spacing w:after="0" w:line="240" w:lineRule="exact"/>
              <w:ind w:right="215"/>
              <w:jc w:val="both"/>
              <w:rPr>
                <w:rFonts w:eastAsia="Malgun Gothic"/>
                <w:b/>
                <w:bCs/>
                <w:color w:val="auto"/>
                <w:sz w:val="20"/>
                <w:szCs w:val="20"/>
              </w:rPr>
            </w:pPr>
          </w:p>
        </w:tc>
      </w:tr>
    </w:tbl>
    <w:p w14:paraId="052EDD75" w14:textId="77777777" w:rsidR="006B659F" w:rsidRPr="002E5B79" w:rsidRDefault="006B659F" w:rsidP="006B659F">
      <w:pPr>
        <w:jc w:val="both"/>
        <w:sectPr w:rsidR="006B659F" w:rsidRPr="002E5B79" w:rsidSect="00CC12E3">
          <w:pgSz w:w="15840" w:h="12240" w:orient="landscape"/>
          <w:pgMar w:top="1701" w:right="1701" w:bottom="1701" w:left="1417" w:header="708" w:footer="1022" w:gutter="0"/>
          <w:pgNumType w:start="0"/>
          <w:cols w:space="708"/>
          <w:titlePg/>
          <w:docGrid w:linePitch="360"/>
        </w:sectPr>
      </w:pPr>
    </w:p>
    <w:p w14:paraId="71F28B92" w14:textId="77777777" w:rsidR="006B659F" w:rsidRPr="002E5B79" w:rsidRDefault="006B659F" w:rsidP="006B659F">
      <w:pPr>
        <w:jc w:val="both"/>
      </w:pPr>
    </w:p>
    <w:p w14:paraId="00E1577B" w14:textId="77777777" w:rsidR="006B659F" w:rsidRPr="002E5B79" w:rsidRDefault="006B659F" w:rsidP="006B659F">
      <w:pPr>
        <w:jc w:val="both"/>
        <w:rPr>
          <w:b/>
          <w:bCs/>
        </w:rPr>
      </w:pPr>
      <w:r w:rsidRPr="002E5B79">
        <w:rPr>
          <w:b/>
          <w:bCs/>
        </w:rPr>
        <w:t xml:space="preserve">Obligaciones de “LAS PARTES”: </w:t>
      </w:r>
    </w:p>
    <w:p w14:paraId="5FE5AB7A" w14:textId="77777777" w:rsidR="006B659F" w:rsidRPr="002E5B79" w:rsidRDefault="006B659F" w:rsidP="006B659F">
      <w:pPr>
        <w:pStyle w:val="Prrafodelista"/>
        <w:numPr>
          <w:ilvl w:val="0"/>
          <w:numId w:val="10"/>
        </w:numPr>
        <w:jc w:val="both"/>
      </w:pPr>
      <w:r w:rsidRPr="002E5B79">
        <w:rPr>
          <w:b/>
        </w:rPr>
        <w:t>“LAS PARTES”</w:t>
      </w:r>
    </w:p>
    <w:p w14:paraId="08F03E18" w14:textId="77777777" w:rsidR="006B659F" w:rsidRPr="002E5B79" w:rsidRDefault="006B659F" w:rsidP="006B659F">
      <w:pPr>
        <w:pStyle w:val="Prrafodelista"/>
        <w:numPr>
          <w:ilvl w:val="0"/>
          <w:numId w:val="12"/>
        </w:numPr>
        <w:jc w:val="both"/>
      </w:pPr>
    </w:p>
    <w:p w14:paraId="038AC456" w14:textId="77777777" w:rsidR="006B659F" w:rsidRPr="002E5B79" w:rsidRDefault="006B659F" w:rsidP="006B659F">
      <w:pPr>
        <w:pStyle w:val="Prrafodelista"/>
        <w:numPr>
          <w:ilvl w:val="0"/>
          <w:numId w:val="12"/>
        </w:numPr>
        <w:jc w:val="both"/>
      </w:pPr>
    </w:p>
    <w:p w14:paraId="7D9AD1C2" w14:textId="77330513" w:rsidR="006B659F" w:rsidRPr="002E5B79" w:rsidRDefault="006B659F" w:rsidP="002166D9">
      <w:pPr>
        <w:pStyle w:val="Prrafodelista"/>
        <w:numPr>
          <w:ilvl w:val="0"/>
          <w:numId w:val="10"/>
        </w:numPr>
        <w:jc w:val="both"/>
      </w:pPr>
      <w:r w:rsidRPr="002E5B79">
        <w:t>“</w:t>
      </w:r>
      <w:r w:rsidRPr="002E5B79">
        <w:rPr>
          <w:b/>
          <w:i/>
          <w:color w:val="0BD0D9" w:themeColor="accent3"/>
        </w:rPr>
        <w:t xml:space="preserve">[Escribir nombre abreviado del </w:t>
      </w:r>
      <w:r w:rsidR="00B9711D" w:rsidRPr="002E5B79">
        <w:rPr>
          <w:b/>
          <w:i/>
          <w:color w:val="0BD0D9" w:themeColor="accent3"/>
        </w:rPr>
        <w:t>CPL o CC</w:t>
      </w:r>
      <w:r w:rsidRPr="002E5B79">
        <w:rPr>
          <w:b/>
          <w:i/>
          <w:color w:val="0BD0D9" w:themeColor="accent3"/>
        </w:rPr>
        <w:t>]</w:t>
      </w:r>
      <w:r w:rsidRPr="002E5B79">
        <w:t>”</w:t>
      </w:r>
    </w:p>
    <w:p w14:paraId="376DFA5C" w14:textId="77777777" w:rsidR="006B659F" w:rsidRPr="002E5B79" w:rsidRDefault="006B659F" w:rsidP="006B659F">
      <w:pPr>
        <w:pStyle w:val="Prrafodelista"/>
        <w:numPr>
          <w:ilvl w:val="0"/>
          <w:numId w:val="11"/>
        </w:numPr>
        <w:jc w:val="both"/>
      </w:pPr>
    </w:p>
    <w:p w14:paraId="112A7111" w14:textId="77777777" w:rsidR="006B659F" w:rsidRPr="002E5B79" w:rsidRDefault="006B659F" w:rsidP="006B659F">
      <w:pPr>
        <w:pStyle w:val="Prrafodelista"/>
        <w:numPr>
          <w:ilvl w:val="0"/>
          <w:numId w:val="11"/>
        </w:numPr>
        <w:jc w:val="both"/>
      </w:pPr>
    </w:p>
    <w:p w14:paraId="24406442" w14:textId="77777777" w:rsidR="006B659F" w:rsidRPr="002E5B79" w:rsidRDefault="006B659F" w:rsidP="006B659F">
      <w:pPr>
        <w:pStyle w:val="Prrafodelista"/>
        <w:numPr>
          <w:ilvl w:val="0"/>
          <w:numId w:val="10"/>
        </w:numPr>
        <w:jc w:val="both"/>
      </w:pPr>
      <w:r w:rsidRPr="002E5B79">
        <w:t>“</w:t>
      </w:r>
      <w:r w:rsidRPr="002E5B79">
        <w:rPr>
          <w:b/>
          <w:i/>
          <w:color w:val="0BD0D9" w:themeColor="accent3"/>
        </w:rPr>
        <w:t>[Escribir el nombre de la persona moral o física con la que se suscribirá el Convenio]</w:t>
      </w:r>
      <w:r w:rsidRPr="002E5B79">
        <w:rPr>
          <w:i/>
          <w:iCs/>
        </w:rPr>
        <w:t>”.</w:t>
      </w:r>
    </w:p>
    <w:p w14:paraId="5552EB9A" w14:textId="77777777" w:rsidR="006B659F" w:rsidRPr="002E5B79" w:rsidRDefault="006B659F" w:rsidP="006B659F">
      <w:pPr>
        <w:pStyle w:val="Prrafodelista"/>
        <w:numPr>
          <w:ilvl w:val="0"/>
          <w:numId w:val="13"/>
        </w:numPr>
        <w:jc w:val="both"/>
      </w:pPr>
    </w:p>
    <w:p w14:paraId="6925528D" w14:textId="77777777" w:rsidR="006B659F" w:rsidRDefault="006B659F" w:rsidP="004D3200">
      <w:pPr>
        <w:jc w:val="both"/>
      </w:pPr>
    </w:p>
    <w:p w14:paraId="4F0878F2" w14:textId="66F7DE40" w:rsidR="004D3200" w:rsidRPr="004D3200" w:rsidRDefault="004D3200" w:rsidP="004D3200">
      <w:pPr>
        <w:jc w:val="both"/>
        <w:rPr>
          <w:b/>
          <w:bCs/>
        </w:rPr>
      </w:pPr>
      <w:r w:rsidRPr="004D3200">
        <w:rPr>
          <w:b/>
          <w:bCs/>
        </w:rPr>
        <w:t>Entregables generado</w:t>
      </w:r>
      <w:r>
        <w:rPr>
          <w:b/>
          <w:bCs/>
        </w:rPr>
        <w:t>s</w:t>
      </w:r>
      <w:r w:rsidRPr="004D3200">
        <w:rPr>
          <w:b/>
          <w:bCs/>
        </w:rPr>
        <w:t xml:space="preserve">: </w:t>
      </w:r>
    </w:p>
    <w:p w14:paraId="7727B343" w14:textId="77777777" w:rsidR="004D3200" w:rsidRPr="002E5B79" w:rsidRDefault="004D3200" w:rsidP="004D3200">
      <w:pPr>
        <w:jc w:val="both"/>
      </w:pPr>
    </w:p>
    <w:p w14:paraId="57DCE2BB" w14:textId="7467C2D2" w:rsidR="006B659F" w:rsidRPr="00101151" w:rsidRDefault="006B659F" w:rsidP="006B659F">
      <w:pPr>
        <w:jc w:val="both"/>
      </w:pPr>
    </w:p>
    <w:sectPr w:rsidR="006B659F" w:rsidRPr="00101151" w:rsidSect="007C4CEC">
      <w:footerReference w:type="default" r:id="rId12"/>
      <w:pgSz w:w="12240" w:h="15840"/>
      <w:pgMar w:top="1417" w:right="1701" w:bottom="1701" w:left="1701" w:header="708" w:footer="102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8A85" w14:textId="77777777" w:rsidR="00781685" w:rsidRDefault="00781685" w:rsidP="00A43D63">
      <w:pPr>
        <w:spacing w:after="0" w:line="240" w:lineRule="auto"/>
      </w:pPr>
      <w:r>
        <w:separator/>
      </w:r>
    </w:p>
  </w:endnote>
  <w:endnote w:type="continuationSeparator" w:id="0">
    <w:p w14:paraId="174818DB" w14:textId="77777777" w:rsidR="00781685" w:rsidRDefault="00781685" w:rsidP="00A4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Fira Sans Condensed Light">
    <w:charset w:val="00"/>
    <w:family w:val="swiss"/>
    <w:pitch w:val="variable"/>
    <w:sig w:usb0="600002FF" w:usb1="00000001" w:usb2="00000000" w:usb3="00000000" w:csb0="0000019F" w:csb1="00000000"/>
  </w:font>
  <w:font w:name="Fira Sans">
    <w:panose1 w:val="020B0503050000020004"/>
    <w:charset w:val="00"/>
    <w:family w:val="swiss"/>
    <w:pitch w:val="variable"/>
    <w:sig w:usb0="600002FF" w:usb1="00000001" w:usb2="00000000" w:usb3="00000000" w:csb0="0000019F" w:csb1="00000000"/>
  </w:font>
  <w:font w:name="Trirong Thin">
    <w:charset w:val="DE"/>
    <w:family w:val="auto"/>
    <w:pitch w:val="variable"/>
    <w:sig w:usb0="21000007" w:usb1="00000001" w:usb2="00000000" w:usb3="00000000" w:csb0="0001019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51737"/>
      <w:docPartObj>
        <w:docPartGallery w:val="Page Numbers (Bottom of Page)"/>
        <w:docPartUnique/>
      </w:docPartObj>
    </w:sdtPr>
    <w:sdtEndPr>
      <w:rPr>
        <w:color w:val="595959" w:themeColor="text1" w:themeTint="A6"/>
        <w:sz w:val="20"/>
        <w:szCs w:val="20"/>
      </w:rPr>
    </w:sdtEndPr>
    <w:sdtContent>
      <w:p w14:paraId="4DADA535" w14:textId="77777777" w:rsidR="006B659F" w:rsidRPr="00A43D63" w:rsidRDefault="006B659F">
        <w:pPr>
          <w:pStyle w:val="Piedepgina"/>
          <w:jc w:val="right"/>
          <w:rPr>
            <w:color w:val="595959" w:themeColor="text1" w:themeTint="A6"/>
            <w:sz w:val="20"/>
            <w:szCs w:val="20"/>
          </w:rPr>
        </w:pPr>
        <w:r>
          <w:rPr>
            <w:noProof/>
            <w:color w:val="595959" w:themeColor="text1" w:themeTint="A6"/>
            <w:sz w:val="20"/>
            <w:szCs w:val="20"/>
          </w:rPr>
          <mc:AlternateContent>
            <mc:Choice Requires="wpg">
              <w:drawing>
                <wp:anchor distT="0" distB="0" distL="114300" distR="114300" simplePos="0" relativeHeight="251661312" behindDoc="0" locked="0" layoutInCell="1" allowOverlap="1" wp14:anchorId="641BC544" wp14:editId="186BAB6E">
                  <wp:simplePos x="0" y="0"/>
                  <wp:positionH relativeFrom="margin">
                    <wp:posOffset>0</wp:posOffset>
                  </wp:positionH>
                  <wp:positionV relativeFrom="paragraph">
                    <wp:posOffset>11430</wp:posOffset>
                  </wp:positionV>
                  <wp:extent cx="1238250" cy="243840"/>
                  <wp:effectExtent l="0" t="0" r="0" b="3810"/>
                  <wp:wrapNone/>
                  <wp:docPr id="1681809898" name="Grupo 5"/>
                  <wp:cNvGraphicFramePr/>
                  <a:graphic xmlns:a="http://schemas.openxmlformats.org/drawingml/2006/main">
                    <a:graphicData uri="http://schemas.microsoft.com/office/word/2010/wordprocessingGroup">
                      <wpg:wgp>
                        <wpg:cNvGrpSpPr/>
                        <wpg:grpSpPr>
                          <a:xfrm>
                            <a:off x="0" y="0"/>
                            <a:ext cx="1238250" cy="243840"/>
                            <a:chOff x="0" y="0"/>
                            <a:chExt cx="1238250" cy="243840"/>
                          </a:xfrm>
                        </wpg:grpSpPr>
                        <pic:pic xmlns:pic="http://schemas.openxmlformats.org/drawingml/2006/picture">
                          <pic:nvPicPr>
                            <pic:cNvPr id="497493457" name="Imagen 49749345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4825" y="9525"/>
                              <a:ext cx="733425" cy="209550"/>
                            </a:xfrm>
                            <a:prstGeom prst="rect">
                              <a:avLst/>
                            </a:prstGeom>
                          </pic:spPr>
                        </pic:pic>
                        <pic:pic xmlns:pic="http://schemas.openxmlformats.org/drawingml/2006/picture">
                          <pic:nvPicPr>
                            <pic:cNvPr id="1036266287" name="Imagen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8450" cy="243840"/>
                            </a:xfrm>
                            <a:prstGeom prst="rect">
                              <a:avLst/>
                            </a:prstGeom>
                          </pic:spPr>
                        </pic:pic>
                      </wpg:wgp>
                    </a:graphicData>
                  </a:graphic>
                </wp:anchor>
              </w:drawing>
            </mc:Choice>
            <mc:Fallback>
              <w:pict>
                <v:group w14:anchorId="4DD62D8C" id="Grupo 5" o:spid="_x0000_s1026" style="position:absolute;margin-left:0;margin-top:.9pt;width:97.5pt;height:19.2pt;z-index:251661312;mso-position-horizontal-relative:margin" coordsize="12382,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97493457" o:spid="_x0000_s1027" type="#_x0000_t75" style="position:absolute;left:5048;top:95;width:733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">
                    <v:imagedata r:id="rId3" o:title=""/>
                  </v:shape>
                  <v:shape id="Imagen 4" o:spid="_x0000_s1028" type="#_x0000_t75" style="position:absolute;width:2984;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">
                    <v:imagedata r:id="rId4" o:title=""/>
                  </v:shape>
                  <w10:wrap anchorx="margin"/>
                </v:group>
              </w:pict>
            </mc:Fallback>
          </mc:AlternateContent>
        </w:r>
        <w:r w:rsidRPr="00A43D63">
          <w:rPr>
            <w:color w:val="595959" w:themeColor="text1" w:themeTint="A6"/>
            <w:sz w:val="20"/>
            <w:szCs w:val="20"/>
          </w:rPr>
          <w:fldChar w:fldCharType="begin"/>
        </w:r>
        <w:r w:rsidRPr="00A43D63">
          <w:rPr>
            <w:color w:val="595959" w:themeColor="text1" w:themeTint="A6"/>
            <w:sz w:val="20"/>
            <w:szCs w:val="20"/>
          </w:rPr>
          <w:instrText>PAGE   \* MERGEFORMAT</w:instrText>
        </w:r>
        <w:r w:rsidRPr="00A43D63">
          <w:rPr>
            <w:color w:val="595959" w:themeColor="text1" w:themeTint="A6"/>
            <w:sz w:val="20"/>
            <w:szCs w:val="20"/>
          </w:rPr>
          <w:fldChar w:fldCharType="separate"/>
        </w:r>
        <w:r w:rsidRPr="00A43D63">
          <w:rPr>
            <w:color w:val="595959" w:themeColor="text1" w:themeTint="A6"/>
            <w:sz w:val="20"/>
            <w:szCs w:val="20"/>
            <w:lang w:val="es-ES"/>
          </w:rPr>
          <w:t>2</w:t>
        </w:r>
        <w:r w:rsidRPr="00A43D63">
          <w:rPr>
            <w:color w:val="595959" w:themeColor="text1" w:themeTint="A6"/>
            <w:sz w:val="20"/>
            <w:szCs w:val="20"/>
          </w:rPr>
          <w:fldChar w:fldCharType="end"/>
        </w:r>
      </w:p>
    </w:sdtContent>
  </w:sdt>
  <w:p w14:paraId="19A7C6E3" w14:textId="77777777" w:rsidR="006B659F" w:rsidRDefault="006B659F">
    <w:pPr>
      <w:pStyle w:val="Piedepgina"/>
    </w:pPr>
  </w:p>
  <w:p w14:paraId="5485A3C4" w14:textId="77777777" w:rsidR="006B659F" w:rsidRDefault="006B65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344802"/>
      <w:docPartObj>
        <w:docPartGallery w:val="Page Numbers (Bottom of Page)"/>
        <w:docPartUnique/>
      </w:docPartObj>
    </w:sdtPr>
    <w:sdtEndPr>
      <w:rPr>
        <w:color w:val="595959" w:themeColor="text1" w:themeTint="A6"/>
        <w:sz w:val="20"/>
        <w:szCs w:val="20"/>
      </w:rPr>
    </w:sdtEndPr>
    <w:sdtContent>
      <w:p w14:paraId="5C6F175E" w14:textId="77777777" w:rsidR="00A43D63" w:rsidRPr="00A43D63" w:rsidRDefault="007C4CEC">
        <w:pPr>
          <w:pStyle w:val="Piedepgina"/>
          <w:jc w:val="right"/>
          <w:rPr>
            <w:color w:val="595959" w:themeColor="text1" w:themeTint="A6"/>
            <w:sz w:val="20"/>
            <w:szCs w:val="20"/>
          </w:rPr>
        </w:pPr>
        <w:r>
          <w:rPr>
            <w:noProof/>
            <w:color w:val="595959" w:themeColor="text1" w:themeTint="A6"/>
            <w:sz w:val="20"/>
            <w:szCs w:val="20"/>
          </w:rPr>
          <mc:AlternateContent>
            <mc:Choice Requires="wpg">
              <w:drawing>
                <wp:anchor distT="0" distB="0" distL="114300" distR="114300" simplePos="0" relativeHeight="251659264" behindDoc="0" locked="0" layoutInCell="1" allowOverlap="1" wp14:anchorId="1A3FB211" wp14:editId="189EE90E">
                  <wp:simplePos x="0" y="0"/>
                  <wp:positionH relativeFrom="margin">
                    <wp:posOffset>0</wp:posOffset>
                  </wp:positionH>
                  <wp:positionV relativeFrom="paragraph">
                    <wp:posOffset>11430</wp:posOffset>
                  </wp:positionV>
                  <wp:extent cx="1238250" cy="243840"/>
                  <wp:effectExtent l="0" t="0" r="0" b="3810"/>
                  <wp:wrapNone/>
                  <wp:docPr id="698034374" name="Grupo 5"/>
                  <wp:cNvGraphicFramePr/>
                  <a:graphic xmlns:a="http://schemas.openxmlformats.org/drawingml/2006/main">
                    <a:graphicData uri="http://schemas.microsoft.com/office/word/2010/wordprocessingGroup">
                      <wpg:wgp>
                        <wpg:cNvGrpSpPr/>
                        <wpg:grpSpPr>
                          <a:xfrm>
                            <a:off x="0" y="0"/>
                            <a:ext cx="1238250" cy="243840"/>
                            <a:chOff x="0" y="0"/>
                            <a:chExt cx="1238250" cy="243840"/>
                          </a:xfrm>
                        </wpg:grpSpPr>
                        <pic:pic xmlns:pic="http://schemas.openxmlformats.org/drawingml/2006/picture">
                          <pic:nvPicPr>
                            <pic:cNvPr id="932778739" name="Imagen 9327787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4825" y="9525"/>
                              <a:ext cx="733425" cy="209550"/>
                            </a:xfrm>
                            <a:prstGeom prst="rect">
                              <a:avLst/>
                            </a:prstGeom>
                          </pic:spPr>
                        </pic:pic>
                        <pic:pic xmlns:pic="http://schemas.openxmlformats.org/drawingml/2006/picture">
                          <pic:nvPicPr>
                            <pic:cNvPr id="1638525599" name="Imagen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8450" cy="243840"/>
                            </a:xfrm>
                            <a:prstGeom prst="rect">
                              <a:avLst/>
                            </a:prstGeom>
                          </pic:spPr>
                        </pic:pic>
                      </wpg:wgp>
                    </a:graphicData>
                  </a:graphic>
                </wp:anchor>
              </w:drawing>
            </mc:Choice>
            <mc:Fallback>
              <w:pict>
                <v:group w14:anchorId="4CE14BFF" id="Grupo 5" o:spid="_x0000_s1026" style="position:absolute;margin-left:0;margin-top:.9pt;width:97.5pt;height:19.2pt;z-index:251659264;mso-position-horizontal-relative:margin" coordsize="12382,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32778739" o:spid="_x0000_s1027" type="#_x0000_t75" style="position:absolute;left:5048;top:95;width:733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">
                    <v:imagedata r:id="rId3" o:title=""/>
                  </v:shape>
                  <v:shape id="Imagen 4" o:spid="_x0000_s1028" type="#_x0000_t75" style="position:absolute;width:2984;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">
                    <v:imagedata r:id="rId4" o:title=""/>
                  </v:shape>
                  <w10:wrap anchorx="margin"/>
                </v:group>
              </w:pict>
            </mc:Fallback>
          </mc:AlternateContent>
        </w:r>
        <w:r w:rsidR="00A43D63" w:rsidRPr="00A43D63">
          <w:rPr>
            <w:color w:val="595959" w:themeColor="text1" w:themeTint="A6"/>
            <w:sz w:val="20"/>
            <w:szCs w:val="20"/>
          </w:rPr>
          <w:fldChar w:fldCharType="begin"/>
        </w:r>
        <w:r w:rsidR="00A43D63" w:rsidRPr="00A43D63">
          <w:rPr>
            <w:color w:val="595959" w:themeColor="text1" w:themeTint="A6"/>
            <w:sz w:val="20"/>
            <w:szCs w:val="20"/>
          </w:rPr>
          <w:instrText>PAGE   \* MERGEFORMAT</w:instrText>
        </w:r>
        <w:r w:rsidR="00A43D63" w:rsidRPr="00A43D63">
          <w:rPr>
            <w:color w:val="595959" w:themeColor="text1" w:themeTint="A6"/>
            <w:sz w:val="20"/>
            <w:szCs w:val="20"/>
          </w:rPr>
          <w:fldChar w:fldCharType="separate"/>
        </w:r>
        <w:r w:rsidR="00A43D63" w:rsidRPr="00A43D63">
          <w:rPr>
            <w:color w:val="595959" w:themeColor="text1" w:themeTint="A6"/>
            <w:sz w:val="20"/>
            <w:szCs w:val="20"/>
            <w:lang w:val="es-ES"/>
          </w:rPr>
          <w:t>2</w:t>
        </w:r>
        <w:r w:rsidR="00A43D63" w:rsidRPr="00A43D63">
          <w:rPr>
            <w:color w:val="595959" w:themeColor="text1" w:themeTint="A6"/>
            <w:sz w:val="20"/>
            <w:szCs w:val="20"/>
          </w:rPr>
          <w:fldChar w:fldCharType="end"/>
        </w:r>
      </w:p>
    </w:sdtContent>
  </w:sdt>
  <w:p w14:paraId="2CE053AE" w14:textId="77777777" w:rsidR="00A43D63" w:rsidRDefault="00A43D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4F58" w14:textId="77777777" w:rsidR="00781685" w:rsidRDefault="00781685" w:rsidP="00A43D63">
      <w:pPr>
        <w:spacing w:after="0" w:line="240" w:lineRule="auto"/>
      </w:pPr>
      <w:r>
        <w:separator/>
      </w:r>
    </w:p>
  </w:footnote>
  <w:footnote w:type="continuationSeparator" w:id="0">
    <w:p w14:paraId="1223C8B2" w14:textId="77777777" w:rsidR="00781685" w:rsidRDefault="00781685" w:rsidP="00A43D63">
      <w:pPr>
        <w:spacing w:after="0" w:line="240" w:lineRule="auto"/>
      </w:pPr>
      <w:r>
        <w:continuationSeparator/>
      </w:r>
    </w:p>
  </w:footnote>
  <w:footnote w:id="1">
    <w:p w14:paraId="66AB6326" w14:textId="2F037561" w:rsidR="00915600" w:rsidRPr="002166D9" w:rsidRDefault="00915600">
      <w:pPr>
        <w:pStyle w:val="Textonotapie"/>
        <w:rPr>
          <w:sz w:val="16"/>
          <w:szCs w:val="16"/>
        </w:rPr>
      </w:pPr>
      <w:r w:rsidRPr="002166D9">
        <w:rPr>
          <w:rStyle w:val="Refdenotaalpie"/>
          <w:sz w:val="16"/>
          <w:szCs w:val="16"/>
        </w:rPr>
        <w:footnoteRef/>
      </w:r>
      <w:r w:rsidRPr="002166D9">
        <w:rPr>
          <w:sz w:val="16"/>
          <w:szCs w:val="16"/>
        </w:rPr>
        <w:t xml:space="preserve"> Sugerencias de presentación</w:t>
      </w:r>
      <w:r w:rsidR="002166D9" w:rsidRPr="002166D9">
        <w:rPr>
          <w:sz w:val="16"/>
          <w:szCs w:val="16"/>
        </w:rPr>
        <w:t xml:space="preserve"> de la información.</w:t>
      </w:r>
      <w:r w:rsidR="002166D9" w:rsidRPr="002166D9">
        <w:rPr>
          <w:sz w:val="16"/>
          <w:szCs w:val="16"/>
          <w:shd w:val="clear" w:color="auto" w:fill="FFFF00"/>
        </w:rPr>
        <w:t xml:space="preserve"> </w:t>
      </w:r>
      <w:r w:rsidRPr="002166D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C44BD6"/>
    <w:lvl w:ilvl="0">
      <w:start w:val="1"/>
      <w:numFmt w:val="decimal"/>
      <w:pStyle w:val="Listaconnmeros"/>
      <w:lvlText w:val="%1."/>
      <w:lvlJc w:val="left"/>
      <w:pPr>
        <w:ind w:left="360" w:hanging="360"/>
      </w:pPr>
      <w:rPr>
        <w:rFonts w:hint="default"/>
        <w:b/>
        <w:i w:val="0"/>
        <w:color w:val="0BD0D9" w:themeColor="accent3"/>
      </w:rPr>
    </w:lvl>
  </w:abstractNum>
  <w:abstractNum w:abstractNumId="1" w15:restartNumberingAfterBreak="0">
    <w:nsid w:val="FFFFFF89"/>
    <w:multiLevelType w:val="singleLevel"/>
    <w:tmpl w:val="3636182A"/>
    <w:lvl w:ilvl="0">
      <w:start w:val="1"/>
      <w:numFmt w:val="bullet"/>
      <w:pStyle w:val="Listaconvietas"/>
      <w:lvlText w:val=""/>
      <w:lvlJc w:val="left"/>
      <w:pPr>
        <w:ind w:left="360" w:hanging="360"/>
      </w:pPr>
      <w:rPr>
        <w:rFonts w:ascii="Symbol" w:hAnsi="Symbol" w:hint="default"/>
        <w:color w:val="0BD0D9" w:themeColor="accent3"/>
      </w:rPr>
    </w:lvl>
  </w:abstractNum>
  <w:abstractNum w:abstractNumId="2" w15:restartNumberingAfterBreak="0">
    <w:nsid w:val="06CD0602"/>
    <w:multiLevelType w:val="hybridMultilevel"/>
    <w:tmpl w:val="04C4508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296970"/>
    <w:multiLevelType w:val="hybridMultilevel"/>
    <w:tmpl w:val="8214E2BE"/>
    <w:lvl w:ilvl="0" w:tplc="3CA856A4">
      <w:start w:val="1"/>
      <w:numFmt w:val="lowerRoman"/>
      <w:lvlText w:val="%1."/>
      <w:lvlJc w:val="left"/>
      <w:pPr>
        <w:ind w:left="1800" w:hanging="72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09E33A5"/>
    <w:multiLevelType w:val="hybridMultilevel"/>
    <w:tmpl w:val="043480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2C7290"/>
    <w:multiLevelType w:val="hybridMultilevel"/>
    <w:tmpl w:val="96B4F8B6"/>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6" w15:restartNumberingAfterBreak="0">
    <w:nsid w:val="212F42F2"/>
    <w:multiLevelType w:val="hybridMultilevel"/>
    <w:tmpl w:val="01A2EC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F2189"/>
    <w:multiLevelType w:val="hybridMultilevel"/>
    <w:tmpl w:val="90488B6C"/>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8" w15:restartNumberingAfterBreak="0">
    <w:nsid w:val="3788122C"/>
    <w:multiLevelType w:val="hybridMultilevel"/>
    <w:tmpl w:val="076ADF90"/>
    <w:lvl w:ilvl="0" w:tplc="40BE40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D517EF"/>
    <w:multiLevelType w:val="hybridMultilevel"/>
    <w:tmpl w:val="97308A8E"/>
    <w:lvl w:ilvl="0" w:tplc="08C6FBD0">
      <w:start w:val="1"/>
      <w:numFmt w:val="lowerRoman"/>
      <w:lvlText w:val="%1."/>
      <w:lvlJc w:val="left"/>
      <w:pPr>
        <w:ind w:left="1800" w:hanging="72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E1E267F"/>
    <w:multiLevelType w:val="hybridMultilevel"/>
    <w:tmpl w:val="45EE5274"/>
    <w:lvl w:ilvl="0" w:tplc="A53A29A6">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11" w15:restartNumberingAfterBreak="0">
    <w:nsid w:val="63340F15"/>
    <w:multiLevelType w:val="hybridMultilevel"/>
    <w:tmpl w:val="5642992A"/>
    <w:lvl w:ilvl="0" w:tplc="4B1020BE">
      <w:start w:val="1"/>
      <w:numFmt w:val="lowerRoman"/>
      <w:lvlText w:val="%1."/>
      <w:lvlJc w:val="left"/>
      <w:pPr>
        <w:ind w:left="1800" w:hanging="72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38176ED"/>
    <w:multiLevelType w:val="multilevel"/>
    <w:tmpl w:val="8934F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AD2FAE"/>
    <w:multiLevelType w:val="hybridMultilevel"/>
    <w:tmpl w:val="503EB8AE"/>
    <w:lvl w:ilvl="0" w:tplc="10BEA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EB3766"/>
    <w:multiLevelType w:val="hybridMultilevel"/>
    <w:tmpl w:val="94062F60"/>
    <w:lvl w:ilvl="0" w:tplc="CF78A4F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4B73C6"/>
    <w:multiLevelType w:val="hybridMultilevel"/>
    <w:tmpl w:val="04C45088"/>
    <w:lvl w:ilvl="0" w:tplc="D4B6D6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6064651">
    <w:abstractNumId w:val="5"/>
  </w:num>
  <w:num w:numId="2" w16cid:durableId="88089365">
    <w:abstractNumId w:val="1"/>
  </w:num>
  <w:num w:numId="3" w16cid:durableId="1656492777">
    <w:abstractNumId w:val="7"/>
  </w:num>
  <w:num w:numId="4" w16cid:durableId="104857768">
    <w:abstractNumId w:val="10"/>
  </w:num>
  <w:num w:numId="5" w16cid:durableId="580678057">
    <w:abstractNumId w:val="1"/>
  </w:num>
  <w:num w:numId="6" w16cid:durableId="1182162800">
    <w:abstractNumId w:val="4"/>
  </w:num>
  <w:num w:numId="7" w16cid:durableId="310333574">
    <w:abstractNumId w:val="0"/>
  </w:num>
  <w:num w:numId="8" w16cid:durableId="1962807943">
    <w:abstractNumId w:val="15"/>
  </w:num>
  <w:num w:numId="9" w16cid:durableId="287589447">
    <w:abstractNumId w:val="8"/>
  </w:num>
  <w:num w:numId="10" w16cid:durableId="928655130">
    <w:abstractNumId w:val="14"/>
  </w:num>
  <w:num w:numId="11" w16cid:durableId="1070612531">
    <w:abstractNumId w:val="11"/>
  </w:num>
  <w:num w:numId="12" w16cid:durableId="1655447897">
    <w:abstractNumId w:val="9"/>
  </w:num>
  <w:num w:numId="13" w16cid:durableId="2067946124">
    <w:abstractNumId w:val="3"/>
  </w:num>
  <w:num w:numId="14" w16cid:durableId="1984776250">
    <w:abstractNumId w:val="12"/>
  </w:num>
  <w:num w:numId="15" w16cid:durableId="655376195">
    <w:abstractNumId w:val="6"/>
  </w:num>
  <w:num w:numId="16" w16cid:durableId="1348484506">
    <w:abstractNumId w:val="13"/>
  </w:num>
  <w:num w:numId="17" w16cid:durableId="669258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08"/>
    <w:rsid w:val="000134C9"/>
    <w:rsid w:val="00016A8C"/>
    <w:rsid w:val="0002650B"/>
    <w:rsid w:val="000668B4"/>
    <w:rsid w:val="00090747"/>
    <w:rsid w:val="000D0FC0"/>
    <w:rsid w:val="000D70E8"/>
    <w:rsid w:val="00101151"/>
    <w:rsid w:val="00132508"/>
    <w:rsid w:val="0019045C"/>
    <w:rsid w:val="00190605"/>
    <w:rsid w:val="001A587D"/>
    <w:rsid w:val="001B2B2A"/>
    <w:rsid w:val="001B39FA"/>
    <w:rsid w:val="001B4000"/>
    <w:rsid w:val="001E5961"/>
    <w:rsid w:val="0020698F"/>
    <w:rsid w:val="002166D9"/>
    <w:rsid w:val="00247669"/>
    <w:rsid w:val="002713C3"/>
    <w:rsid w:val="002827A9"/>
    <w:rsid w:val="00297C70"/>
    <w:rsid w:val="002B0A08"/>
    <w:rsid w:val="002B0E07"/>
    <w:rsid w:val="002C5A15"/>
    <w:rsid w:val="002E19B5"/>
    <w:rsid w:val="002E5B79"/>
    <w:rsid w:val="00352B57"/>
    <w:rsid w:val="0036140C"/>
    <w:rsid w:val="003A03FD"/>
    <w:rsid w:val="003B23BA"/>
    <w:rsid w:val="003B4302"/>
    <w:rsid w:val="003C3A90"/>
    <w:rsid w:val="003E6B3C"/>
    <w:rsid w:val="003F6AE1"/>
    <w:rsid w:val="004044C9"/>
    <w:rsid w:val="00407E89"/>
    <w:rsid w:val="00431138"/>
    <w:rsid w:val="00431236"/>
    <w:rsid w:val="00464B60"/>
    <w:rsid w:val="00465095"/>
    <w:rsid w:val="004708E5"/>
    <w:rsid w:val="00481D58"/>
    <w:rsid w:val="00491F55"/>
    <w:rsid w:val="004C2CCC"/>
    <w:rsid w:val="004D3200"/>
    <w:rsid w:val="004E4B50"/>
    <w:rsid w:val="004F7E08"/>
    <w:rsid w:val="00520EF5"/>
    <w:rsid w:val="00521D73"/>
    <w:rsid w:val="00536A4E"/>
    <w:rsid w:val="00537941"/>
    <w:rsid w:val="00582EF0"/>
    <w:rsid w:val="005879CA"/>
    <w:rsid w:val="005C33DE"/>
    <w:rsid w:val="005C61D3"/>
    <w:rsid w:val="005E5B08"/>
    <w:rsid w:val="005F68D8"/>
    <w:rsid w:val="006062EC"/>
    <w:rsid w:val="006447D2"/>
    <w:rsid w:val="006726F0"/>
    <w:rsid w:val="006804DC"/>
    <w:rsid w:val="006B659F"/>
    <w:rsid w:val="00714258"/>
    <w:rsid w:val="00715264"/>
    <w:rsid w:val="0073010E"/>
    <w:rsid w:val="007367E3"/>
    <w:rsid w:val="007565F4"/>
    <w:rsid w:val="00781685"/>
    <w:rsid w:val="00791635"/>
    <w:rsid w:val="00793A80"/>
    <w:rsid w:val="007C4CEC"/>
    <w:rsid w:val="007D26E3"/>
    <w:rsid w:val="007D6286"/>
    <w:rsid w:val="007E2EF1"/>
    <w:rsid w:val="007F6E91"/>
    <w:rsid w:val="00801493"/>
    <w:rsid w:val="00817CA8"/>
    <w:rsid w:val="008212ED"/>
    <w:rsid w:val="0083122C"/>
    <w:rsid w:val="00831782"/>
    <w:rsid w:val="008353CD"/>
    <w:rsid w:val="00836145"/>
    <w:rsid w:val="00856BBD"/>
    <w:rsid w:val="00860167"/>
    <w:rsid w:val="0088137D"/>
    <w:rsid w:val="008A46C0"/>
    <w:rsid w:val="008B0FB7"/>
    <w:rsid w:val="008B395D"/>
    <w:rsid w:val="008F43C8"/>
    <w:rsid w:val="00914B83"/>
    <w:rsid w:val="00915600"/>
    <w:rsid w:val="00920B70"/>
    <w:rsid w:val="0094461A"/>
    <w:rsid w:val="00946715"/>
    <w:rsid w:val="00982625"/>
    <w:rsid w:val="009A296C"/>
    <w:rsid w:val="009C70E2"/>
    <w:rsid w:val="009D2F1D"/>
    <w:rsid w:val="009F29F9"/>
    <w:rsid w:val="009F433C"/>
    <w:rsid w:val="00A04C93"/>
    <w:rsid w:val="00A0508E"/>
    <w:rsid w:val="00A22FF9"/>
    <w:rsid w:val="00A43D63"/>
    <w:rsid w:val="00A52D42"/>
    <w:rsid w:val="00A564B2"/>
    <w:rsid w:val="00A844C3"/>
    <w:rsid w:val="00A87920"/>
    <w:rsid w:val="00AA7603"/>
    <w:rsid w:val="00AA7F6C"/>
    <w:rsid w:val="00AC67D5"/>
    <w:rsid w:val="00B07983"/>
    <w:rsid w:val="00B202F0"/>
    <w:rsid w:val="00B632E7"/>
    <w:rsid w:val="00B851D4"/>
    <w:rsid w:val="00B9711D"/>
    <w:rsid w:val="00BB4B38"/>
    <w:rsid w:val="00BF7A67"/>
    <w:rsid w:val="00C01119"/>
    <w:rsid w:val="00C0760E"/>
    <w:rsid w:val="00C17971"/>
    <w:rsid w:val="00C25477"/>
    <w:rsid w:val="00C258F2"/>
    <w:rsid w:val="00C349A4"/>
    <w:rsid w:val="00C8154B"/>
    <w:rsid w:val="00CC1167"/>
    <w:rsid w:val="00CD064B"/>
    <w:rsid w:val="00CD73E2"/>
    <w:rsid w:val="00D03F8E"/>
    <w:rsid w:val="00D7017C"/>
    <w:rsid w:val="00D769AB"/>
    <w:rsid w:val="00D84DCE"/>
    <w:rsid w:val="00D942A9"/>
    <w:rsid w:val="00DE1CDF"/>
    <w:rsid w:val="00DE3AED"/>
    <w:rsid w:val="00DF0FEA"/>
    <w:rsid w:val="00E23444"/>
    <w:rsid w:val="00E3384D"/>
    <w:rsid w:val="00E359A4"/>
    <w:rsid w:val="00E51099"/>
    <w:rsid w:val="00E66E0F"/>
    <w:rsid w:val="00EA044C"/>
    <w:rsid w:val="00EA197C"/>
    <w:rsid w:val="00EB13D1"/>
    <w:rsid w:val="00EF0806"/>
    <w:rsid w:val="00EF3218"/>
    <w:rsid w:val="00F0302B"/>
    <w:rsid w:val="00F57A46"/>
    <w:rsid w:val="00F63FD5"/>
    <w:rsid w:val="00F65072"/>
    <w:rsid w:val="00F67E6C"/>
    <w:rsid w:val="00F73A90"/>
    <w:rsid w:val="00FA39E0"/>
    <w:rsid w:val="00FA7059"/>
    <w:rsid w:val="00FB6FCF"/>
    <w:rsid w:val="00FE69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C8851"/>
  <w15:chartTrackingRefBased/>
  <w15:docId w15:val="{A85E5303-1E5B-4EB8-B2AF-10CDB8F2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58"/>
    <w:pPr>
      <w:spacing w:line="360" w:lineRule="auto"/>
    </w:pPr>
    <w:rPr>
      <w:color w:val="000000" w:themeColor="text1"/>
    </w:rPr>
  </w:style>
  <w:style w:type="paragraph" w:styleId="Ttulo1">
    <w:name w:val="heading 1"/>
    <w:basedOn w:val="Normal"/>
    <w:next w:val="Normal"/>
    <w:link w:val="Ttulo1Car"/>
    <w:uiPriority w:val="9"/>
    <w:qFormat/>
    <w:rsid w:val="00EF0806"/>
    <w:pPr>
      <w:keepNext/>
      <w:keepLines/>
      <w:widowControl w:val="0"/>
      <w:pBdr>
        <w:bottom w:val="single" w:sz="4" w:space="3" w:color="089CA2" w:themeColor="accent2"/>
      </w:pBdr>
      <w:spacing w:before="360" w:after="120" w:line="240" w:lineRule="auto"/>
      <w:outlineLvl w:val="0"/>
    </w:pPr>
    <w:rPr>
      <w:rFonts w:asciiTheme="majorHAnsi" w:hAnsiTheme="majorHAnsi"/>
      <w:color w:val="262626" w:themeColor="text1" w:themeTint="D9"/>
      <w:kern w:val="24"/>
      <w:sz w:val="40"/>
      <w:szCs w:val="40"/>
    </w:rPr>
  </w:style>
  <w:style w:type="paragraph" w:styleId="Ttulo2">
    <w:name w:val="heading 2"/>
    <w:basedOn w:val="Normal"/>
    <w:next w:val="Normal"/>
    <w:link w:val="Ttulo2Car"/>
    <w:uiPriority w:val="9"/>
    <w:unhideWhenUsed/>
    <w:qFormat/>
    <w:rsid w:val="001B2B2A"/>
    <w:pPr>
      <w:keepNext/>
      <w:keepLines/>
      <w:widowControl w:val="0"/>
      <w:spacing w:before="320" w:after="200" w:line="240" w:lineRule="auto"/>
      <w:outlineLvl w:val="1"/>
    </w:pPr>
    <w:rPr>
      <w:rFonts w:ascii="Fira Sans Condensed Light" w:hAnsi="Fira Sans Condensed Light"/>
      <w:color w:val="089CA2" w:themeColor="accent2"/>
      <w:sz w:val="36"/>
      <w:szCs w:val="36"/>
    </w:rPr>
  </w:style>
  <w:style w:type="paragraph" w:styleId="Ttulo3">
    <w:name w:val="heading 3"/>
    <w:basedOn w:val="Normal"/>
    <w:next w:val="Normal"/>
    <w:link w:val="Ttulo3Car"/>
    <w:uiPriority w:val="9"/>
    <w:unhideWhenUsed/>
    <w:qFormat/>
    <w:rsid w:val="001B2B2A"/>
    <w:pPr>
      <w:spacing w:after="120" w:line="240" w:lineRule="auto"/>
      <w:outlineLvl w:val="2"/>
    </w:pPr>
    <w:rPr>
      <w:caps/>
      <w:color w:val="05686C" w:themeColor="text2"/>
      <w:sz w:val="28"/>
      <w:szCs w:val="28"/>
    </w:rPr>
  </w:style>
  <w:style w:type="paragraph" w:styleId="Ttulo4">
    <w:name w:val="heading 4"/>
    <w:basedOn w:val="Normal"/>
    <w:next w:val="Normal"/>
    <w:link w:val="Ttulo4Car"/>
    <w:uiPriority w:val="9"/>
    <w:unhideWhenUsed/>
    <w:qFormat/>
    <w:rsid w:val="00817CA8"/>
    <w:pPr>
      <w:spacing w:before="240" w:after="120" w:line="240" w:lineRule="auto"/>
      <w:outlineLvl w:val="3"/>
    </w:pPr>
    <w:rPr>
      <w:rFonts w:asciiTheme="majorHAnsi" w:hAnsiTheme="majorHAnsi"/>
      <w:b/>
      <w:bCs/>
      <w:color w:val="05686C" w:themeColor="text2"/>
      <w:spacing w:val="8"/>
      <w:kern w:val="24"/>
      <w:sz w:val="24"/>
      <w:szCs w:val="24"/>
    </w:rPr>
  </w:style>
  <w:style w:type="paragraph" w:styleId="Ttulo5">
    <w:name w:val="heading 5"/>
    <w:basedOn w:val="Normal"/>
    <w:next w:val="Normal"/>
    <w:link w:val="Ttulo5Car"/>
    <w:uiPriority w:val="9"/>
    <w:unhideWhenUsed/>
    <w:qFormat/>
    <w:rsid w:val="006726F0"/>
    <w:pPr>
      <w:spacing w:after="60" w:line="240" w:lineRule="auto"/>
      <w:outlineLvl w:val="4"/>
    </w:pPr>
    <w:rPr>
      <w:rFonts w:ascii="Fira Sans" w:hAnsi="Fira Sans"/>
      <w:caps/>
      <w:color w:val="05686C" w:themeColor="text2"/>
      <w:spacing w:val="16"/>
      <w:sz w:val="20"/>
      <w:u w:val="single" w:color="5DF0F6" w:themeColor="accent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806"/>
    <w:rPr>
      <w:rFonts w:asciiTheme="majorHAnsi" w:hAnsiTheme="majorHAnsi"/>
      <w:color w:val="262626" w:themeColor="text1" w:themeTint="D9"/>
      <w:kern w:val="24"/>
      <w:sz w:val="40"/>
      <w:szCs w:val="40"/>
    </w:rPr>
  </w:style>
  <w:style w:type="character" w:customStyle="1" w:styleId="Ttulo2Car">
    <w:name w:val="Título 2 Car"/>
    <w:basedOn w:val="Fuentedeprrafopredeter"/>
    <w:link w:val="Ttulo2"/>
    <w:uiPriority w:val="9"/>
    <w:rsid w:val="001B2B2A"/>
    <w:rPr>
      <w:rFonts w:ascii="Fira Sans Condensed Light" w:hAnsi="Fira Sans Condensed Light"/>
      <w:color w:val="089CA2" w:themeColor="accent2"/>
      <w:sz w:val="36"/>
      <w:szCs w:val="36"/>
    </w:rPr>
  </w:style>
  <w:style w:type="character" w:customStyle="1" w:styleId="Ttulo3Car">
    <w:name w:val="Título 3 Car"/>
    <w:basedOn w:val="Fuentedeprrafopredeter"/>
    <w:link w:val="Ttulo3"/>
    <w:uiPriority w:val="9"/>
    <w:rsid w:val="001B2B2A"/>
    <w:rPr>
      <w:caps/>
      <w:color w:val="05686C" w:themeColor="text2"/>
      <w:sz w:val="28"/>
      <w:szCs w:val="28"/>
    </w:rPr>
  </w:style>
  <w:style w:type="character" w:customStyle="1" w:styleId="Ttulo4Car">
    <w:name w:val="Título 4 Car"/>
    <w:basedOn w:val="Fuentedeprrafopredeter"/>
    <w:link w:val="Ttulo4"/>
    <w:uiPriority w:val="9"/>
    <w:rsid w:val="00817CA8"/>
    <w:rPr>
      <w:rFonts w:asciiTheme="majorHAnsi" w:hAnsiTheme="majorHAnsi"/>
      <w:b/>
      <w:bCs/>
      <w:color w:val="05686C" w:themeColor="text2"/>
      <w:spacing w:val="8"/>
      <w:kern w:val="24"/>
      <w:sz w:val="24"/>
      <w:szCs w:val="24"/>
    </w:rPr>
  </w:style>
  <w:style w:type="character" w:customStyle="1" w:styleId="Ttulo5Car">
    <w:name w:val="Título 5 Car"/>
    <w:basedOn w:val="Fuentedeprrafopredeter"/>
    <w:link w:val="Ttulo5"/>
    <w:uiPriority w:val="9"/>
    <w:rsid w:val="006726F0"/>
    <w:rPr>
      <w:rFonts w:ascii="Fira Sans" w:hAnsi="Fira Sans"/>
      <w:caps/>
      <w:color w:val="05686C" w:themeColor="text2"/>
      <w:spacing w:val="16"/>
      <w:sz w:val="20"/>
      <w:u w:val="single" w:color="5DF0F6" w:themeColor="accent5"/>
    </w:rPr>
  </w:style>
  <w:style w:type="paragraph" w:styleId="Sinespaciado">
    <w:name w:val="No Spacing"/>
    <w:link w:val="SinespaciadoCar"/>
    <w:uiPriority w:val="1"/>
    <w:qFormat/>
    <w:rsid w:val="00491F55"/>
    <w:pPr>
      <w:spacing w:after="0" w:line="240" w:lineRule="auto"/>
    </w:pPr>
    <w:rPr>
      <w:rFonts w:eastAsiaTheme="minorEastAsia"/>
      <w:kern w:val="0"/>
      <w:lang w:eastAsia="es-MX"/>
      <w14:ligatures w14:val="none"/>
    </w:rPr>
  </w:style>
  <w:style w:type="character" w:customStyle="1" w:styleId="SinespaciadoCar">
    <w:name w:val="Sin espaciado Car"/>
    <w:basedOn w:val="Fuentedeprrafopredeter"/>
    <w:link w:val="Sinespaciado"/>
    <w:uiPriority w:val="1"/>
    <w:rsid w:val="00491F55"/>
    <w:rPr>
      <w:rFonts w:eastAsiaTheme="minorEastAsia"/>
      <w:kern w:val="0"/>
      <w:lang w:eastAsia="es-MX"/>
      <w14:ligatures w14:val="none"/>
    </w:rPr>
  </w:style>
  <w:style w:type="paragraph" w:styleId="Ttulo">
    <w:name w:val="Title"/>
    <w:basedOn w:val="Sinespaciado"/>
    <w:next w:val="Normal"/>
    <w:link w:val="TtuloCar"/>
    <w:uiPriority w:val="10"/>
    <w:qFormat/>
    <w:rsid w:val="00C25477"/>
    <w:rPr>
      <w:rFonts w:asciiTheme="majorHAnsi" w:eastAsiaTheme="majorEastAsia" w:hAnsiTheme="majorHAnsi" w:cstheme="majorBidi"/>
      <w:color w:val="595959" w:themeColor="text1" w:themeTint="A6"/>
      <w:sz w:val="96"/>
      <w:szCs w:val="96"/>
    </w:rPr>
  </w:style>
  <w:style w:type="character" w:customStyle="1" w:styleId="TtuloCar">
    <w:name w:val="Título Car"/>
    <w:basedOn w:val="Fuentedeprrafopredeter"/>
    <w:link w:val="Ttulo"/>
    <w:uiPriority w:val="10"/>
    <w:rsid w:val="00C25477"/>
    <w:rPr>
      <w:rFonts w:asciiTheme="majorHAnsi" w:eastAsiaTheme="majorEastAsia" w:hAnsiTheme="majorHAnsi" w:cstheme="majorBidi"/>
      <w:color w:val="595959" w:themeColor="text1" w:themeTint="A6"/>
      <w:kern w:val="0"/>
      <w:sz w:val="96"/>
      <w:szCs w:val="96"/>
      <w:lang w:eastAsia="es-MX"/>
      <w14:ligatures w14:val="none"/>
    </w:rPr>
  </w:style>
  <w:style w:type="paragraph" w:styleId="Subttulo">
    <w:name w:val="Subtitle"/>
    <w:basedOn w:val="Sinespaciado"/>
    <w:next w:val="Normal"/>
    <w:link w:val="SubttuloCar"/>
    <w:uiPriority w:val="11"/>
    <w:qFormat/>
    <w:rsid w:val="00491F55"/>
    <w:pPr>
      <w:spacing w:before="240"/>
    </w:pPr>
    <w:rPr>
      <w:caps/>
      <w:color w:val="05686C" w:themeColor="text2"/>
      <w:sz w:val="36"/>
      <w:szCs w:val="36"/>
    </w:rPr>
  </w:style>
  <w:style w:type="character" w:customStyle="1" w:styleId="SubttuloCar">
    <w:name w:val="Subtítulo Car"/>
    <w:basedOn w:val="Fuentedeprrafopredeter"/>
    <w:link w:val="Subttulo"/>
    <w:uiPriority w:val="11"/>
    <w:rsid w:val="00491F55"/>
    <w:rPr>
      <w:rFonts w:eastAsiaTheme="minorEastAsia"/>
      <w:caps/>
      <w:color w:val="05686C" w:themeColor="text2"/>
      <w:kern w:val="0"/>
      <w:sz w:val="36"/>
      <w:szCs w:val="36"/>
      <w:lang w:eastAsia="es-MX"/>
      <w14:ligatures w14:val="none"/>
    </w:rPr>
  </w:style>
  <w:style w:type="character" w:styleId="nfasissutil">
    <w:name w:val="Subtle Emphasis"/>
    <w:basedOn w:val="Fuentedeprrafopredeter"/>
    <w:uiPriority w:val="19"/>
    <w:qFormat/>
    <w:rsid w:val="00C25477"/>
    <w:rPr>
      <w:i/>
      <w:iCs/>
      <w:color w:val="404040" w:themeColor="text1" w:themeTint="BF"/>
    </w:rPr>
  </w:style>
  <w:style w:type="character" w:styleId="nfasis">
    <w:name w:val="Emphasis"/>
    <w:basedOn w:val="Fuentedeprrafopredeter"/>
    <w:uiPriority w:val="20"/>
    <w:qFormat/>
    <w:rsid w:val="00C17971"/>
    <w:rPr>
      <w:b/>
      <w:i/>
      <w:iCs/>
    </w:rPr>
  </w:style>
  <w:style w:type="character" w:styleId="nfasisintenso">
    <w:name w:val="Intense Emphasis"/>
    <w:basedOn w:val="Fuentedeprrafopredeter"/>
    <w:uiPriority w:val="21"/>
    <w:qFormat/>
    <w:rsid w:val="00C17971"/>
    <w:rPr>
      <w:b w:val="0"/>
      <w:i w:val="0"/>
      <w:iCs/>
      <w:caps/>
      <w:smallCaps w:val="0"/>
      <w:strike w:val="0"/>
      <w:dstrike w:val="0"/>
      <w:vanish w:val="0"/>
      <w:color w:val="089CA2" w:themeColor="accent2"/>
      <w:vertAlign w:val="baseline"/>
    </w:rPr>
  </w:style>
  <w:style w:type="character" w:styleId="Textoennegrita">
    <w:name w:val="Strong"/>
    <w:basedOn w:val="Fuentedeprrafopredeter"/>
    <w:uiPriority w:val="22"/>
    <w:qFormat/>
    <w:rsid w:val="006726F0"/>
    <w:rPr>
      <w:b/>
      <w:bCs/>
    </w:rPr>
  </w:style>
  <w:style w:type="character" w:styleId="Referenciaintensa">
    <w:name w:val="Intense Reference"/>
    <w:basedOn w:val="Fuentedeprrafopredeter"/>
    <w:uiPriority w:val="32"/>
    <w:qFormat/>
    <w:rsid w:val="00297C70"/>
    <w:rPr>
      <w:b/>
      <w:bCs/>
      <w:color w:val="05686C" w:themeColor="accent1"/>
      <w:spacing w:val="5"/>
      <w:sz w:val="20"/>
    </w:rPr>
  </w:style>
  <w:style w:type="table" w:customStyle="1" w:styleId="INFORMACIONIMPORTANTE">
    <w:name w:val="INFORMACION IMPORTANTE"/>
    <w:basedOn w:val="Tablanormal"/>
    <w:uiPriority w:val="99"/>
    <w:rsid w:val="002B0A08"/>
    <w:pPr>
      <w:spacing w:after="0" w:line="360" w:lineRule="auto"/>
    </w:pPr>
    <w:rPr>
      <w:color w:val="484023" w:themeColor="background2" w:themeShade="40"/>
    </w:rPr>
    <w:tblPr>
      <w:tblCellMar>
        <w:top w:w="567" w:type="dxa"/>
        <w:left w:w="567" w:type="dxa"/>
        <w:bottom w:w="567" w:type="dxa"/>
        <w:right w:w="567" w:type="dxa"/>
      </w:tblCellMar>
    </w:tblPr>
    <w:tcPr>
      <w:shd w:val="clear" w:color="auto" w:fill="E5DFC9" w:themeFill="background2"/>
    </w:tcPr>
  </w:style>
  <w:style w:type="paragraph" w:styleId="Listaconvietas">
    <w:name w:val="List Bullet"/>
    <w:basedOn w:val="Normal"/>
    <w:uiPriority w:val="99"/>
    <w:qFormat/>
    <w:rsid w:val="003E6B3C"/>
    <w:pPr>
      <w:numPr>
        <w:numId w:val="5"/>
      </w:numPr>
      <w:spacing w:after="240"/>
      <w:ind w:left="227" w:hanging="227"/>
      <w:contextualSpacing/>
    </w:pPr>
  </w:style>
  <w:style w:type="paragraph" w:styleId="Encabezado">
    <w:name w:val="header"/>
    <w:basedOn w:val="Normal"/>
    <w:link w:val="EncabezadoCar"/>
    <w:uiPriority w:val="99"/>
    <w:unhideWhenUsed/>
    <w:rsid w:val="00A43D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D63"/>
    <w:rPr>
      <w:color w:val="000000" w:themeColor="text1"/>
    </w:rPr>
  </w:style>
  <w:style w:type="paragraph" w:styleId="Piedepgina">
    <w:name w:val="footer"/>
    <w:basedOn w:val="Normal"/>
    <w:link w:val="PiedepginaCar"/>
    <w:uiPriority w:val="99"/>
    <w:unhideWhenUsed/>
    <w:rsid w:val="00A43D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D63"/>
    <w:rPr>
      <w:color w:val="000000" w:themeColor="text1"/>
    </w:rPr>
  </w:style>
  <w:style w:type="table" w:styleId="Tablaconcuadrcula">
    <w:name w:val="Table Grid"/>
    <w:basedOn w:val="Tablanormal"/>
    <w:uiPriority w:val="39"/>
    <w:rsid w:val="001B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1B2B2A"/>
    <w:pPr>
      <w:spacing w:after="0" w:line="240" w:lineRule="auto"/>
    </w:pPr>
    <w:tblPr>
      <w:tblStyleRowBandSize w:val="1"/>
      <w:tblStyleColBandSize w:val="1"/>
      <w:tblBorders>
        <w:top w:val="single" w:sz="4" w:space="0" w:color="1BEBF4" w:themeColor="accent1" w:themeTint="99"/>
        <w:left w:val="single" w:sz="4" w:space="0" w:color="1BEBF4" w:themeColor="accent1" w:themeTint="99"/>
        <w:bottom w:val="single" w:sz="4" w:space="0" w:color="1BEBF4" w:themeColor="accent1" w:themeTint="99"/>
        <w:right w:val="single" w:sz="4" w:space="0" w:color="1BEBF4" w:themeColor="accent1" w:themeTint="99"/>
        <w:insideH w:val="single" w:sz="4" w:space="0" w:color="1BEBF4" w:themeColor="accent1" w:themeTint="99"/>
        <w:insideV w:val="single" w:sz="4" w:space="0" w:color="1BEBF4" w:themeColor="accent1" w:themeTint="99"/>
      </w:tblBorders>
    </w:tblPr>
    <w:tblStylePr w:type="firstRow">
      <w:rPr>
        <w:b/>
        <w:bCs/>
        <w:color w:val="FFFFFF" w:themeColor="background1"/>
      </w:rPr>
      <w:tblPr/>
      <w:tcPr>
        <w:tcBorders>
          <w:top w:val="single" w:sz="4" w:space="0" w:color="05686C" w:themeColor="accent1"/>
          <w:left w:val="single" w:sz="4" w:space="0" w:color="05686C" w:themeColor="accent1"/>
          <w:bottom w:val="single" w:sz="4" w:space="0" w:color="05686C" w:themeColor="accent1"/>
          <w:right w:val="single" w:sz="4" w:space="0" w:color="05686C" w:themeColor="accent1"/>
          <w:insideH w:val="nil"/>
          <w:insideV w:val="nil"/>
        </w:tcBorders>
        <w:shd w:val="clear" w:color="auto" w:fill="05686C" w:themeFill="accent1"/>
      </w:tcPr>
    </w:tblStylePr>
    <w:tblStylePr w:type="lastRow">
      <w:rPr>
        <w:b/>
        <w:bCs/>
      </w:rPr>
      <w:tblPr/>
      <w:tcPr>
        <w:tcBorders>
          <w:top w:val="double" w:sz="4" w:space="0" w:color="05686C" w:themeColor="accent1"/>
        </w:tcBorders>
      </w:tcPr>
    </w:tblStylePr>
    <w:tblStylePr w:type="firstCol">
      <w:rPr>
        <w:b/>
        <w:bCs/>
      </w:rPr>
    </w:tblStylePr>
    <w:tblStylePr w:type="lastCol">
      <w:rPr>
        <w:b/>
        <w:bCs/>
      </w:rPr>
    </w:tblStylePr>
    <w:tblStylePr w:type="band1Vert">
      <w:tblPr/>
      <w:tcPr>
        <w:shd w:val="clear" w:color="auto" w:fill="B2F8FB" w:themeFill="accent1" w:themeFillTint="33"/>
      </w:tcPr>
    </w:tblStylePr>
    <w:tblStylePr w:type="band1Horz">
      <w:tblPr/>
      <w:tcPr>
        <w:shd w:val="clear" w:color="auto" w:fill="B2F8FB" w:themeFill="accent1" w:themeFillTint="33"/>
      </w:tcPr>
    </w:tblStylePr>
  </w:style>
  <w:style w:type="character" w:customStyle="1" w:styleId="Textodemarcadordeposicin">
    <w:name w:val="Texto de marcador de posición"/>
    <w:basedOn w:val="Fuentedeprrafopredeter"/>
    <w:uiPriority w:val="99"/>
    <w:semiHidden/>
    <w:rsid w:val="002713C3"/>
    <w:rPr>
      <w:color w:val="808080"/>
    </w:rPr>
  </w:style>
  <w:style w:type="paragraph" w:styleId="Listaconnmeros">
    <w:name w:val="List Number"/>
    <w:basedOn w:val="Normal"/>
    <w:uiPriority w:val="99"/>
    <w:rsid w:val="003E6B3C"/>
    <w:pPr>
      <w:numPr>
        <w:numId w:val="7"/>
      </w:numPr>
      <w:spacing w:after="240"/>
      <w:contextualSpacing/>
    </w:pPr>
  </w:style>
  <w:style w:type="table" w:styleId="Tabladelista3-nfasis1">
    <w:name w:val="List Table 3 Accent 1"/>
    <w:basedOn w:val="Tablanormal"/>
    <w:uiPriority w:val="48"/>
    <w:rsid w:val="00247669"/>
    <w:pPr>
      <w:spacing w:after="0" w:line="240" w:lineRule="auto"/>
    </w:pPr>
    <w:tblPr>
      <w:tblStyleRowBandSize w:val="1"/>
      <w:tblStyleColBandSize w:val="1"/>
      <w:tblBorders>
        <w:top w:val="single" w:sz="4" w:space="0" w:color="05686C" w:themeColor="accent1"/>
        <w:left w:val="single" w:sz="4" w:space="0" w:color="05686C" w:themeColor="accent1"/>
        <w:bottom w:val="single" w:sz="4" w:space="0" w:color="05686C" w:themeColor="accent1"/>
        <w:right w:val="single" w:sz="4" w:space="0" w:color="05686C" w:themeColor="accent1"/>
      </w:tblBorders>
    </w:tblPr>
    <w:tblStylePr w:type="firstRow">
      <w:rPr>
        <w:b/>
        <w:bCs/>
        <w:color w:val="FFFFFF" w:themeColor="background1"/>
      </w:rPr>
      <w:tblPr/>
      <w:tcPr>
        <w:shd w:val="clear" w:color="auto" w:fill="05686C" w:themeFill="accent1"/>
      </w:tcPr>
    </w:tblStylePr>
    <w:tblStylePr w:type="lastRow">
      <w:rPr>
        <w:b/>
        <w:bCs/>
      </w:rPr>
      <w:tblPr/>
      <w:tcPr>
        <w:tcBorders>
          <w:top w:val="double" w:sz="4" w:space="0" w:color="0568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686C" w:themeColor="accent1"/>
          <w:right w:val="single" w:sz="4" w:space="0" w:color="05686C" w:themeColor="accent1"/>
        </w:tcBorders>
      </w:tcPr>
    </w:tblStylePr>
    <w:tblStylePr w:type="band1Horz">
      <w:tblPr/>
      <w:tcPr>
        <w:tcBorders>
          <w:top w:val="single" w:sz="4" w:space="0" w:color="05686C" w:themeColor="accent1"/>
          <w:bottom w:val="single" w:sz="4" w:space="0" w:color="0568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686C" w:themeColor="accent1"/>
          <w:left w:val="nil"/>
        </w:tcBorders>
      </w:tcPr>
    </w:tblStylePr>
    <w:tblStylePr w:type="swCell">
      <w:tblPr/>
      <w:tcPr>
        <w:tcBorders>
          <w:top w:val="double" w:sz="4" w:space="0" w:color="05686C" w:themeColor="accent1"/>
          <w:right w:val="nil"/>
        </w:tcBorders>
      </w:tcPr>
    </w:tblStylePr>
  </w:style>
  <w:style w:type="character" w:styleId="Referenciasutil">
    <w:name w:val="Subtle Reference"/>
    <w:uiPriority w:val="31"/>
    <w:qFormat/>
    <w:rsid w:val="000668B4"/>
    <w:rPr>
      <w:rFonts w:ascii="Fira Sans" w:hAnsi="Fira Sans"/>
      <w:color w:val="808080" w:themeColor="background1" w:themeShade="80"/>
      <w:spacing w:val="6"/>
      <w:sz w:val="18"/>
      <w:szCs w:val="18"/>
    </w:rPr>
  </w:style>
  <w:style w:type="paragraph" w:styleId="Prrafodelista">
    <w:name w:val="List Paragraph"/>
    <w:basedOn w:val="Normal"/>
    <w:uiPriority w:val="34"/>
    <w:rsid w:val="004E4B50"/>
    <w:pPr>
      <w:ind w:left="720"/>
      <w:contextualSpacing/>
    </w:pPr>
  </w:style>
  <w:style w:type="character" w:styleId="Refdecomentario">
    <w:name w:val="annotation reference"/>
    <w:basedOn w:val="Fuentedeprrafopredeter"/>
    <w:uiPriority w:val="99"/>
    <w:semiHidden/>
    <w:unhideWhenUsed/>
    <w:rsid w:val="006B659F"/>
    <w:rPr>
      <w:sz w:val="16"/>
      <w:szCs w:val="16"/>
    </w:rPr>
  </w:style>
  <w:style w:type="paragraph" w:styleId="Textocomentario">
    <w:name w:val="annotation text"/>
    <w:basedOn w:val="Normal"/>
    <w:link w:val="TextocomentarioCar"/>
    <w:uiPriority w:val="99"/>
    <w:unhideWhenUsed/>
    <w:rsid w:val="006B659F"/>
    <w:pPr>
      <w:spacing w:line="240" w:lineRule="auto"/>
    </w:pPr>
    <w:rPr>
      <w:sz w:val="20"/>
      <w:szCs w:val="20"/>
    </w:rPr>
  </w:style>
  <w:style w:type="character" w:customStyle="1" w:styleId="TextocomentarioCar">
    <w:name w:val="Texto comentario Car"/>
    <w:basedOn w:val="Fuentedeprrafopredeter"/>
    <w:link w:val="Textocomentario"/>
    <w:uiPriority w:val="99"/>
    <w:rsid w:val="006B659F"/>
    <w:rPr>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6B659F"/>
    <w:rPr>
      <w:b/>
      <w:bCs/>
    </w:rPr>
  </w:style>
  <w:style w:type="character" w:customStyle="1" w:styleId="AsuntodelcomentarioCar">
    <w:name w:val="Asunto del comentario Car"/>
    <w:basedOn w:val="TextocomentarioCar"/>
    <w:link w:val="Asuntodelcomentario"/>
    <w:uiPriority w:val="99"/>
    <w:semiHidden/>
    <w:rsid w:val="006B659F"/>
    <w:rPr>
      <w:b/>
      <w:bCs/>
      <w:color w:val="000000" w:themeColor="text1"/>
      <w:sz w:val="20"/>
      <w:szCs w:val="20"/>
    </w:rPr>
  </w:style>
  <w:style w:type="paragraph" w:styleId="Textonotapie">
    <w:name w:val="footnote text"/>
    <w:basedOn w:val="Normal"/>
    <w:link w:val="TextonotapieCar"/>
    <w:uiPriority w:val="99"/>
    <w:semiHidden/>
    <w:unhideWhenUsed/>
    <w:rsid w:val="009156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5600"/>
    <w:rPr>
      <w:color w:val="000000" w:themeColor="text1"/>
      <w:sz w:val="20"/>
      <w:szCs w:val="20"/>
    </w:rPr>
  </w:style>
  <w:style w:type="character" w:styleId="Refdenotaalpie">
    <w:name w:val="footnote reference"/>
    <w:basedOn w:val="Fuentedeprrafopredeter"/>
    <w:uiPriority w:val="99"/>
    <w:semiHidden/>
    <w:unhideWhenUsed/>
    <w:rsid w:val="00915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8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INSPIRA\TEGARD\WORD\cambios_v1.0\tegard_playas_template.dotx" TargetMode="External"/></Relationships>
</file>

<file path=word/theme/theme1.xml><?xml version="1.0" encoding="utf-8"?>
<a:theme xmlns:a="http://schemas.openxmlformats.org/drawingml/2006/main" name="Tema de Office">
  <a:themeElements>
    <a:clrScheme name="TEGARD">
      <a:dk1>
        <a:srgbClr val="000000"/>
      </a:dk1>
      <a:lt1>
        <a:srgbClr val="FFFFFF"/>
      </a:lt1>
      <a:dk2>
        <a:srgbClr val="05686C"/>
      </a:dk2>
      <a:lt2>
        <a:srgbClr val="E5DFC9"/>
      </a:lt2>
      <a:accent1>
        <a:srgbClr val="05686C"/>
      </a:accent1>
      <a:accent2>
        <a:srgbClr val="089CA2"/>
      </a:accent2>
      <a:accent3>
        <a:srgbClr val="0BD0D9"/>
      </a:accent3>
      <a:accent4>
        <a:srgbClr val="10CF9B"/>
      </a:accent4>
      <a:accent5>
        <a:srgbClr val="5DF0F6"/>
      </a:accent5>
      <a:accent6>
        <a:srgbClr val="94F6DB"/>
      </a:accent6>
      <a:hlink>
        <a:srgbClr val="5FF2CA"/>
      </a:hlink>
      <a:folHlink>
        <a:srgbClr val="85DFD0"/>
      </a:folHlink>
    </a:clrScheme>
    <a:fontScheme name="TEGARD playas">
      <a:majorFont>
        <a:latin typeface="Fira Sans Light"/>
        <a:ea typeface=""/>
        <a:cs typeface=""/>
      </a:majorFont>
      <a:minorFont>
        <a:latin typeface="Fira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E5DFC9"/>
        </a:solidFill>
      </a:spPr>
      <a:bodyPr wrap="square" lIns="360000" tIns="360000" rIns="360000" bIns="360000" rtlCol="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86A9-EF5B-4261-B31C-C0E9F358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tegard_playas_template</Template>
  <TotalTime>0</TotalTime>
  <Pages>18</Pages>
  <Words>3439</Words>
  <Characters>18915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Título del documento</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dc:title>
  <dc:subject>Formatos de convenio</dc:subject>
  <dc:creator>Lenovo</dc:creator>
  <cp:keywords/>
  <dc:description/>
  <cp:lastModifiedBy>Dulce María Argüello Dávila</cp:lastModifiedBy>
  <cp:revision>2</cp:revision>
  <dcterms:created xsi:type="dcterms:W3CDTF">2023-10-31T21:16:00Z</dcterms:created>
  <dcterms:modified xsi:type="dcterms:W3CDTF">2023-10-31T21:16:00Z</dcterms:modified>
</cp:coreProperties>
</file>